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26" w:rsidRDefault="00DB3026" w:rsidP="0066171A">
      <w:pPr>
        <w:spacing w:before="120" w:after="120" w:line="36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2015</w:t>
      </w:r>
      <w:r>
        <w:rPr>
          <w:rFonts w:hint="eastAsia"/>
          <w:b/>
          <w:bCs/>
          <w:sz w:val="36"/>
        </w:rPr>
        <w:t>年博士生入学考试</w:t>
      </w:r>
    </w:p>
    <w:p w:rsidR="00DB3026" w:rsidRDefault="00DB3026" w:rsidP="00C06466">
      <w:pPr>
        <w:spacing w:before="120" w:after="120" w:line="36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成绩复查申请书</w:t>
      </w:r>
    </w:p>
    <w:p w:rsidR="00DB3026" w:rsidRPr="00C06466" w:rsidRDefault="00DB3026" w:rsidP="00C06466">
      <w:pPr>
        <w:spacing w:before="120" w:after="120" w:line="360" w:lineRule="auto"/>
        <w:jc w:val="center"/>
        <w:rPr>
          <w:b/>
          <w:bCs/>
          <w:sz w:val="36"/>
        </w:rPr>
      </w:pPr>
    </w:p>
    <w:p w:rsidR="00DB3026" w:rsidRDefault="00DB3026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sz w:val="24"/>
          <w:u w:val="single"/>
        </w:rPr>
        <w:t xml:space="preserve">                         </w:t>
      </w:r>
    </w:p>
    <w:p w:rsidR="00DB3026" w:rsidRPr="00C06466" w:rsidRDefault="00DB3026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报考单位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报考专业</w:t>
      </w:r>
      <w:r>
        <w:rPr>
          <w:sz w:val="24"/>
          <w:u w:val="single"/>
        </w:rPr>
        <w:t xml:space="preserve">                       </w:t>
      </w:r>
    </w:p>
    <w:p w:rsidR="00DB3026" w:rsidRPr="00C06466" w:rsidRDefault="00DB3026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考生手机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电子邮箱</w:t>
      </w:r>
      <w:r>
        <w:rPr>
          <w:sz w:val="24"/>
          <w:u w:val="single"/>
        </w:rPr>
        <w:t xml:space="preserve">                         </w:t>
      </w:r>
    </w:p>
    <w:p w:rsidR="00DB3026" w:rsidRDefault="00DB3026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复查科目</w:t>
      </w:r>
      <w:r>
        <w:rPr>
          <w:sz w:val="24"/>
          <w:u w:val="single"/>
        </w:rPr>
        <w:t xml:space="preserve">                         </w:t>
      </w:r>
    </w:p>
    <w:p w:rsidR="00DB3026" w:rsidRPr="00C06466" w:rsidRDefault="00DB3026" w:rsidP="0066171A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复查前成绩：</w:t>
      </w:r>
      <w:r>
        <w:rPr>
          <w:sz w:val="24"/>
          <w:u w:val="single"/>
        </w:rPr>
        <w:t xml:space="preserve">                     </w:t>
      </w:r>
    </w:p>
    <w:p w:rsidR="00DB3026" w:rsidRDefault="00DB3026" w:rsidP="0066171A">
      <w:pPr>
        <w:spacing w:line="360" w:lineRule="auto"/>
        <w:rPr>
          <w:sz w:val="24"/>
        </w:rPr>
      </w:pPr>
    </w:p>
    <w:p w:rsidR="00DB3026" w:rsidRPr="00C06466" w:rsidRDefault="00DB3026" w:rsidP="0066171A"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     </w:t>
      </w:r>
      <w:r>
        <w:rPr>
          <w:rFonts w:hint="eastAsia"/>
          <w:sz w:val="24"/>
        </w:rPr>
        <w:t>申请人：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  <w:u w:val="single"/>
        </w:rPr>
        <w:t>（</w:t>
      </w:r>
      <w:r>
        <w:rPr>
          <w:rFonts w:hint="eastAsia"/>
          <w:sz w:val="24"/>
        </w:rPr>
        <w:t>手写签名）</w:t>
      </w:r>
    </w:p>
    <w:p w:rsidR="00DB3026" w:rsidRDefault="00DB3026" w:rsidP="001669F6">
      <w:pPr>
        <w:spacing w:line="360" w:lineRule="auto"/>
        <w:ind w:firstLineChars="2100" w:firstLine="31680"/>
        <w:rPr>
          <w:sz w:val="24"/>
        </w:rPr>
      </w:pPr>
      <w:r>
        <w:rPr>
          <w:sz w:val="24"/>
        </w:rPr>
        <w:t>2015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日</w:t>
      </w:r>
    </w:p>
    <w:p w:rsidR="00DB3026" w:rsidRPr="00E4201A" w:rsidRDefault="00DB3026" w:rsidP="0066171A">
      <w:pPr>
        <w:spacing w:line="360" w:lineRule="auto"/>
        <w:rPr>
          <w:b/>
          <w:sz w:val="24"/>
        </w:rPr>
      </w:pPr>
      <w:r w:rsidRPr="00E4201A">
        <w:rPr>
          <w:b/>
          <w:sz w:val="24"/>
        </w:rPr>
        <w:t>-----------------------</w:t>
      </w:r>
      <w:r w:rsidRPr="00E4201A">
        <w:rPr>
          <w:rFonts w:hint="eastAsia"/>
          <w:b/>
          <w:sz w:val="24"/>
        </w:rPr>
        <w:t>骑</w:t>
      </w:r>
      <w:r w:rsidRPr="00E4201A">
        <w:rPr>
          <w:b/>
          <w:sz w:val="24"/>
        </w:rPr>
        <w:t>------------------------</w:t>
      </w:r>
      <w:r w:rsidRPr="00E4201A">
        <w:rPr>
          <w:rFonts w:hint="eastAsia"/>
          <w:b/>
          <w:sz w:val="24"/>
        </w:rPr>
        <w:t>缝</w:t>
      </w:r>
      <w:r w:rsidRPr="00E4201A">
        <w:rPr>
          <w:b/>
          <w:sz w:val="24"/>
        </w:rPr>
        <w:t>--------------------------</w:t>
      </w:r>
      <w:r w:rsidRPr="00E4201A">
        <w:rPr>
          <w:rFonts w:hint="eastAsia"/>
          <w:b/>
          <w:sz w:val="24"/>
        </w:rPr>
        <w:t>章</w:t>
      </w:r>
      <w:r w:rsidRPr="00E4201A">
        <w:rPr>
          <w:b/>
          <w:sz w:val="24"/>
        </w:rPr>
        <w:t>---------------------</w:t>
      </w:r>
    </w:p>
    <w:p w:rsidR="00DB3026" w:rsidRDefault="00DB3026" w:rsidP="00C06466">
      <w:pPr>
        <w:spacing w:line="360" w:lineRule="auto"/>
        <w:jc w:val="center"/>
      </w:pPr>
      <w:r>
        <w:rPr>
          <w:rFonts w:hint="eastAsia"/>
        </w:rPr>
        <w:t>（以下部分由中科院生态环境研究中心研究生部填写）</w:t>
      </w:r>
    </w:p>
    <w:p w:rsidR="00DB3026" w:rsidRDefault="00DB3026" w:rsidP="0066171A">
      <w:pPr>
        <w:spacing w:line="360" w:lineRule="auto"/>
        <w:jc w:val="center"/>
        <w:rPr>
          <w:rFonts w:eastAsia="黑体"/>
          <w:b/>
          <w:bCs/>
          <w:sz w:val="32"/>
        </w:rPr>
      </w:pPr>
      <w:r w:rsidRPr="006662A0">
        <w:rPr>
          <w:b/>
          <w:bCs/>
          <w:sz w:val="36"/>
        </w:rPr>
        <w:t>2015</w:t>
      </w:r>
      <w:r>
        <w:rPr>
          <w:rFonts w:hint="eastAsia"/>
          <w:b/>
          <w:bCs/>
          <w:sz w:val="36"/>
        </w:rPr>
        <w:t>年博士生入学考试初试成绩复查通知单</w:t>
      </w:r>
    </w:p>
    <w:p w:rsidR="00DB3026" w:rsidRDefault="00DB3026" w:rsidP="001669F6">
      <w:pPr>
        <w:spacing w:line="480" w:lineRule="auto"/>
        <w:ind w:firstLineChars="1200" w:firstLine="31680"/>
        <w:rPr>
          <w:rFonts w:eastAsia="黑体"/>
          <w:sz w:val="24"/>
        </w:rPr>
      </w:pPr>
      <w:r>
        <w:rPr>
          <w:rFonts w:hint="eastAsia"/>
          <w:sz w:val="24"/>
        </w:rPr>
        <w:t>通知单编号</w:t>
      </w:r>
      <w:r>
        <w:rPr>
          <w:sz w:val="24"/>
          <w:u w:val="single"/>
        </w:rPr>
        <w:t xml:space="preserve">            </w:t>
      </w:r>
    </w:p>
    <w:p w:rsidR="00DB3026" w:rsidRDefault="00DB3026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sz w:val="24"/>
          <w:u w:val="single"/>
        </w:rPr>
        <w:t xml:space="preserve">                         </w:t>
      </w:r>
    </w:p>
    <w:p w:rsidR="00DB3026" w:rsidRDefault="00DB3026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报考单位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复查科目</w:t>
      </w:r>
      <w:r>
        <w:rPr>
          <w:sz w:val="24"/>
          <w:u w:val="single"/>
        </w:rPr>
        <w:t xml:space="preserve">                         </w:t>
      </w:r>
    </w:p>
    <w:p w:rsidR="00DB3026" w:rsidRDefault="00DB3026" w:rsidP="0066171A">
      <w:pPr>
        <w:spacing w:line="360" w:lineRule="auto"/>
        <w:rPr>
          <w:sz w:val="24"/>
        </w:rPr>
      </w:pPr>
      <w:r>
        <w:rPr>
          <w:sz w:val="24"/>
          <w:u w:val="single"/>
        </w:rPr>
        <w:t xml:space="preserve">          </w:t>
      </w:r>
      <w:r>
        <w:rPr>
          <w:rFonts w:hint="eastAsia"/>
          <w:sz w:val="24"/>
        </w:rPr>
        <w:t>同学：</w:t>
      </w:r>
    </w:p>
    <w:p w:rsidR="00DB3026" w:rsidRDefault="00DB3026" w:rsidP="001669F6">
      <w:pPr>
        <w:pStyle w:val="BodyTextIndent2"/>
        <w:ind w:firstLine="31680"/>
        <w:rPr>
          <w:sz w:val="24"/>
        </w:rPr>
      </w:pPr>
      <w:r>
        <w:rPr>
          <w:rFonts w:hint="eastAsia"/>
          <w:sz w:val="24"/>
        </w:rPr>
        <w:t>根据相关规定和你提出的试卷复查申请，我们组织专人对你的试卷进行了认真复查，复查结果是：</w:t>
      </w:r>
    </w:p>
    <w:p w:rsidR="00DB3026" w:rsidRDefault="00DB3026" w:rsidP="0066171A"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复查前成绩：</w:t>
      </w:r>
    </w:p>
    <w:p w:rsidR="00DB3026" w:rsidRDefault="00DB3026" w:rsidP="0066171A"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复查后成绩：</w:t>
      </w:r>
    </w:p>
    <w:p w:rsidR="00DB3026" w:rsidRDefault="00DB3026" w:rsidP="0066171A">
      <w:pPr>
        <w:spacing w:line="360" w:lineRule="auto"/>
        <w:ind w:firstLine="422"/>
        <w:rPr>
          <w:sz w:val="24"/>
        </w:rPr>
      </w:pPr>
    </w:p>
    <w:p w:rsidR="00DB3026" w:rsidRDefault="00DB3026" w:rsidP="0066171A"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rFonts w:hint="eastAsia"/>
          <w:sz w:val="24"/>
        </w:rPr>
        <w:t>单位盖章</w:t>
      </w:r>
    </w:p>
    <w:p w:rsidR="00DB3026" w:rsidRDefault="00DB3026" w:rsidP="00C94215">
      <w:pPr>
        <w:spacing w:line="360" w:lineRule="auto"/>
        <w:ind w:firstLineChars="2200" w:firstLine="31680"/>
      </w:pPr>
      <w:r>
        <w:rPr>
          <w:sz w:val="24"/>
        </w:rPr>
        <w:t>2015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日</w:t>
      </w:r>
    </w:p>
    <w:sectPr w:rsidR="00DB3026" w:rsidSect="00795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026" w:rsidRDefault="00DB3026" w:rsidP="002B3396">
      <w:r>
        <w:separator/>
      </w:r>
    </w:p>
  </w:endnote>
  <w:endnote w:type="continuationSeparator" w:id="0">
    <w:p w:rsidR="00DB3026" w:rsidRDefault="00DB3026" w:rsidP="002B3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026" w:rsidRDefault="00DB3026" w:rsidP="002B3396">
      <w:r>
        <w:separator/>
      </w:r>
    </w:p>
  </w:footnote>
  <w:footnote w:type="continuationSeparator" w:id="0">
    <w:p w:rsidR="00DB3026" w:rsidRDefault="00DB3026" w:rsidP="002B3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71A"/>
    <w:rsid w:val="000435E4"/>
    <w:rsid w:val="001669F6"/>
    <w:rsid w:val="0020312D"/>
    <w:rsid w:val="002B3396"/>
    <w:rsid w:val="003C4FDD"/>
    <w:rsid w:val="005F3379"/>
    <w:rsid w:val="0066171A"/>
    <w:rsid w:val="006662A0"/>
    <w:rsid w:val="0073713F"/>
    <w:rsid w:val="007765CB"/>
    <w:rsid w:val="00790FAD"/>
    <w:rsid w:val="00795F35"/>
    <w:rsid w:val="007C4F5D"/>
    <w:rsid w:val="008247C4"/>
    <w:rsid w:val="009D62D6"/>
    <w:rsid w:val="00B2302F"/>
    <w:rsid w:val="00B6537B"/>
    <w:rsid w:val="00BA5B00"/>
    <w:rsid w:val="00C06466"/>
    <w:rsid w:val="00C26BD4"/>
    <w:rsid w:val="00C92ABE"/>
    <w:rsid w:val="00C94215"/>
    <w:rsid w:val="00D53D48"/>
    <w:rsid w:val="00DB3026"/>
    <w:rsid w:val="00E4201A"/>
    <w:rsid w:val="00ED31D4"/>
    <w:rsid w:val="00F038A9"/>
    <w:rsid w:val="00F505D6"/>
    <w:rsid w:val="00FD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1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rsid w:val="0066171A"/>
    <w:pPr>
      <w:spacing w:line="360" w:lineRule="auto"/>
      <w:ind w:firstLineChars="257" w:firstLine="5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6171A"/>
    <w:rPr>
      <w:rFonts w:ascii="Times New Roman" w:eastAsia="宋体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2B3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3396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B3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33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115</Words>
  <Characters>657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2015年硕士生入学考试初试成绩复查通知单存根</dc:title>
  <dc:subject/>
  <dc:creator>unknown</dc:creator>
  <cp:keywords/>
  <dc:description/>
  <cp:lastModifiedBy>unknown</cp:lastModifiedBy>
  <cp:revision>3</cp:revision>
  <dcterms:created xsi:type="dcterms:W3CDTF">2015-04-16T07:45:00Z</dcterms:created>
  <dcterms:modified xsi:type="dcterms:W3CDTF">2015-04-16T07:46:00Z</dcterms:modified>
</cp:coreProperties>
</file>