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D" w:rsidRDefault="003C4FDD" w:rsidP="0066171A">
      <w:pPr>
        <w:spacing w:before="120" w:after="120" w:line="360" w:lineRule="auto"/>
        <w:jc w:val="center"/>
        <w:rPr>
          <w:b/>
          <w:bCs/>
          <w:sz w:val="36"/>
        </w:rPr>
      </w:pPr>
      <w:r w:rsidRPr="00C06466"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年硕士生入学考试自命题科目</w:t>
      </w:r>
    </w:p>
    <w:p w:rsidR="003C4FDD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3C4FDD" w:rsidRPr="00C06466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3C4FDD" w:rsidRDefault="003C4FDD" w:rsidP="0066171A">
      <w:pPr>
        <w:spacing w:line="360" w:lineRule="auto"/>
        <w:rPr>
          <w:sz w:val="24"/>
        </w:rPr>
      </w:pPr>
    </w:p>
    <w:p w:rsidR="003C4FDD" w:rsidRPr="00C06466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3C4FDD" w:rsidRDefault="003C4FDD" w:rsidP="00ED31D4">
      <w:pPr>
        <w:spacing w:line="360" w:lineRule="auto"/>
        <w:ind w:firstLineChars="2100" w:firstLine="31680"/>
        <w:rPr>
          <w:sz w:val="24"/>
        </w:rPr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3C4FDD" w:rsidRPr="00E4201A" w:rsidRDefault="003C4FDD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3C4FDD" w:rsidRDefault="003C4FDD" w:rsidP="00C06466">
      <w:pPr>
        <w:spacing w:line="360" w:lineRule="auto"/>
        <w:jc w:val="center"/>
      </w:pPr>
      <w:r>
        <w:rPr>
          <w:rFonts w:hint="eastAsia"/>
        </w:rPr>
        <w:t>（以下部分由中科院生态环境研究中心研究生部填写）</w:t>
      </w:r>
    </w:p>
    <w:p w:rsidR="003C4FDD" w:rsidRDefault="003C4FDD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年硕士生入学考试初试成绩复查通知单</w:t>
      </w:r>
    </w:p>
    <w:p w:rsidR="003C4FDD" w:rsidRDefault="003C4FDD" w:rsidP="00ED31D4">
      <w:pPr>
        <w:spacing w:line="480" w:lineRule="auto"/>
        <w:ind w:firstLineChars="1200" w:firstLine="316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3C4FDD" w:rsidRDefault="003C4FDD" w:rsidP="00ED31D4">
      <w:pPr>
        <w:pStyle w:val="BodyTextIndent2"/>
        <w:ind w:firstLine="31680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3C4FDD" w:rsidRDefault="003C4FDD" w:rsidP="0073713F">
      <w:pPr>
        <w:spacing w:line="360" w:lineRule="auto"/>
        <w:ind w:firstLineChars="2200" w:firstLine="31680"/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3C4FDD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DD" w:rsidRDefault="003C4FDD" w:rsidP="002B3396">
      <w:r>
        <w:separator/>
      </w:r>
    </w:p>
  </w:endnote>
  <w:endnote w:type="continuationSeparator" w:id="0">
    <w:p w:rsidR="003C4FDD" w:rsidRDefault="003C4FDD" w:rsidP="002B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DD" w:rsidRDefault="003C4FDD" w:rsidP="002B3396">
      <w:r>
        <w:separator/>
      </w:r>
    </w:p>
  </w:footnote>
  <w:footnote w:type="continuationSeparator" w:id="0">
    <w:p w:rsidR="003C4FDD" w:rsidRDefault="003C4FDD" w:rsidP="002B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1A"/>
    <w:rsid w:val="0020312D"/>
    <w:rsid w:val="002B3396"/>
    <w:rsid w:val="003C4FDD"/>
    <w:rsid w:val="005F3379"/>
    <w:rsid w:val="0066171A"/>
    <w:rsid w:val="006662A0"/>
    <w:rsid w:val="0073713F"/>
    <w:rsid w:val="00790FAD"/>
    <w:rsid w:val="00795F35"/>
    <w:rsid w:val="007C4F5D"/>
    <w:rsid w:val="008247C4"/>
    <w:rsid w:val="009D62D6"/>
    <w:rsid w:val="00B6537B"/>
    <w:rsid w:val="00BA5B00"/>
    <w:rsid w:val="00C06466"/>
    <w:rsid w:val="00D53D48"/>
    <w:rsid w:val="00E4201A"/>
    <w:rsid w:val="00ED31D4"/>
    <w:rsid w:val="00FD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1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662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subject/>
  <dc:creator>unknown</dc:creator>
  <cp:keywords/>
  <dc:description/>
  <cp:lastModifiedBy>unknown</cp:lastModifiedBy>
  <cp:revision>2</cp:revision>
  <dcterms:created xsi:type="dcterms:W3CDTF">2015-02-06T08:05:00Z</dcterms:created>
  <dcterms:modified xsi:type="dcterms:W3CDTF">2015-02-06T08:05:00Z</dcterms:modified>
</cp:coreProperties>
</file>