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917"/>
        <w:gridCol w:w="4233"/>
      </w:tblGrid>
      <w:tr w:rsidR="007F636B" w:rsidTr="00DA5528">
        <w:tc>
          <w:tcPr>
            <w:tcW w:w="5917" w:type="dxa"/>
            <w:tcBorders>
              <w:left w:val="single" w:sz="24" w:space="0" w:color="FFFFFF"/>
              <w:bottom w:val="single" w:sz="4" w:space="0" w:color="FFFFFF"/>
            </w:tcBorders>
          </w:tcPr>
          <w:p w:rsidR="007F636B" w:rsidRDefault="007F636B" w:rsidP="00A77516">
            <w:pPr>
              <w:pStyle w:val="address"/>
            </w:pPr>
          </w:p>
        </w:tc>
        <w:tc>
          <w:tcPr>
            <w:tcW w:w="4233" w:type="dxa"/>
            <w:vMerge w:val="restart"/>
          </w:tcPr>
          <w:p w:rsidR="007F636B" w:rsidRPr="00BA7F44" w:rsidRDefault="008E10A3" w:rsidP="00480BE0">
            <w:pPr>
              <w:jc w:val="right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422010</wp:posOffset>
                  </wp:positionH>
                  <wp:positionV relativeFrom="margin">
                    <wp:posOffset>30096</wp:posOffset>
                  </wp:positionV>
                  <wp:extent cx="767759" cy="765544"/>
                  <wp:effectExtent l="19050" t="0" r="0" b="0"/>
                  <wp:wrapNone/>
                  <wp:docPr id="2" name="Picture 1" descr="http://upload.wikimedia.org/wikipedia/en/1/1d/CA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1/1d/CA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E36">
              <w:rPr>
                <w:noProof/>
                <w:lang w:val="en-US" w:eastAsia="zh-CN"/>
              </w:rPr>
              <w:drawing>
                <wp:inline distT="0" distB="0" distL="0" distR="0">
                  <wp:extent cx="1033573" cy="733647"/>
                  <wp:effectExtent l="19050" t="0" r="0" b="0"/>
                  <wp:docPr id="1" name="Picture 3" descr="Australia Unlimited and CSIR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 Unlimited and CSIR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9152" t="17957" r="10515" b="2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36B" w:rsidTr="00DA5528">
        <w:tc>
          <w:tcPr>
            <w:tcW w:w="5917" w:type="dxa"/>
            <w:tcBorders>
              <w:left w:val="single" w:sz="24" w:space="0" w:color="FFAB00"/>
              <w:bottom w:val="single" w:sz="4" w:space="0" w:color="FFFFFF"/>
            </w:tcBorders>
          </w:tcPr>
          <w:p w:rsidR="00AB3652" w:rsidRPr="00225964" w:rsidRDefault="00225964" w:rsidP="00AB3652">
            <w:pPr>
              <w:pStyle w:val="address"/>
              <w:rPr>
                <w:rFonts w:eastAsiaTheme="minorEastAsia" w:hint="eastAsia"/>
                <w:b/>
                <w:bCs/>
                <w:lang w:val="en-AU" w:eastAsia="zh-CN"/>
              </w:rPr>
            </w:pPr>
            <w:r>
              <w:rPr>
                <w:rFonts w:eastAsiaTheme="minorEastAsia" w:hint="eastAsia"/>
                <w:b/>
                <w:bCs/>
                <w:lang w:val="en-AU" w:eastAsia="zh-CN"/>
              </w:rPr>
              <w:t>CAS Bureau of International Cooperation</w:t>
            </w:r>
          </w:p>
          <w:p w:rsidR="00AB3652" w:rsidRPr="00225964" w:rsidRDefault="00AB3652" w:rsidP="00AB3652">
            <w:pPr>
              <w:pStyle w:val="address"/>
              <w:rPr>
                <w:rFonts w:eastAsiaTheme="minorEastAsia" w:hint="eastAsia"/>
                <w:lang w:val="en-AU" w:eastAsia="zh-CN"/>
              </w:rPr>
            </w:pPr>
            <w:r w:rsidRPr="00AB3652">
              <w:rPr>
                <w:b/>
                <w:bCs/>
                <w:lang w:val="en-AU"/>
              </w:rPr>
              <w:t>E</w:t>
            </w:r>
            <w:r>
              <w:rPr>
                <w:b/>
                <w:bCs/>
                <w:lang w:val="en-AU"/>
              </w:rPr>
              <w:t xml:space="preserve"> </w:t>
            </w:r>
            <w:r w:rsidR="00225964" w:rsidRPr="00225964">
              <w:rPr>
                <w:rFonts w:eastAsiaTheme="minorEastAsia" w:hint="eastAsia"/>
                <w:bCs/>
                <w:lang w:val="en-AU" w:eastAsia="zh-CN"/>
              </w:rPr>
              <w:t>blning@cashq.ac.cn</w:t>
            </w:r>
            <w:r w:rsidRPr="00AB3652">
              <w:rPr>
                <w:lang w:val="en-AU"/>
              </w:rPr>
              <w:t xml:space="preserve"> </w:t>
            </w:r>
            <w:r w:rsidRPr="00AB3652">
              <w:rPr>
                <w:b/>
                <w:bCs/>
                <w:lang w:val="en-AU"/>
              </w:rPr>
              <w:t>T</w:t>
            </w:r>
            <w:r w:rsidRPr="00AB3652">
              <w:rPr>
                <w:lang w:val="en-AU"/>
              </w:rPr>
              <w:t xml:space="preserve"> +</w:t>
            </w:r>
            <w:r w:rsidR="00225964">
              <w:rPr>
                <w:rFonts w:eastAsiaTheme="minorEastAsia" w:hint="eastAsia"/>
                <w:lang w:val="en-AU" w:eastAsia="zh-CN"/>
              </w:rPr>
              <w:t>86 10 68597569</w:t>
            </w:r>
            <w:r w:rsidRPr="00AB3652">
              <w:rPr>
                <w:lang w:val="en-AU"/>
              </w:rPr>
              <w:t xml:space="preserve"> </w:t>
            </w:r>
            <w:r w:rsidR="00225964" w:rsidRPr="00225964">
              <w:rPr>
                <w:rFonts w:eastAsiaTheme="minorEastAsia" w:hint="eastAsia"/>
                <w:b/>
                <w:lang w:val="en-AU" w:eastAsia="zh-CN"/>
              </w:rPr>
              <w:t>F</w:t>
            </w:r>
            <w:r w:rsidRPr="00AB3652">
              <w:rPr>
                <w:lang w:val="en-AU"/>
              </w:rPr>
              <w:t xml:space="preserve"> +</w:t>
            </w:r>
            <w:r w:rsidR="00225964">
              <w:rPr>
                <w:rFonts w:eastAsiaTheme="minorEastAsia" w:hint="eastAsia"/>
                <w:lang w:val="en-AU" w:eastAsia="zh-CN"/>
              </w:rPr>
              <w:t>86 10 68511095</w:t>
            </w:r>
          </w:p>
          <w:p w:rsidR="00AB3652" w:rsidRPr="00AB3652" w:rsidRDefault="00AB3652" w:rsidP="00AB3652">
            <w:pPr>
              <w:pStyle w:val="address"/>
              <w:rPr>
                <w:lang w:val="en-AU"/>
              </w:rPr>
            </w:pPr>
            <w:r w:rsidRPr="00AB3652">
              <w:rPr>
                <w:b/>
                <w:bCs/>
                <w:lang w:val="en-AU"/>
              </w:rPr>
              <w:t>A</w:t>
            </w:r>
            <w:r w:rsidRPr="00AB3652">
              <w:rPr>
                <w:lang w:val="en-AU"/>
              </w:rPr>
              <w:t xml:space="preserve"> </w:t>
            </w:r>
            <w:r w:rsidR="00225964">
              <w:rPr>
                <w:rFonts w:eastAsiaTheme="minorEastAsia" w:hint="eastAsia"/>
                <w:lang w:val="en-AU" w:eastAsia="zh-CN"/>
              </w:rPr>
              <w:t xml:space="preserve">52 </w:t>
            </w:r>
            <w:proofErr w:type="spellStart"/>
            <w:r w:rsidR="00225964">
              <w:rPr>
                <w:rFonts w:eastAsiaTheme="minorEastAsia" w:hint="eastAsia"/>
                <w:lang w:val="en-AU" w:eastAsia="zh-CN"/>
              </w:rPr>
              <w:t>Sanlihe</w:t>
            </w:r>
            <w:proofErr w:type="spellEnd"/>
            <w:r w:rsidR="00225964">
              <w:rPr>
                <w:rFonts w:eastAsiaTheme="minorEastAsia" w:hint="eastAsia"/>
                <w:lang w:val="en-AU" w:eastAsia="zh-CN"/>
              </w:rPr>
              <w:t xml:space="preserve"> Rd, </w:t>
            </w:r>
            <w:proofErr w:type="spellStart"/>
            <w:r w:rsidR="00225964">
              <w:rPr>
                <w:rFonts w:eastAsiaTheme="minorEastAsia" w:hint="eastAsia"/>
                <w:lang w:val="en-AU" w:eastAsia="zh-CN"/>
              </w:rPr>
              <w:t>Xicheng</w:t>
            </w:r>
            <w:proofErr w:type="spellEnd"/>
            <w:r w:rsidR="00225964">
              <w:rPr>
                <w:rFonts w:eastAsiaTheme="minorEastAsia" w:hint="eastAsia"/>
                <w:lang w:val="en-AU" w:eastAsia="zh-CN"/>
              </w:rPr>
              <w:t xml:space="preserve"> District, Beijing 100864, China</w:t>
            </w:r>
            <w:r w:rsidRPr="00AB3652">
              <w:rPr>
                <w:lang w:val="en-AU"/>
              </w:rPr>
              <w:br/>
            </w:r>
          </w:p>
          <w:p w:rsidR="007F636B" w:rsidRDefault="007F636B" w:rsidP="00A77516">
            <w:pPr>
              <w:pStyle w:val="address"/>
            </w:pPr>
          </w:p>
        </w:tc>
        <w:tc>
          <w:tcPr>
            <w:tcW w:w="4233" w:type="dxa"/>
            <w:vMerge/>
          </w:tcPr>
          <w:p w:rsidR="007F636B" w:rsidRDefault="007F636B" w:rsidP="00A77516">
            <w:pPr>
              <w:pStyle w:val="address"/>
            </w:pPr>
          </w:p>
        </w:tc>
      </w:tr>
      <w:tr w:rsidR="007F636B" w:rsidTr="00DA5528">
        <w:tc>
          <w:tcPr>
            <w:tcW w:w="5917" w:type="dxa"/>
            <w:tcBorders>
              <w:left w:val="single" w:sz="24" w:space="0" w:color="FFFFFF"/>
            </w:tcBorders>
          </w:tcPr>
          <w:p w:rsidR="007F636B" w:rsidRDefault="007F636B" w:rsidP="00A77516">
            <w:pPr>
              <w:pStyle w:val="address"/>
            </w:pPr>
          </w:p>
        </w:tc>
        <w:tc>
          <w:tcPr>
            <w:tcW w:w="4233" w:type="dxa"/>
            <w:vMerge/>
          </w:tcPr>
          <w:p w:rsidR="007F636B" w:rsidRPr="00BA7F44" w:rsidRDefault="007F636B" w:rsidP="00A77516">
            <w:pPr>
              <w:pStyle w:val="address"/>
            </w:pPr>
          </w:p>
        </w:tc>
      </w:tr>
    </w:tbl>
    <w:p w:rsidR="00A77516" w:rsidRDefault="009B2265" w:rsidP="00AB3652">
      <w:pPr>
        <w:pStyle w:val="1"/>
      </w:pPr>
      <w:r>
        <w:t>CAS-CSIRO Project Fund</w:t>
      </w:r>
    </w:p>
    <w:p w:rsidR="002C07E9" w:rsidRPr="00063B66" w:rsidRDefault="002C07E9" w:rsidP="002C07E9">
      <w:pPr>
        <w:rPr>
          <w:color w:val="FF0000"/>
          <w:sz w:val="20"/>
          <w:szCs w:val="20"/>
        </w:rPr>
      </w:pPr>
      <w:r w:rsidRPr="00063B66">
        <w:rPr>
          <w:color w:val="FF0000"/>
          <w:sz w:val="20"/>
          <w:szCs w:val="20"/>
        </w:rPr>
        <w:t xml:space="preserve">PLEASE EMAIL TO </w:t>
      </w:r>
      <w:hyperlink r:id="rId11" w:history="1">
        <w:r w:rsidR="00225964" w:rsidRPr="00552B16">
          <w:rPr>
            <w:rStyle w:val="a6"/>
            <w:sz w:val="20"/>
            <w:szCs w:val="20"/>
          </w:rPr>
          <w:t>blning@cashq.ac.cn</w:t>
        </w:r>
      </w:hyperlink>
      <w:r w:rsidRPr="00063B66">
        <w:rPr>
          <w:color w:val="FF0000"/>
          <w:sz w:val="20"/>
          <w:szCs w:val="20"/>
        </w:rPr>
        <w:t xml:space="preserve"> </w:t>
      </w:r>
    </w:p>
    <w:p w:rsidR="002C07E9" w:rsidRPr="005528C1" w:rsidRDefault="002C07E9" w:rsidP="002C07E9">
      <w:pPr>
        <w:rPr>
          <w:color w:val="FF0000"/>
          <w:sz w:val="20"/>
          <w:szCs w:val="20"/>
        </w:rPr>
      </w:pPr>
      <w:r w:rsidRPr="00063B66">
        <w:rPr>
          <w:color w:val="FF0000"/>
          <w:sz w:val="20"/>
          <w:szCs w:val="20"/>
        </w:rPr>
        <w:t xml:space="preserve">BY CLOSE OF BUSINESS </w:t>
      </w:r>
      <w:r w:rsidRPr="00063B66">
        <w:rPr>
          <w:b/>
          <w:color w:val="FF0000"/>
          <w:sz w:val="20"/>
          <w:szCs w:val="20"/>
        </w:rPr>
        <w:t>AUGUST 15 2014</w:t>
      </w:r>
      <w:r w:rsidR="005528C1">
        <w:rPr>
          <w:b/>
          <w:color w:val="FF0000"/>
          <w:sz w:val="20"/>
          <w:szCs w:val="20"/>
        </w:rPr>
        <w:t xml:space="preserve">, </w:t>
      </w:r>
      <w:r w:rsidR="005528C1">
        <w:rPr>
          <w:color w:val="FF0000"/>
          <w:sz w:val="20"/>
          <w:szCs w:val="20"/>
        </w:rPr>
        <w:t xml:space="preserve">PLEASE SUBMIT AS </w:t>
      </w:r>
      <w:r w:rsidR="005528C1" w:rsidRPr="005528C1">
        <w:rPr>
          <w:b/>
          <w:color w:val="FF0000"/>
          <w:sz w:val="20"/>
          <w:szCs w:val="20"/>
        </w:rPr>
        <w:t>MSWORD DOCUMENT</w:t>
      </w:r>
      <w:r w:rsidR="005528C1">
        <w:rPr>
          <w:color w:val="FF0000"/>
          <w:sz w:val="20"/>
          <w:szCs w:val="20"/>
        </w:rPr>
        <w:t xml:space="preserve"> &amp; SCAN “6. LEADERSHIP ENDORSEMENT” SEPARATELY.</w:t>
      </w:r>
    </w:p>
    <w:p w:rsidR="00AB3652" w:rsidRDefault="009B2265" w:rsidP="00AB3652">
      <w:pPr>
        <w:pStyle w:val="2"/>
      </w:pPr>
      <w:r>
        <w:t>Collaborative Research Project Application Form</w:t>
      </w:r>
      <w:r w:rsidR="002C07E9">
        <w:t xml:space="preserve"> 2014</w:t>
      </w:r>
    </w:p>
    <w:p w:rsidR="009B2265" w:rsidRDefault="009B2265" w:rsidP="009B2265">
      <w:pPr>
        <w:pStyle w:val="2"/>
      </w:pPr>
      <w:r>
        <w:t>1. Project Overview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2265" w:rsidTr="009B2265">
        <w:tc>
          <w:tcPr>
            <w:tcW w:w="4927" w:type="dxa"/>
          </w:tcPr>
          <w:p w:rsidR="009B2265" w:rsidRDefault="009B2265" w:rsidP="009B2265">
            <w:r>
              <w:t>Project title (in Chinese)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9B2265" w:rsidTr="009B2265">
        <w:tc>
          <w:tcPr>
            <w:tcW w:w="4927" w:type="dxa"/>
          </w:tcPr>
          <w:p w:rsidR="009B2265" w:rsidRDefault="009B2265" w:rsidP="009B2265">
            <w:r>
              <w:t>Project title (in English)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9B2265" w:rsidTr="009B2265">
        <w:tc>
          <w:tcPr>
            <w:tcW w:w="4927" w:type="dxa"/>
          </w:tcPr>
          <w:p w:rsidR="009B2265" w:rsidRDefault="009B2265" w:rsidP="009B2265">
            <w:r>
              <w:t>CAS-CSIRO priority research area</w:t>
            </w:r>
          </w:p>
        </w:tc>
        <w:sdt>
          <w:sdtPr>
            <w:id w:val="16868061"/>
            <w:placeholder>
              <w:docPart w:val="D6CD39EC2A5A43C0861116BA7A2A5FB4"/>
            </w:placeholder>
            <w:showingPlcHdr/>
            <w:dropDownList>
              <w:listItem w:displayText="Health science and technology" w:value="Health science and technology"/>
              <w:listItem w:displayText="Sustainable agriculture and crop breeding" w:value="Sustainable agriculture and crop breeding"/>
              <w:listItem w:displayText="Climate change impacts" w:value="Climate change impacts"/>
              <w:listItem w:displayText="Nanotechnology, and new energy materials " w:value="Nanotechnology, and new energy materials "/>
            </w:dropDownList>
          </w:sdtPr>
          <w:sdtEndPr/>
          <w:sdtContent>
            <w:tc>
              <w:tcPr>
                <w:tcW w:w="4927" w:type="dxa"/>
              </w:tcPr>
              <w:p w:rsidR="009B2265" w:rsidRDefault="002C28AD" w:rsidP="009B2265">
                <w:r w:rsidRPr="00C17275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9B2265" w:rsidTr="009B2265">
        <w:tc>
          <w:tcPr>
            <w:tcW w:w="4927" w:type="dxa"/>
          </w:tcPr>
          <w:p w:rsidR="009B2265" w:rsidRDefault="009B2265" w:rsidP="009B2265">
            <w:r>
              <w:t>Proposed start date (DD/MM/YYYY)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9B2265" w:rsidTr="009B2265">
        <w:tc>
          <w:tcPr>
            <w:tcW w:w="4927" w:type="dxa"/>
          </w:tcPr>
          <w:p w:rsidR="009B2265" w:rsidRDefault="009B2265" w:rsidP="009B2265">
            <w:r>
              <w:t>Proposed end date (DD/MM/YYYY)</w:t>
            </w:r>
          </w:p>
        </w:tc>
        <w:tc>
          <w:tcPr>
            <w:tcW w:w="4927" w:type="dxa"/>
          </w:tcPr>
          <w:p w:rsidR="009B2265" w:rsidRDefault="009B2265" w:rsidP="009B2265"/>
        </w:tc>
      </w:tr>
    </w:tbl>
    <w:p w:rsidR="009B2265" w:rsidRDefault="009B2265" w:rsidP="009B2265"/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9B2265" w:rsidTr="009B2265">
        <w:trPr>
          <w:trHeight w:val="357"/>
        </w:trPr>
        <w:tc>
          <w:tcPr>
            <w:tcW w:w="9887" w:type="dxa"/>
          </w:tcPr>
          <w:p w:rsidR="009B2265" w:rsidRDefault="009B2265" w:rsidP="006E18B6">
            <w:r>
              <w:t>Overview of project objectives (max: 250 words)</w:t>
            </w:r>
          </w:p>
        </w:tc>
      </w:tr>
      <w:tr w:rsidR="009B2265" w:rsidTr="009B2265">
        <w:trPr>
          <w:trHeight w:val="781"/>
        </w:trPr>
        <w:tc>
          <w:tcPr>
            <w:tcW w:w="9887" w:type="dxa"/>
          </w:tcPr>
          <w:p w:rsidR="009B2265" w:rsidRDefault="009B2265" w:rsidP="009B2265"/>
          <w:p w:rsidR="009B2265" w:rsidRDefault="009B2265" w:rsidP="009B2265"/>
          <w:p w:rsidR="009B2265" w:rsidRDefault="009B2265" w:rsidP="009B2265"/>
          <w:p w:rsidR="009B2265" w:rsidRDefault="009B2265" w:rsidP="009B2265"/>
          <w:p w:rsidR="00636373" w:rsidRDefault="00636373" w:rsidP="009B2265"/>
          <w:p w:rsidR="005528C1" w:rsidRDefault="005528C1" w:rsidP="009B2265"/>
          <w:p w:rsidR="00636373" w:rsidRDefault="00636373" w:rsidP="009B2265"/>
          <w:p w:rsidR="00636373" w:rsidRDefault="00636373" w:rsidP="009B2265"/>
          <w:p w:rsidR="00636373" w:rsidRDefault="00636373" w:rsidP="009B2265"/>
          <w:p w:rsidR="00636373" w:rsidRDefault="00636373" w:rsidP="009B2265"/>
          <w:p w:rsidR="00636373" w:rsidRDefault="00636373" w:rsidP="009B2265"/>
          <w:p w:rsidR="00636373" w:rsidRDefault="00636373" w:rsidP="009B2265"/>
          <w:p w:rsidR="009B2265" w:rsidRDefault="009B2265" w:rsidP="009B2265"/>
          <w:p w:rsidR="009B2265" w:rsidRDefault="009B2265" w:rsidP="009B2265"/>
          <w:p w:rsidR="009B2265" w:rsidRDefault="009B2265" w:rsidP="009B2265"/>
        </w:tc>
      </w:tr>
    </w:tbl>
    <w:p w:rsidR="009B2265" w:rsidRDefault="009B2265" w:rsidP="009B2265"/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9B2265" w:rsidTr="00CE55AC">
        <w:trPr>
          <w:trHeight w:val="357"/>
        </w:trPr>
        <w:tc>
          <w:tcPr>
            <w:tcW w:w="9887" w:type="dxa"/>
          </w:tcPr>
          <w:p w:rsidR="009B2265" w:rsidRDefault="009B2265" w:rsidP="009B2265">
            <w:r>
              <w:t xml:space="preserve">State the </w:t>
            </w:r>
            <w:r w:rsidRPr="009B2265">
              <w:rPr>
                <w:b/>
              </w:rPr>
              <w:t>economic, social &amp; environmental</w:t>
            </w:r>
            <w:r>
              <w:rPr>
                <w:i/>
              </w:rPr>
              <w:t xml:space="preserve"> </w:t>
            </w:r>
            <w:r w:rsidRPr="009B2265">
              <w:t xml:space="preserve">outcomes for </w:t>
            </w:r>
            <w:r w:rsidR="00225964" w:rsidRPr="009B2265">
              <w:t>China</w:t>
            </w:r>
            <w:r w:rsidR="00225964" w:rsidRPr="009B2265">
              <w:t xml:space="preserve"> </w:t>
            </w:r>
            <w:r w:rsidRPr="009B2265">
              <w:t xml:space="preserve">&amp; </w:t>
            </w:r>
            <w:r w:rsidR="00225964" w:rsidRPr="009B2265">
              <w:t>Australia</w:t>
            </w:r>
          </w:p>
          <w:p w:rsidR="009B2265" w:rsidRDefault="009B2265" w:rsidP="009B2265">
            <w:r>
              <w:t>(max: 100 words)</w:t>
            </w:r>
          </w:p>
        </w:tc>
      </w:tr>
      <w:tr w:rsidR="009B2265" w:rsidTr="00CE55AC">
        <w:trPr>
          <w:trHeight w:val="781"/>
        </w:trPr>
        <w:tc>
          <w:tcPr>
            <w:tcW w:w="9887" w:type="dxa"/>
          </w:tcPr>
          <w:p w:rsidR="009B2265" w:rsidRDefault="009B2265" w:rsidP="00CE55AC"/>
          <w:p w:rsidR="009B2265" w:rsidRDefault="009B2265" w:rsidP="00CE55AC"/>
          <w:p w:rsidR="009B2265" w:rsidRDefault="009B2265" w:rsidP="00CE55AC"/>
          <w:p w:rsidR="009B2265" w:rsidRDefault="009B2265" w:rsidP="00CE55AC"/>
          <w:p w:rsidR="009B2265" w:rsidRDefault="009B2265" w:rsidP="00CE55AC"/>
          <w:p w:rsidR="009B2265" w:rsidRDefault="009B2265" w:rsidP="00CE55AC"/>
          <w:p w:rsidR="009B2265" w:rsidRDefault="009B2265" w:rsidP="00CE55AC"/>
          <w:p w:rsidR="009B2265" w:rsidRDefault="009B2265" w:rsidP="00CE55AC"/>
        </w:tc>
      </w:tr>
    </w:tbl>
    <w:p w:rsidR="009B2265" w:rsidRDefault="009B2265" w:rsidP="009B2265"/>
    <w:p w:rsidR="009B2265" w:rsidRDefault="009B2265" w:rsidP="00636373">
      <w:pPr>
        <w:pStyle w:val="2"/>
      </w:pPr>
      <w:r>
        <w:t xml:space="preserve">2. Applicants details </w:t>
      </w:r>
    </w:p>
    <w:p w:rsidR="009B2265" w:rsidRPr="009B2265" w:rsidRDefault="009B2265" w:rsidP="009B2265">
      <w:pPr>
        <w:pStyle w:val="3"/>
      </w:pPr>
      <w:r>
        <w:t>CAS lead organisation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2265" w:rsidTr="009B2265">
        <w:tc>
          <w:tcPr>
            <w:tcW w:w="4927" w:type="dxa"/>
          </w:tcPr>
          <w:p w:rsidR="008B6099" w:rsidRDefault="009B2265" w:rsidP="009B2265">
            <w:r>
              <w:t xml:space="preserve">Lead institution  </w:t>
            </w:r>
          </w:p>
          <w:p w:rsidR="009B2265" w:rsidRDefault="009B2265" w:rsidP="009B2265">
            <w:r>
              <w:t>(full legal name</w:t>
            </w:r>
            <w:r w:rsidR="008B6099">
              <w:t xml:space="preserve"> in English</w:t>
            </w:r>
            <w:r>
              <w:t>)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8B6099" w:rsidTr="009B2265">
        <w:tc>
          <w:tcPr>
            <w:tcW w:w="4927" w:type="dxa"/>
          </w:tcPr>
          <w:p w:rsidR="008B6099" w:rsidRDefault="008B6099" w:rsidP="008B6099">
            <w:r>
              <w:t xml:space="preserve">Lead institution  </w:t>
            </w:r>
          </w:p>
          <w:p w:rsidR="008B6099" w:rsidRDefault="008B6099" w:rsidP="008B6099">
            <w:r>
              <w:t>(in Chinese characters)</w:t>
            </w:r>
          </w:p>
        </w:tc>
        <w:tc>
          <w:tcPr>
            <w:tcW w:w="4927" w:type="dxa"/>
          </w:tcPr>
          <w:p w:rsidR="008B6099" w:rsidRDefault="008B6099" w:rsidP="009B2265"/>
        </w:tc>
      </w:tr>
      <w:tr w:rsidR="009B2265" w:rsidTr="009B2265">
        <w:tc>
          <w:tcPr>
            <w:tcW w:w="4927" w:type="dxa"/>
          </w:tcPr>
          <w:p w:rsidR="009B2265" w:rsidRDefault="00FB3803" w:rsidP="009B2265">
            <w:r>
              <w:t>Address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9B2265" w:rsidTr="002C07E9">
        <w:trPr>
          <w:trHeight w:val="70"/>
        </w:trPr>
        <w:tc>
          <w:tcPr>
            <w:tcW w:w="4927" w:type="dxa"/>
          </w:tcPr>
          <w:p w:rsidR="009B2265" w:rsidRDefault="00FB3803" w:rsidP="009B2265">
            <w:r>
              <w:t>Legal representative</w:t>
            </w:r>
            <w:r w:rsidR="008B6099">
              <w:t xml:space="preserve"> name</w:t>
            </w:r>
          </w:p>
        </w:tc>
        <w:tc>
          <w:tcPr>
            <w:tcW w:w="4927" w:type="dxa"/>
          </w:tcPr>
          <w:p w:rsidR="009B2265" w:rsidRDefault="009B2265" w:rsidP="009B2265"/>
        </w:tc>
      </w:tr>
      <w:tr w:rsidR="009B2265" w:rsidTr="009B2265">
        <w:tc>
          <w:tcPr>
            <w:tcW w:w="4927" w:type="dxa"/>
          </w:tcPr>
          <w:p w:rsidR="009B2265" w:rsidRDefault="00FB3803" w:rsidP="009B2265">
            <w:r>
              <w:t>Organisation type</w:t>
            </w:r>
          </w:p>
        </w:tc>
        <w:tc>
          <w:tcPr>
            <w:tcW w:w="4927" w:type="dxa"/>
          </w:tcPr>
          <w:p w:rsidR="009B2265" w:rsidRDefault="009B2265" w:rsidP="009B2265"/>
        </w:tc>
      </w:tr>
    </w:tbl>
    <w:p w:rsidR="009B2265" w:rsidRDefault="00FB3803" w:rsidP="00FB3803">
      <w:pPr>
        <w:pStyle w:val="3"/>
      </w:pPr>
      <w:r>
        <w:t xml:space="preserve">CAS lead researcher 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3803" w:rsidTr="00CE55AC">
        <w:tc>
          <w:tcPr>
            <w:tcW w:w="4927" w:type="dxa"/>
          </w:tcPr>
          <w:p w:rsidR="00FB3803" w:rsidRDefault="00FB3803" w:rsidP="00CE55AC">
            <w:r>
              <w:t>Title (Mr/Mrs/Miss/Ms/Dr/Prof)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Given 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Surname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8B6099" w:rsidTr="00CE55AC">
        <w:tc>
          <w:tcPr>
            <w:tcW w:w="4927" w:type="dxa"/>
          </w:tcPr>
          <w:p w:rsidR="008B6099" w:rsidRDefault="008B6099" w:rsidP="008B6099">
            <w:r>
              <w:t>Full name</w:t>
            </w:r>
          </w:p>
          <w:p w:rsidR="008B6099" w:rsidRDefault="008B6099" w:rsidP="008B6099">
            <w:r>
              <w:t>(in Chinese characters)</w:t>
            </w:r>
          </w:p>
        </w:tc>
        <w:tc>
          <w:tcPr>
            <w:tcW w:w="4927" w:type="dxa"/>
          </w:tcPr>
          <w:p w:rsidR="008B6099" w:rsidRDefault="008B6099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Email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Phone/mobile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CC1E78" w:rsidTr="00CE55AC">
        <w:tc>
          <w:tcPr>
            <w:tcW w:w="4927" w:type="dxa"/>
          </w:tcPr>
          <w:p w:rsidR="00CC1E78" w:rsidRPr="002C07E9" w:rsidRDefault="002C07E9" w:rsidP="00CE55AC">
            <w:r w:rsidRPr="002C07E9">
              <w:t>Position</w:t>
            </w:r>
            <w:r w:rsidR="00CC1E78" w:rsidRPr="002C07E9">
              <w:t xml:space="preserve"> </w:t>
            </w:r>
          </w:p>
        </w:tc>
        <w:tc>
          <w:tcPr>
            <w:tcW w:w="4927" w:type="dxa"/>
          </w:tcPr>
          <w:p w:rsidR="00CC1E78" w:rsidRDefault="00CC1E78" w:rsidP="00CE55AC"/>
        </w:tc>
      </w:tr>
    </w:tbl>
    <w:p w:rsidR="00FB3803" w:rsidRDefault="00FB3803" w:rsidP="009B2265"/>
    <w:p w:rsidR="00FB3803" w:rsidRDefault="00FB3803" w:rsidP="00FB3803">
      <w:pPr>
        <w:pStyle w:val="3"/>
      </w:pPr>
      <w:r>
        <w:t xml:space="preserve">CAS project contact 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3803" w:rsidTr="00CE55AC">
        <w:tc>
          <w:tcPr>
            <w:tcW w:w="4927" w:type="dxa"/>
          </w:tcPr>
          <w:p w:rsidR="00FB3803" w:rsidRDefault="00FB3803" w:rsidP="00CE55AC">
            <w:r>
              <w:t>Title (Mr/Mrs/Miss/Ms/Dr/Prof)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Given 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Surname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8B6099" w:rsidTr="00CE55AC">
        <w:tc>
          <w:tcPr>
            <w:tcW w:w="4927" w:type="dxa"/>
          </w:tcPr>
          <w:p w:rsidR="008B6099" w:rsidRDefault="008B6099" w:rsidP="008B6099">
            <w:r>
              <w:t>Full name</w:t>
            </w:r>
          </w:p>
          <w:p w:rsidR="008B6099" w:rsidRDefault="008B6099" w:rsidP="008B6099">
            <w:r>
              <w:t>(in Chinese characters)</w:t>
            </w:r>
          </w:p>
        </w:tc>
        <w:tc>
          <w:tcPr>
            <w:tcW w:w="4927" w:type="dxa"/>
          </w:tcPr>
          <w:p w:rsidR="008B6099" w:rsidRDefault="008B6099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Fax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Email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Phone/mobile</w:t>
            </w:r>
          </w:p>
        </w:tc>
        <w:tc>
          <w:tcPr>
            <w:tcW w:w="4927" w:type="dxa"/>
          </w:tcPr>
          <w:p w:rsidR="00FB3803" w:rsidRDefault="00FB3803" w:rsidP="00CE55AC"/>
        </w:tc>
      </w:tr>
    </w:tbl>
    <w:p w:rsidR="008B6099" w:rsidRDefault="008B6099" w:rsidP="00FB3803"/>
    <w:p w:rsidR="00FB3803" w:rsidRDefault="008B6099" w:rsidP="005528C1">
      <w:pPr>
        <w:pStyle w:val="3"/>
      </w:pPr>
      <w:r>
        <w:br w:type="page"/>
      </w:r>
      <w:r w:rsidR="00FB3803">
        <w:lastRenderedPageBreak/>
        <w:t xml:space="preserve">CSIRO lead flagship 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3803" w:rsidTr="00CE55AC">
        <w:tc>
          <w:tcPr>
            <w:tcW w:w="4927" w:type="dxa"/>
          </w:tcPr>
          <w:p w:rsidR="00FB3803" w:rsidRDefault="00FB3803" w:rsidP="00CE55AC">
            <w:r>
              <w:t>Flagship</w:t>
            </w:r>
          </w:p>
        </w:tc>
        <w:sdt>
          <w:sdtPr>
            <w:id w:val="16868063"/>
            <w:placeholder>
              <w:docPart w:val="9BFFD034A1664E059057687E9DDF9EC6"/>
            </w:placeholder>
            <w:showingPlcHdr/>
            <w:dropDownList>
              <w:listItem w:displayText="Agriculture" w:value="Agriculture"/>
              <w:listItem w:displayText="Food &amp; nutrition" w:value="Food &amp; nutrition"/>
              <w:listItem w:displayText="Biosecurity" w:value="Biosecurity"/>
              <w:listItem w:displayText="Digital productivity &amp; services" w:value="Digital productivity &amp; services"/>
              <w:listItem w:displayText="Energy" w:value="Energy"/>
              <w:listItem w:displayText="Land &amp; water" w:value="Land &amp; water"/>
              <w:listItem w:displayText="Manufacturing" w:value="Manufacturing"/>
              <w:listItem w:displayText="Mineral resources" w:value="Mineral resources"/>
              <w:listItem w:displayText="Oceans &amp; atmosphere" w:value="Oceans &amp; atmosphere"/>
            </w:dropDownList>
          </w:sdtPr>
          <w:sdtEndPr/>
          <w:sdtContent>
            <w:tc>
              <w:tcPr>
                <w:tcW w:w="4927" w:type="dxa"/>
              </w:tcPr>
              <w:p w:rsidR="00FB3803" w:rsidRDefault="002C28AD" w:rsidP="00CE55AC">
                <w:r w:rsidRPr="00C17275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Finance manager (in business)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Contract manager (in business)</w:t>
            </w:r>
          </w:p>
        </w:tc>
        <w:tc>
          <w:tcPr>
            <w:tcW w:w="4927" w:type="dxa"/>
          </w:tcPr>
          <w:p w:rsidR="00FB3803" w:rsidRDefault="00FB3803" w:rsidP="00CE55AC"/>
        </w:tc>
      </w:tr>
    </w:tbl>
    <w:p w:rsidR="00FB3803" w:rsidRDefault="00FB3803" w:rsidP="00FB3803">
      <w:pPr>
        <w:pStyle w:val="3"/>
      </w:pPr>
      <w:r>
        <w:t>CSIRO lead researcher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3803" w:rsidTr="00CE55AC">
        <w:tc>
          <w:tcPr>
            <w:tcW w:w="4927" w:type="dxa"/>
          </w:tcPr>
          <w:p w:rsidR="00FB3803" w:rsidRDefault="00FB3803" w:rsidP="00CE55AC">
            <w:r>
              <w:t>Title (Mr/Mrs/Miss/Ms/Dr/Prof)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Given 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Surname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proofErr w:type="spellStart"/>
            <w:r>
              <w:t>Ident</w:t>
            </w:r>
            <w:proofErr w:type="spellEnd"/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Fax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Default="00FB3803" w:rsidP="00CE55AC">
            <w:r>
              <w:t>Email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FB3803" w:rsidTr="00CE55AC">
        <w:tc>
          <w:tcPr>
            <w:tcW w:w="4927" w:type="dxa"/>
          </w:tcPr>
          <w:p w:rsidR="00FB3803" w:rsidRPr="002C07E9" w:rsidRDefault="00FB3803" w:rsidP="00CE55AC">
            <w:r w:rsidRPr="002C07E9">
              <w:t>Phone/mobile</w:t>
            </w:r>
          </w:p>
        </w:tc>
        <w:tc>
          <w:tcPr>
            <w:tcW w:w="4927" w:type="dxa"/>
          </w:tcPr>
          <w:p w:rsidR="00FB3803" w:rsidRDefault="00FB3803" w:rsidP="00CE55AC"/>
        </w:tc>
      </w:tr>
      <w:tr w:rsidR="00CC1E78" w:rsidTr="00CE55AC">
        <w:tc>
          <w:tcPr>
            <w:tcW w:w="4927" w:type="dxa"/>
          </w:tcPr>
          <w:p w:rsidR="00CC1E78" w:rsidRPr="002C07E9" w:rsidRDefault="00CC1E78" w:rsidP="00CE55AC">
            <w:r w:rsidRPr="002C07E9">
              <w:t>Position</w:t>
            </w:r>
          </w:p>
        </w:tc>
        <w:tc>
          <w:tcPr>
            <w:tcW w:w="4927" w:type="dxa"/>
          </w:tcPr>
          <w:p w:rsidR="00CC1E78" w:rsidRDefault="00CC1E78" w:rsidP="00CE55AC"/>
        </w:tc>
      </w:tr>
    </w:tbl>
    <w:p w:rsidR="00FB3803" w:rsidRPr="00FB3803" w:rsidRDefault="00FB3803" w:rsidP="00FB3803"/>
    <w:p w:rsidR="00FB3803" w:rsidRDefault="00330777" w:rsidP="00330777">
      <w:pPr>
        <w:pStyle w:val="2"/>
      </w:pPr>
      <w:r>
        <w:t>3. Project costs &amp; funding summary</w:t>
      </w:r>
    </w:p>
    <w:p w:rsidR="002C07E9" w:rsidRPr="002C07E9" w:rsidRDefault="002C07E9" w:rsidP="002C07E9">
      <w:r w:rsidRPr="00636373">
        <w:rPr>
          <w:b/>
        </w:rPr>
        <w:t>Please note:</w:t>
      </w:r>
      <w:r>
        <w:t xml:space="preserve"> only projects with matching </w:t>
      </w:r>
      <w:r w:rsidR="00636373">
        <w:t>“E) CAS total contribution” and “I) CSIRO total contribution” will be approved.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1095"/>
        <w:gridCol w:w="1095"/>
        <w:gridCol w:w="1095"/>
        <w:gridCol w:w="1095"/>
        <w:gridCol w:w="1095"/>
        <w:gridCol w:w="1095"/>
      </w:tblGrid>
      <w:tr w:rsidR="00330777" w:rsidTr="00CE55AC">
        <w:tc>
          <w:tcPr>
            <w:tcW w:w="6569" w:type="dxa"/>
            <w:gridSpan w:val="4"/>
          </w:tcPr>
          <w:p w:rsidR="00330777" w:rsidRDefault="00330777" w:rsidP="00330777">
            <w:r>
              <w:t>Exchange rate used for application &amp; all attachments</w:t>
            </w:r>
          </w:p>
        </w:tc>
        <w:tc>
          <w:tcPr>
            <w:tcW w:w="3285" w:type="dxa"/>
            <w:gridSpan w:val="3"/>
          </w:tcPr>
          <w:p w:rsidR="00330777" w:rsidRDefault="00330777" w:rsidP="00330777">
            <w:r>
              <w:t>$A: RMB</w:t>
            </w:r>
          </w:p>
        </w:tc>
      </w:tr>
      <w:tr w:rsidR="00330777" w:rsidTr="00330777">
        <w:tc>
          <w:tcPr>
            <w:tcW w:w="3284" w:type="dxa"/>
          </w:tcPr>
          <w:p w:rsidR="00330777" w:rsidRDefault="00330777" w:rsidP="00330777">
            <w:r>
              <w:t>Project costs</w:t>
            </w:r>
          </w:p>
        </w:tc>
        <w:tc>
          <w:tcPr>
            <w:tcW w:w="3285" w:type="dxa"/>
            <w:gridSpan w:val="3"/>
          </w:tcPr>
          <w:p w:rsidR="00330777" w:rsidRDefault="00330777" w:rsidP="00330777">
            <w:r>
              <w:t>Australian dollars ($A)</w:t>
            </w:r>
          </w:p>
        </w:tc>
        <w:tc>
          <w:tcPr>
            <w:tcW w:w="3285" w:type="dxa"/>
            <w:gridSpan w:val="3"/>
          </w:tcPr>
          <w:p w:rsidR="00330777" w:rsidRDefault="00330777" w:rsidP="00330777">
            <w:r>
              <w:t>Chinese (RMB)</w:t>
            </w:r>
          </w:p>
        </w:tc>
      </w:tr>
      <w:tr w:rsidR="00330777" w:rsidTr="00330777">
        <w:tc>
          <w:tcPr>
            <w:tcW w:w="3284" w:type="dxa"/>
          </w:tcPr>
          <w:p w:rsidR="00330777" w:rsidRDefault="00330777" w:rsidP="00330777">
            <w:r>
              <w:t>A) Total project costs</w:t>
            </w:r>
          </w:p>
        </w:tc>
        <w:tc>
          <w:tcPr>
            <w:tcW w:w="3285" w:type="dxa"/>
            <w:gridSpan w:val="3"/>
          </w:tcPr>
          <w:p w:rsidR="00330777" w:rsidRDefault="00330777" w:rsidP="00330777"/>
        </w:tc>
        <w:tc>
          <w:tcPr>
            <w:tcW w:w="3285" w:type="dxa"/>
            <w:gridSpan w:val="3"/>
          </w:tcPr>
          <w:p w:rsidR="00330777" w:rsidRDefault="00330777" w:rsidP="00330777"/>
        </w:tc>
      </w:tr>
      <w:tr w:rsidR="00330777" w:rsidTr="00CE55AC">
        <w:tc>
          <w:tcPr>
            <w:tcW w:w="3284" w:type="dxa"/>
          </w:tcPr>
          <w:p w:rsidR="00330777" w:rsidRDefault="00330777" w:rsidP="00CE55AC">
            <w:r>
              <w:t>Project funding</w:t>
            </w:r>
          </w:p>
        </w:tc>
        <w:tc>
          <w:tcPr>
            <w:tcW w:w="1095" w:type="dxa"/>
          </w:tcPr>
          <w:p w:rsidR="00330777" w:rsidRDefault="00330777" w:rsidP="00CE55AC">
            <w:r>
              <w:t>Cash</w:t>
            </w:r>
          </w:p>
        </w:tc>
        <w:tc>
          <w:tcPr>
            <w:tcW w:w="1095" w:type="dxa"/>
          </w:tcPr>
          <w:p w:rsidR="00330777" w:rsidRDefault="00330777" w:rsidP="00CE55AC">
            <w:r>
              <w:t>In-kind</w:t>
            </w:r>
          </w:p>
        </w:tc>
        <w:tc>
          <w:tcPr>
            <w:tcW w:w="1095" w:type="dxa"/>
          </w:tcPr>
          <w:p w:rsidR="00330777" w:rsidRDefault="00330777" w:rsidP="00CE55AC">
            <w:r>
              <w:t>Total</w:t>
            </w:r>
          </w:p>
        </w:tc>
        <w:tc>
          <w:tcPr>
            <w:tcW w:w="1095" w:type="dxa"/>
          </w:tcPr>
          <w:p w:rsidR="00330777" w:rsidRDefault="00330777" w:rsidP="00CE55AC">
            <w:r>
              <w:t>Cash</w:t>
            </w:r>
          </w:p>
        </w:tc>
        <w:tc>
          <w:tcPr>
            <w:tcW w:w="1095" w:type="dxa"/>
          </w:tcPr>
          <w:p w:rsidR="00330777" w:rsidRDefault="00330777" w:rsidP="00CE55AC">
            <w:r>
              <w:t>In-kind</w:t>
            </w:r>
          </w:p>
        </w:tc>
        <w:tc>
          <w:tcPr>
            <w:tcW w:w="1095" w:type="dxa"/>
          </w:tcPr>
          <w:p w:rsidR="00330777" w:rsidRDefault="00330777" w:rsidP="00CE55AC">
            <w:r>
              <w:t>Total</w:t>
            </w:r>
          </w:p>
        </w:tc>
      </w:tr>
      <w:tr w:rsidR="00330777" w:rsidTr="00CE55AC">
        <w:tc>
          <w:tcPr>
            <w:tcW w:w="3284" w:type="dxa"/>
          </w:tcPr>
          <w:p w:rsidR="00330777" w:rsidRDefault="00330777" w:rsidP="00BE0720">
            <w:r>
              <w:t xml:space="preserve">B) CAS lead </w:t>
            </w:r>
            <w:r w:rsidR="00BE0720">
              <w:t>institute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330777" w:rsidP="00A82163">
            <w:r>
              <w:t>C) CAS</w:t>
            </w:r>
            <w:r w:rsidR="00A82163">
              <w:t xml:space="preserve"> </w:t>
            </w:r>
            <w:r>
              <w:t>partners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330777" w:rsidP="00BE0720">
            <w:r>
              <w:t xml:space="preserve">D) CAS </w:t>
            </w:r>
            <w:r w:rsidR="00BE0720">
              <w:t>corporate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330777" w:rsidP="00CE55AC">
            <w:r>
              <w:t>E) CAS total contribution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330777" w:rsidP="00BE0720">
            <w:r>
              <w:t xml:space="preserve">F) </w:t>
            </w:r>
            <w:r w:rsidR="00A82163">
              <w:t xml:space="preserve">CSIRO </w:t>
            </w:r>
            <w:r w:rsidR="00BE0720">
              <w:t>flagship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A82163" w:rsidP="00CE55AC">
            <w:r>
              <w:t>G) CSIRO partners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A82163" w:rsidP="00BE0720">
            <w:r>
              <w:t xml:space="preserve">H) CSIRO </w:t>
            </w:r>
            <w:r w:rsidR="00BE0720">
              <w:t>corporate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A82163" w:rsidP="00CE55AC">
            <w:r>
              <w:t>I) CSIRO total contribution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  <w:tr w:rsidR="00330777" w:rsidTr="00CE55AC">
        <w:tc>
          <w:tcPr>
            <w:tcW w:w="3284" w:type="dxa"/>
          </w:tcPr>
          <w:p w:rsidR="00330777" w:rsidRDefault="00A82163" w:rsidP="00CE55AC">
            <w:r>
              <w:t>J) Total project funding</w:t>
            </w:r>
          </w:p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  <w:tc>
          <w:tcPr>
            <w:tcW w:w="1095" w:type="dxa"/>
          </w:tcPr>
          <w:p w:rsidR="00330777" w:rsidRDefault="00330777" w:rsidP="00CE55AC"/>
        </w:tc>
      </w:tr>
    </w:tbl>
    <w:p w:rsidR="00330777" w:rsidRDefault="00330777" w:rsidP="00330777"/>
    <w:p w:rsidR="008B6099" w:rsidRDefault="008B6099">
      <w:pPr>
        <w:spacing w:line="240" w:lineRule="auto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330777" w:rsidRDefault="00A82163" w:rsidP="00A82163">
      <w:pPr>
        <w:pStyle w:val="2"/>
      </w:pPr>
      <w:r>
        <w:lastRenderedPageBreak/>
        <w:t>Additional budget information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2163" w:rsidTr="00CE55AC">
        <w:tc>
          <w:tcPr>
            <w:tcW w:w="4927" w:type="dxa"/>
          </w:tcPr>
          <w:p w:rsidR="00A82163" w:rsidRDefault="00A82163" w:rsidP="00CE55AC">
            <w:r>
              <w:t>Number of additional attachments</w:t>
            </w:r>
          </w:p>
        </w:tc>
        <w:tc>
          <w:tcPr>
            <w:tcW w:w="4927" w:type="dxa"/>
          </w:tcPr>
          <w:p w:rsidR="00A82163" w:rsidRDefault="00A82163" w:rsidP="00CE55AC"/>
        </w:tc>
      </w:tr>
      <w:tr w:rsidR="00A82163" w:rsidTr="00CE55AC">
        <w:tc>
          <w:tcPr>
            <w:tcW w:w="4927" w:type="dxa"/>
          </w:tcPr>
          <w:p w:rsidR="00A82163" w:rsidRDefault="00A82163" w:rsidP="00CE55AC">
            <w:r>
              <w:t xml:space="preserve">List of attachment </w:t>
            </w:r>
          </w:p>
          <w:p w:rsidR="00A82163" w:rsidRDefault="00A82163" w:rsidP="00CE55AC">
            <w:r>
              <w:t>(please list document titles)</w:t>
            </w:r>
          </w:p>
        </w:tc>
        <w:tc>
          <w:tcPr>
            <w:tcW w:w="4927" w:type="dxa"/>
          </w:tcPr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</w:tc>
      </w:tr>
    </w:tbl>
    <w:p w:rsidR="00A82163" w:rsidRDefault="00A82163" w:rsidP="00A82163"/>
    <w:p w:rsidR="00A82163" w:rsidRDefault="00A82163" w:rsidP="00A82163">
      <w:pPr>
        <w:pStyle w:val="2"/>
      </w:pPr>
      <w:r>
        <w:t>4. Application history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2163" w:rsidTr="00CE55AC">
        <w:tc>
          <w:tcPr>
            <w:tcW w:w="4927" w:type="dxa"/>
          </w:tcPr>
          <w:p w:rsidR="00A82163" w:rsidRDefault="00A82163" w:rsidP="00CE55AC">
            <w:r>
              <w:t>Has this or a similar application been submitted to a CAS or CSIRO funded program or other program</w:t>
            </w:r>
            <w:r w:rsidR="00636373">
              <w:t xml:space="preserve"> in the last 12 months? </w:t>
            </w:r>
          </w:p>
        </w:tc>
        <w:sdt>
          <w:sdtPr>
            <w:id w:val="16868068"/>
            <w:placeholder>
              <w:docPart w:val="3C1A6A33559F4864AE14A508179BA47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27" w:type="dxa"/>
              </w:tcPr>
              <w:p w:rsidR="00A82163" w:rsidRDefault="00636373" w:rsidP="00CE55AC">
                <w:r w:rsidRPr="00C17275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A82163" w:rsidTr="00CE55AC">
        <w:tc>
          <w:tcPr>
            <w:tcW w:w="9854" w:type="dxa"/>
            <w:gridSpan w:val="2"/>
          </w:tcPr>
          <w:p w:rsidR="00A82163" w:rsidRDefault="00A82163" w:rsidP="00CE55AC">
            <w:r>
              <w:t>If yes, please provide details and explain how this application differs from previous submissions (max: 100 words)</w:t>
            </w:r>
          </w:p>
        </w:tc>
      </w:tr>
      <w:tr w:rsidR="00A82163" w:rsidTr="00CE55AC">
        <w:tc>
          <w:tcPr>
            <w:tcW w:w="9854" w:type="dxa"/>
            <w:gridSpan w:val="2"/>
          </w:tcPr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  <w:p w:rsidR="00A82163" w:rsidRDefault="00A82163" w:rsidP="00CE55AC"/>
        </w:tc>
      </w:tr>
    </w:tbl>
    <w:p w:rsidR="00A82163" w:rsidRDefault="00A82163" w:rsidP="00A82163"/>
    <w:p w:rsidR="00A82163" w:rsidRDefault="00A82163">
      <w:pPr>
        <w:spacing w:line="240" w:lineRule="auto"/>
      </w:pPr>
      <w:r>
        <w:br w:type="page"/>
      </w:r>
    </w:p>
    <w:p w:rsidR="00A82163" w:rsidRDefault="00A82163" w:rsidP="00A82163">
      <w:pPr>
        <w:pStyle w:val="2"/>
      </w:pPr>
      <w:r>
        <w:lastRenderedPageBreak/>
        <w:t xml:space="preserve">5. Assessment criteria </w:t>
      </w:r>
    </w:p>
    <w:p w:rsidR="00A82163" w:rsidRPr="00636373" w:rsidRDefault="00A82163" w:rsidP="00A82163">
      <w:pPr>
        <w:pStyle w:val="3"/>
        <w:rPr>
          <w:b w:val="0"/>
        </w:rPr>
      </w:pPr>
      <w:r w:rsidRPr="00636373">
        <w:rPr>
          <w:b w:val="0"/>
        </w:rPr>
        <w:t>Please address each of the following assessment criteria</w:t>
      </w:r>
      <w:r w:rsidR="00636373">
        <w:rPr>
          <w:b w:val="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2163" w:rsidTr="00A82163">
        <w:tc>
          <w:tcPr>
            <w:tcW w:w="9854" w:type="dxa"/>
            <w:gridSpan w:val="2"/>
          </w:tcPr>
          <w:p w:rsidR="00A82163" w:rsidRDefault="00A82163" w:rsidP="00636373">
            <w:r>
              <w:t xml:space="preserve">1. </w:t>
            </w:r>
            <w:r w:rsidR="002B37DB">
              <w:t>How would this project address</w:t>
            </w:r>
            <w:r w:rsidR="008B6099">
              <w:t xml:space="preserve"> </w:t>
            </w:r>
            <w:r w:rsidRPr="00A82163">
              <w:rPr>
                <w:b/>
              </w:rPr>
              <w:t>common</w:t>
            </w:r>
            <w:r>
              <w:t xml:space="preserve"> </w:t>
            </w:r>
            <w:r w:rsidRPr="00636373">
              <w:rPr>
                <w:b/>
              </w:rPr>
              <w:t>national challenges</w:t>
            </w:r>
            <w:r>
              <w:t xml:space="preserve"> of China &amp; </w:t>
            </w:r>
            <w:r w:rsidR="00636373">
              <w:t>Australia and align</w:t>
            </w:r>
            <w:r>
              <w:t xml:space="preserve"> with the enterprise</w:t>
            </w:r>
            <w:r w:rsidR="006A6258">
              <w:t xml:space="preserve"> strateg</w:t>
            </w:r>
            <w:r w:rsidR="00636373">
              <w:t>ies</w:t>
            </w:r>
            <w:r w:rsidR="006A6258">
              <w:t xml:space="preserve"> of both organisations</w:t>
            </w:r>
            <w:r>
              <w:t xml:space="preserve"> (max 250 words)</w:t>
            </w:r>
            <w:r w:rsidR="006A6258">
              <w:t>.</w:t>
            </w:r>
          </w:p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636373">
            <w:r>
              <w:t xml:space="preserve">2. </w:t>
            </w:r>
            <w:r w:rsidR="002B37DB">
              <w:t>How would this project draw</w:t>
            </w:r>
            <w:r>
              <w:t xml:space="preserve"> upon </w:t>
            </w:r>
            <w:r w:rsidRPr="00A82163">
              <w:rPr>
                <w:b/>
              </w:rPr>
              <w:t>complementary</w:t>
            </w:r>
            <w:r>
              <w:t xml:space="preserve"> skills from both organisations</w:t>
            </w:r>
            <w:r w:rsidR="00CE55AC">
              <w:t>?</w:t>
            </w:r>
            <w:r>
              <w:t xml:space="preserve"> </w:t>
            </w:r>
            <w:r w:rsidR="00636373">
              <w:t>For example, e</w:t>
            </w:r>
            <w:r w:rsidR="002B37DB">
              <w:t>xplain why n</w:t>
            </w:r>
            <w:r>
              <w:t>either or</w:t>
            </w:r>
            <w:r w:rsidR="006A6258">
              <w:t>ganisation could do this alone</w:t>
            </w:r>
            <w:r>
              <w:t xml:space="preserve"> (max 250 words)</w:t>
            </w:r>
            <w:r w:rsidR="006A6258">
              <w:t>.</w:t>
            </w:r>
          </w:p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A82163" w:rsidRDefault="00A82163" w:rsidP="00A82163"/>
          <w:p w:rsidR="006A6258" w:rsidRDefault="006A6258" w:rsidP="00A82163"/>
          <w:p w:rsidR="00A82163" w:rsidRDefault="00A82163" w:rsidP="00A82163"/>
          <w:p w:rsidR="006A6258" w:rsidRDefault="006A6258" w:rsidP="00A82163"/>
          <w:p w:rsidR="00A82163" w:rsidRDefault="00A82163" w:rsidP="00A82163"/>
        </w:tc>
      </w:tr>
      <w:tr w:rsidR="00A82163" w:rsidTr="00A82163">
        <w:tc>
          <w:tcPr>
            <w:tcW w:w="9854" w:type="dxa"/>
            <w:gridSpan w:val="2"/>
          </w:tcPr>
          <w:p w:rsidR="00CE55AC" w:rsidRDefault="00A82163" w:rsidP="002B37DB">
            <w:r>
              <w:t xml:space="preserve">3. </w:t>
            </w:r>
            <w:r w:rsidR="00B517ED">
              <w:t xml:space="preserve">Outline the intended deliverables and explain how </w:t>
            </w:r>
            <w:r w:rsidR="00636373">
              <w:t xml:space="preserve">delivering </w:t>
            </w:r>
            <w:r w:rsidR="00B517ED">
              <w:t>these</w:t>
            </w:r>
            <w:r w:rsidR="00636373">
              <w:t xml:space="preserve"> deliverables would allow you to meet the project outcomes</w:t>
            </w:r>
            <w:r w:rsidR="00B517ED">
              <w:t xml:space="preserve"> </w:t>
            </w:r>
          </w:p>
          <w:p w:rsidR="00A82163" w:rsidRDefault="006A6258" w:rsidP="002B37DB">
            <w:r>
              <w:t>(</w:t>
            </w:r>
            <w:proofErr w:type="gramStart"/>
            <w:r>
              <w:t>max</w:t>
            </w:r>
            <w:proofErr w:type="gramEnd"/>
            <w:r>
              <w:t xml:space="preserve"> 250 words).</w:t>
            </w:r>
          </w:p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36373" w:rsidRDefault="00636373" w:rsidP="00A82163"/>
          <w:p w:rsidR="006A6258" w:rsidRDefault="006A6258" w:rsidP="00A82163"/>
          <w:p w:rsidR="006A6258" w:rsidRDefault="006A6258" w:rsidP="00A82163"/>
        </w:tc>
      </w:tr>
      <w:tr w:rsidR="00A82163" w:rsidTr="00A82163">
        <w:tc>
          <w:tcPr>
            <w:tcW w:w="9854" w:type="dxa"/>
            <w:gridSpan w:val="2"/>
          </w:tcPr>
          <w:p w:rsidR="00636373" w:rsidRDefault="006A6258" w:rsidP="00636373">
            <w:r>
              <w:lastRenderedPageBreak/>
              <w:t xml:space="preserve">4. </w:t>
            </w:r>
            <w:r w:rsidR="00B517ED">
              <w:t xml:space="preserve">Describe how this project is supported by leadership </w:t>
            </w:r>
            <w:r w:rsidR="00636373">
              <w:t>from</w:t>
            </w:r>
            <w:r w:rsidR="00B517ED">
              <w:t xml:space="preserve"> both organisation</w:t>
            </w:r>
            <w:r w:rsidR="00636373">
              <w:t>s</w:t>
            </w:r>
            <w:r w:rsidR="00B517ED">
              <w:t xml:space="preserve">? </w:t>
            </w:r>
          </w:p>
          <w:p w:rsidR="00A82163" w:rsidRDefault="006A6258" w:rsidP="00636373">
            <w:r>
              <w:t>(</w:t>
            </w:r>
            <w:proofErr w:type="gramStart"/>
            <w:r>
              <w:t>max</w:t>
            </w:r>
            <w:proofErr w:type="gramEnd"/>
            <w:r>
              <w:t xml:space="preserve"> </w:t>
            </w:r>
            <w:r w:rsidR="00B517ED">
              <w:t>100</w:t>
            </w:r>
            <w:r>
              <w:t xml:space="preserve"> words).</w:t>
            </w:r>
          </w:p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</w:tc>
      </w:tr>
      <w:tr w:rsidR="00A82163" w:rsidTr="00A82163">
        <w:tc>
          <w:tcPr>
            <w:tcW w:w="9854" w:type="dxa"/>
            <w:gridSpan w:val="2"/>
          </w:tcPr>
          <w:p w:rsidR="00636373" w:rsidRDefault="006A6258" w:rsidP="00636373">
            <w:r>
              <w:t xml:space="preserve">5. </w:t>
            </w:r>
            <w:r w:rsidR="00B517ED">
              <w:t>Describe how</w:t>
            </w:r>
            <w:r w:rsidR="00636373">
              <w:t xml:space="preserve"> this project</w:t>
            </w:r>
            <w:r w:rsidR="00B517ED">
              <w:t xml:space="preserve"> builds on existing collaboration and why this funding is essential?</w:t>
            </w:r>
            <w:r w:rsidR="00636373">
              <w:t xml:space="preserve"> </w:t>
            </w:r>
          </w:p>
          <w:p w:rsidR="00A82163" w:rsidRDefault="00636373" w:rsidP="00636373">
            <w:r>
              <w:t>(max 100 words)</w:t>
            </w:r>
          </w:p>
        </w:tc>
      </w:tr>
      <w:tr w:rsidR="00A82163" w:rsidTr="00A82163">
        <w:tc>
          <w:tcPr>
            <w:tcW w:w="9854" w:type="dxa"/>
            <w:gridSpan w:val="2"/>
          </w:tcPr>
          <w:p w:rsidR="00A82163" w:rsidRDefault="00A82163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  <w:p w:rsidR="006A6258" w:rsidRDefault="006A6258" w:rsidP="00A82163"/>
        </w:tc>
      </w:tr>
      <w:tr w:rsidR="006A6258" w:rsidTr="00A82163">
        <w:tc>
          <w:tcPr>
            <w:tcW w:w="9854" w:type="dxa"/>
            <w:gridSpan w:val="2"/>
          </w:tcPr>
          <w:p w:rsidR="006A6258" w:rsidRDefault="006A6258" w:rsidP="00636373">
            <w:pPr>
              <w:rPr>
                <w:i/>
              </w:rPr>
            </w:pPr>
            <w:r>
              <w:t>6.</w:t>
            </w:r>
            <w:r w:rsidR="00B517ED">
              <w:t xml:space="preserve"> </w:t>
            </w:r>
            <w:r w:rsidR="00722B81" w:rsidRPr="00636373">
              <w:t>Describe how the expertise of team members will allow them to carry out this project successfully.</w:t>
            </w:r>
            <w:r w:rsidR="00722B81" w:rsidRPr="00722B81">
              <w:rPr>
                <w:i/>
              </w:rPr>
              <w:t xml:space="preserve"> </w:t>
            </w:r>
          </w:p>
          <w:p w:rsidR="00636373" w:rsidRDefault="00636373" w:rsidP="00636373">
            <w:r>
              <w:t>(max 100 words)</w:t>
            </w:r>
          </w:p>
        </w:tc>
      </w:tr>
      <w:tr w:rsidR="006A6258" w:rsidTr="00A82163">
        <w:tc>
          <w:tcPr>
            <w:tcW w:w="9854" w:type="dxa"/>
            <w:gridSpan w:val="2"/>
          </w:tcPr>
          <w:p w:rsidR="006A6258" w:rsidRDefault="006A6258" w:rsidP="00A82163"/>
          <w:p w:rsidR="006A6258" w:rsidRDefault="006A6258" w:rsidP="00A82163"/>
          <w:p w:rsidR="006A6258" w:rsidRDefault="006A6258" w:rsidP="00A82163"/>
          <w:p w:rsidR="003D1493" w:rsidRDefault="003D1493" w:rsidP="00A82163"/>
          <w:p w:rsidR="006A6258" w:rsidRDefault="006A6258" w:rsidP="00A82163"/>
          <w:p w:rsidR="006A6258" w:rsidRDefault="006A6258" w:rsidP="00A82163"/>
          <w:p w:rsidR="002C07E9" w:rsidRDefault="002C07E9" w:rsidP="00636373"/>
          <w:p w:rsidR="006A6258" w:rsidRDefault="006A6258" w:rsidP="00A82163"/>
        </w:tc>
      </w:tr>
      <w:tr w:rsidR="006A6258" w:rsidTr="00A82163">
        <w:tc>
          <w:tcPr>
            <w:tcW w:w="9854" w:type="dxa"/>
            <w:gridSpan w:val="2"/>
          </w:tcPr>
          <w:p w:rsidR="006A6258" w:rsidRPr="006A6258" w:rsidRDefault="006A6258" w:rsidP="00A82163">
            <w:pPr>
              <w:rPr>
                <w:b/>
              </w:rPr>
            </w:pPr>
            <w:r w:rsidRPr="006A6258">
              <w:rPr>
                <w:b/>
              </w:rPr>
              <w:t>Additional information</w:t>
            </w:r>
          </w:p>
        </w:tc>
      </w:tr>
      <w:tr w:rsidR="006A6258" w:rsidTr="00CE55AC">
        <w:trPr>
          <w:trHeight w:val="352"/>
        </w:trPr>
        <w:tc>
          <w:tcPr>
            <w:tcW w:w="4927" w:type="dxa"/>
          </w:tcPr>
          <w:p w:rsidR="006A6258" w:rsidRDefault="006A6258" w:rsidP="006A6258">
            <w:r>
              <w:t>Number of additional attachments</w:t>
            </w:r>
          </w:p>
        </w:tc>
        <w:tc>
          <w:tcPr>
            <w:tcW w:w="4927" w:type="dxa"/>
          </w:tcPr>
          <w:p w:rsidR="006A6258" w:rsidRDefault="006A6258" w:rsidP="006A6258"/>
        </w:tc>
      </w:tr>
      <w:tr w:rsidR="00636373" w:rsidTr="00636373">
        <w:trPr>
          <w:trHeight w:val="351"/>
        </w:trPr>
        <w:tc>
          <w:tcPr>
            <w:tcW w:w="9854" w:type="dxa"/>
            <w:gridSpan w:val="2"/>
          </w:tcPr>
          <w:p w:rsidR="00636373" w:rsidRDefault="00636373" w:rsidP="006A6258">
            <w:r>
              <w:t xml:space="preserve">List of attachment </w:t>
            </w:r>
          </w:p>
          <w:p w:rsidR="00636373" w:rsidRDefault="00636373" w:rsidP="00636373">
            <w:r>
              <w:t>(please list document titles – e.g. letter of support)</w:t>
            </w:r>
          </w:p>
        </w:tc>
      </w:tr>
      <w:tr w:rsidR="00636373" w:rsidTr="00636373">
        <w:trPr>
          <w:trHeight w:val="351"/>
        </w:trPr>
        <w:tc>
          <w:tcPr>
            <w:tcW w:w="9854" w:type="dxa"/>
            <w:gridSpan w:val="2"/>
          </w:tcPr>
          <w:p w:rsidR="00636373" w:rsidRDefault="00636373" w:rsidP="006A6258"/>
          <w:p w:rsidR="00636373" w:rsidRDefault="00636373" w:rsidP="006A6258"/>
          <w:p w:rsidR="00636373" w:rsidRDefault="00636373" w:rsidP="006A6258"/>
          <w:p w:rsidR="00636373" w:rsidRDefault="00636373" w:rsidP="006A6258"/>
          <w:p w:rsidR="00636373" w:rsidRDefault="00636373" w:rsidP="006A6258"/>
          <w:p w:rsidR="00636373" w:rsidRDefault="00636373" w:rsidP="006A6258"/>
          <w:p w:rsidR="00636373" w:rsidRDefault="00636373" w:rsidP="006A6258"/>
          <w:p w:rsidR="00636373" w:rsidRDefault="00636373" w:rsidP="006A6258"/>
        </w:tc>
      </w:tr>
    </w:tbl>
    <w:p w:rsidR="006A6258" w:rsidRDefault="006A6258" w:rsidP="00A82163"/>
    <w:p w:rsidR="006A6258" w:rsidRDefault="006A6258">
      <w:pPr>
        <w:spacing w:line="240" w:lineRule="auto"/>
      </w:pPr>
    </w:p>
    <w:p w:rsidR="00A82163" w:rsidRDefault="006A6258" w:rsidP="006A6258">
      <w:pPr>
        <w:pStyle w:val="2"/>
      </w:pPr>
      <w:r>
        <w:t xml:space="preserve">6. </w:t>
      </w:r>
      <w:r w:rsidR="00636373">
        <w:t>Leadership endorsement</w:t>
      </w:r>
    </w:p>
    <w:p w:rsidR="006A6258" w:rsidRPr="006A6258" w:rsidRDefault="006A6258" w:rsidP="006A6258">
      <w:pPr>
        <w:pStyle w:val="3"/>
      </w:pPr>
      <w:r>
        <w:t>CAS 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3225"/>
      </w:tblGrid>
      <w:tr w:rsidR="006A6258" w:rsidTr="006A6258">
        <w:tc>
          <w:tcPr>
            <w:tcW w:w="2376" w:type="dxa"/>
          </w:tcPr>
          <w:p w:rsidR="006A6258" w:rsidRDefault="006A6258" w:rsidP="006A6258">
            <w:r>
              <w:t>Project title:</w:t>
            </w:r>
          </w:p>
        </w:tc>
        <w:tc>
          <w:tcPr>
            <w:tcW w:w="7478" w:type="dxa"/>
            <w:gridSpan w:val="3"/>
          </w:tcPr>
          <w:p w:rsidR="006A6258" w:rsidRDefault="006A6258" w:rsidP="006A6258"/>
        </w:tc>
      </w:tr>
      <w:tr w:rsidR="006A6258" w:rsidTr="00636373">
        <w:tc>
          <w:tcPr>
            <w:tcW w:w="4786" w:type="dxa"/>
            <w:gridSpan w:val="2"/>
          </w:tcPr>
          <w:p w:rsidR="006A6258" w:rsidRDefault="006A6258" w:rsidP="00636373">
            <w:r w:rsidRPr="006A6258">
              <w:rPr>
                <w:lang w:val="en-GB"/>
              </w:rPr>
              <w:t>With reference to the application to the CSIRO-CAS Fund, for the project</w:t>
            </w:r>
            <w:r w:rsidR="00636373">
              <w:rPr>
                <w:lang w:val="en-GB"/>
              </w:rPr>
              <w:t xml:space="preserve"> (above)</w:t>
            </w:r>
            <w:r w:rsidRPr="006A6258">
              <w:rPr>
                <w:lang w:val="en-GB"/>
              </w:rPr>
              <w:t xml:space="preserve"> I</w:t>
            </w:r>
            <w:r>
              <w:rPr>
                <w:lang w:val="en-GB"/>
              </w:rPr>
              <w:t>:</w:t>
            </w:r>
          </w:p>
        </w:tc>
        <w:tc>
          <w:tcPr>
            <w:tcW w:w="5068" w:type="dxa"/>
            <w:gridSpan w:val="2"/>
          </w:tcPr>
          <w:p w:rsidR="006A6258" w:rsidRDefault="006A6258" w:rsidP="006A6258"/>
          <w:p w:rsidR="006A6258" w:rsidRPr="00636373" w:rsidRDefault="006A6258" w:rsidP="00636373">
            <w:pPr>
              <w:rPr>
                <w:sz w:val="18"/>
                <w:szCs w:val="18"/>
              </w:rPr>
            </w:pPr>
            <w:r w:rsidRPr="00636373">
              <w:rPr>
                <w:sz w:val="18"/>
                <w:szCs w:val="18"/>
              </w:rPr>
              <w:t>(</w:t>
            </w:r>
            <w:r w:rsidR="00636373" w:rsidRPr="00636373">
              <w:rPr>
                <w:bCs/>
                <w:sz w:val="18"/>
                <w:szCs w:val="18"/>
                <w:lang w:val="en-GB"/>
              </w:rPr>
              <w:t xml:space="preserve">President </w:t>
            </w:r>
            <w:r w:rsidR="00636373" w:rsidRPr="00636373">
              <w:rPr>
                <w:sz w:val="18"/>
                <w:szCs w:val="18"/>
                <w:lang w:val="en-GB"/>
              </w:rPr>
              <w:t xml:space="preserve">/ </w:t>
            </w:r>
            <w:r w:rsidR="00636373" w:rsidRPr="00636373">
              <w:rPr>
                <w:bCs/>
                <w:sz w:val="18"/>
                <w:szCs w:val="18"/>
                <w:lang w:val="en-GB"/>
              </w:rPr>
              <w:t>Director General</w:t>
            </w:r>
            <w:r w:rsidR="00636373">
              <w:rPr>
                <w:bCs/>
                <w:sz w:val="18"/>
                <w:szCs w:val="18"/>
                <w:lang w:val="en-GB"/>
              </w:rPr>
              <w:t>’s</w:t>
            </w:r>
            <w:r w:rsidR="00636373" w:rsidRPr="0063637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36373">
              <w:rPr>
                <w:sz w:val="18"/>
                <w:szCs w:val="18"/>
              </w:rPr>
              <w:t>surname, first name)</w:t>
            </w:r>
          </w:p>
        </w:tc>
      </w:tr>
      <w:tr w:rsidR="00636373" w:rsidTr="00636373">
        <w:tc>
          <w:tcPr>
            <w:tcW w:w="4786" w:type="dxa"/>
            <w:gridSpan w:val="2"/>
          </w:tcPr>
          <w:p w:rsidR="00636373" w:rsidRDefault="00636373" w:rsidP="006A6258">
            <w:pPr>
              <w:rPr>
                <w:lang w:val="en-GB"/>
              </w:rPr>
            </w:pPr>
            <w:r w:rsidRPr="00636373">
              <w:rPr>
                <w:bCs/>
                <w:lang w:val="en-GB"/>
              </w:rPr>
              <w:t xml:space="preserve">President </w:t>
            </w:r>
            <w:r w:rsidRPr="00636373">
              <w:rPr>
                <w:lang w:val="en-GB"/>
              </w:rPr>
              <w:t xml:space="preserve">/ </w:t>
            </w:r>
            <w:r w:rsidRPr="00636373">
              <w:rPr>
                <w:bCs/>
                <w:lang w:val="en-GB"/>
              </w:rPr>
              <w:t xml:space="preserve">Director General </w:t>
            </w:r>
            <w:r w:rsidRPr="00636373">
              <w:rPr>
                <w:lang w:val="en-GB"/>
              </w:rPr>
              <w:t>of</w:t>
            </w:r>
            <w:r w:rsidRPr="006A6258">
              <w:rPr>
                <w:lang w:val="en-GB"/>
              </w:rPr>
              <w:t xml:space="preserve"> the applicant organisation: </w:t>
            </w:r>
          </w:p>
        </w:tc>
        <w:tc>
          <w:tcPr>
            <w:tcW w:w="5068" w:type="dxa"/>
            <w:gridSpan w:val="2"/>
          </w:tcPr>
          <w:p w:rsidR="00636373" w:rsidRDefault="00636373" w:rsidP="006A6258"/>
          <w:p w:rsidR="00636373" w:rsidRDefault="00636373" w:rsidP="00636373">
            <w:r w:rsidRPr="00636373"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  <w:lang w:val="en-GB"/>
              </w:rPr>
              <w:t>Name of institute</w:t>
            </w:r>
            <w:r w:rsidRPr="00636373">
              <w:rPr>
                <w:sz w:val="18"/>
                <w:szCs w:val="18"/>
              </w:rPr>
              <w:t>)</w:t>
            </w:r>
          </w:p>
        </w:tc>
      </w:tr>
      <w:tr w:rsidR="00636373" w:rsidTr="00CE55AC">
        <w:tc>
          <w:tcPr>
            <w:tcW w:w="9854" w:type="dxa"/>
            <w:gridSpan w:val="4"/>
          </w:tcPr>
          <w:p w:rsidR="00636373" w:rsidRDefault="00636373" w:rsidP="00636373">
            <w:pPr>
              <w:rPr>
                <w:lang w:val="en-GB"/>
              </w:rPr>
            </w:pPr>
            <w:r w:rsidRPr="006A6258">
              <w:rPr>
                <w:lang w:val="en-GB"/>
              </w:rPr>
              <w:t xml:space="preserve">1. authorise </w:t>
            </w:r>
            <w:r w:rsidRPr="006A6258">
              <w:rPr>
                <w:b/>
                <w:bCs/>
                <w:lang w:val="en-GB"/>
              </w:rPr>
              <w:t xml:space="preserve">the Bureau of International Cooperation, CAS </w:t>
            </w:r>
            <w:r w:rsidRPr="006A6258">
              <w:rPr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 w:rsidR="00636373" w:rsidRDefault="00636373" w:rsidP="00636373">
            <w:pPr>
              <w:rPr>
                <w:lang w:val="en-GB"/>
              </w:rPr>
            </w:pPr>
            <w:r w:rsidRPr="006A6258">
              <w:rPr>
                <w:lang w:val="en-GB"/>
              </w:rPr>
              <w:t xml:space="preserve">2. declare that: (a) the information supplied in this application is true, accurate and not misleading to the best of my knowledge; (b) the applicant organisation and/or its partner(s) have received no guarantees or assurances that the application will be approved by the </w:t>
            </w:r>
            <w:proofErr w:type="spellStart"/>
            <w:r w:rsidRPr="006A6258">
              <w:rPr>
                <w:b/>
                <w:bCs/>
                <w:lang w:val="en-GB"/>
              </w:rPr>
              <w:t>the</w:t>
            </w:r>
            <w:proofErr w:type="spellEnd"/>
            <w:r w:rsidRPr="006A6258">
              <w:rPr>
                <w:b/>
                <w:bCs/>
                <w:lang w:val="en-GB"/>
              </w:rPr>
              <w:t xml:space="preserve"> Bureau of International Cooperation, CAS</w:t>
            </w:r>
            <w:r w:rsidRPr="006A6258">
              <w:rPr>
                <w:lang w:val="en-GB"/>
              </w:rPr>
              <w:t xml:space="preserve">; </w:t>
            </w:r>
          </w:p>
          <w:p w:rsidR="00636373" w:rsidRPr="006A6258" w:rsidRDefault="00636373" w:rsidP="00501851">
            <w:pPr>
              <w:rPr>
                <w:b/>
                <w:bCs/>
                <w:lang w:val="en-GB"/>
              </w:rPr>
            </w:pPr>
            <w:r w:rsidRPr="006A6258">
              <w:rPr>
                <w:lang w:val="en-GB"/>
              </w:rPr>
              <w:t xml:space="preserve">3. </w:t>
            </w:r>
            <w:proofErr w:type="gramStart"/>
            <w:r w:rsidRPr="006A6258">
              <w:rPr>
                <w:lang w:val="en-GB"/>
              </w:rPr>
              <w:t>acknowledge</w:t>
            </w:r>
            <w:proofErr w:type="gramEnd"/>
            <w:r w:rsidRPr="006A6258">
              <w:rPr>
                <w:lang w:val="en-GB"/>
              </w:rPr>
              <w:t xml:space="preserve"> that an offer of funding un</w:t>
            </w:r>
            <w:r>
              <w:rPr>
                <w:lang w:val="en-GB"/>
              </w:rPr>
              <w:t>d</w:t>
            </w:r>
            <w:r w:rsidRPr="006A6258">
              <w:rPr>
                <w:lang w:val="en-GB"/>
              </w:rPr>
              <w:t xml:space="preserve">er the CSIRO-CAS Fund will be subject to the applicant organisation signing a </w:t>
            </w:r>
            <w:r w:rsidR="00501851" w:rsidRPr="00501851">
              <w:rPr>
                <w:b/>
                <w:lang w:val="en-GB"/>
              </w:rPr>
              <w:t>CSIRO- CAS</w:t>
            </w:r>
            <w:r w:rsidR="00501851">
              <w:rPr>
                <w:lang w:val="en-GB"/>
              </w:rPr>
              <w:t xml:space="preserve"> </w:t>
            </w:r>
            <w:r w:rsidR="00501851">
              <w:rPr>
                <w:b/>
                <w:bCs/>
                <w:lang w:val="en-GB"/>
              </w:rPr>
              <w:t>Collaborative Research Agreement</w:t>
            </w:r>
            <w:r>
              <w:rPr>
                <w:b/>
                <w:bCs/>
                <w:lang w:val="en-GB"/>
              </w:rPr>
              <w:t xml:space="preserve"> </w:t>
            </w:r>
            <w:r w:rsidRPr="006A6258">
              <w:rPr>
                <w:lang w:val="en-GB"/>
              </w:rPr>
              <w:t>of receipt of the offer, or the offer will lapse.</w:t>
            </w:r>
          </w:p>
        </w:tc>
      </w:tr>
      <w:tr w:rsidR="006A6258" w:rsidTr="00636373">
        <w:tc>
          <w:tcPr>
            <w:tcW w:w="6629" w:type="dxa"/>
            <w:gridSpan w:val="3"/>
          </w:tcPr>
          <w:p w:rsidR="006A6258" w:rsidRDefault="006A6258" w:rsidP="006A6258">
            <w:pPr>
              <w:rPr>
                <w:b/>
                <w:bCs/>
                <w:lang w:val="en-GB"/>
              </w:rPr>
            </w:pPr>
          </w:p>
          <w:p w:rsidR="006A6258" w:rsidRDefault="006A6258" w:rsidP="006A6258">
            <w:pPr>
              <w:rPr>
                <w:b/>
                <w:bCs/>
                <w:lang w:val="en-GB"/>
              </w:rPr>
            </w:pPr>
          </w:p>
          <w:p w:rsidR="006A6258" w:rsidRPr="00636373" w:rsidRDefault="006A6258" w:rsidP="006A6258">
            <w:pPr>
              <w:rPr>
                <w:bCs/>
                <w:sz w:val="18"/>
                <w:szCs w:val="18"/>
                <w:lang w:val="en-GB"/>
              </w:rPr>
            </w:pPr>
          </w:p>
          <w:p w:rsidR="006A6258" w:rsidRPr="00636373" w:rsidRDefault="006A6258" w:rsidP="00636373">
            <w:pPr>
              <w:rPr>
                <w:bCs/>
                <w:lang w:val="en-GB"/>
              </w:rPr>
            </w:pPr>
            <w:r w:rsidRPr="00636373">
              <w:rPr>
                <w:bCs/>
                <w:sz w:val="18"/>
                <w:szCs w:val="18"/>
                <w:lang w:val="en-GB"/>
              </w:rPr>
              <w:t>(signature of President/D</w:t>
            </w:r>
            <w:r w:rsidR="00636373">
              <w:rPr>
                <w:bCs/>
                <w:sz w:val="18"/>
                <w:szCs w:val="18"/>
                <w:lang w:val="en-GB"/>
              </w:rPr>
              <w:t>irector General of Applicant’s o</w:t>
            </w:r>
            <w:r w:rsidRPr="00636373">
              <w:rPr>
                <w:bCs/>
                <w:sz w:val="18"/>
                <w:szCs w:val="18"/>
                <w:lang w:val="en-GB"/>
              </w:rPr>
              <w:t>rganisation)</w:t>
            </w:r>
          </w:p>
        </w:tc>
        <w:tc>
          <w:tcPr>
            <w:tcW w:w="3225" w:type="dxa"/>
          </w:tcPr>
          <w:p w:rsidR="006A6258" w:rsidRDefault="006A6258" w:rsidP="006A6258">
            <w:pPr>
              <w:rPr>
                <w:b/>
                <w:bCs/>
                <w:lang w:val="en-GB"/>
              </w:rPr>
            </w:pPr>
          </w:p>
          <w:p w:rsidR="001C5F59" w:rsidRDefault="001C5F59" w:rsidP="006A6258">
            <w:pPr>
              <w:rPr>
                <w:b/>
                <w:bCs/>
                <w:lang w:val="en-GB"/>
              </w:rPr>
            </w:pPr>
          </w:p>
          <w:p w:rsidR="006A6258" w:rsidRDefault="006A6258" w:rsidP="006A6258">
            <w:pPr>
              <w:rPr>
                <w:b/>
                <w:bCs/>
                <w:lang w:val="en-GB"/>
              </w:rPr>
            </w:pPr>
          </w:p>
          <w:p w:rsidR="006A6258" w:rsidRPr="006A6258" w:rsidRDefault="006A6258" w:rsidP="006A6258">
            <w:pPr>
              <w:rPr>
                <w:b/>
                <w:bCs/>
                <w:lang w:val="en-GB"/>
              </w:rPr>
            </w:pPr>
            <w:r w:rsidRPr="00636373">
              <w:rPr>
                <w:bCs/>
                <w:sz w:val="18"/>
                <w:szCs w:val="18"/>
                <w:lang w:val="en-GB"/>
              </w:rPr>
              <w:t>(date)</w:t>
            </w:r>
          </w:p>
        </w:tc>
      </w:tr>
    </w:tbl>
    <w:p w:rsidR="006A6258" w:rsidRPr="006A6258" w:rsidRDefault="006A6258" w:rsidP="006A6258">
      <w:pPr>
        <w:pStyle w:val="3"/>
      </w:pPr>
      <w:r>
        <w:t>CSIRO 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3650"/>
      </w:tblGrid>
      <w:tr w:rsidR="006A6258" w:rsidTr="00CE55AC">
        <w:tc>
          <w:tcPr>
            <w:tcW w:w="2376" w:type="dxa"/>
          </w:tcPr>
          <w:p w:rsidR="006A6258" w:rsidRDefault="006A6258" w:rsidP="00CE55AC">
            <w:r>
              <w:t>Project title:</w:t>
            </w:r>
          </w:p>
        </w:tc>
        <w:tc>
          <w:tcPr>
            <w:tcW w:w="7478" w:type="dxa"/>
            <w:gridSpan w:val="3"/>
          </w:tcPr>
          <w:p w:rsidR="006A6258" w:rsidRDefault="006A6258" w:rsidP="00CE55AC"/>
        </w:tc>
      </w:tr>
      <w:tr w:rsidR="006A6258" w:rsidTr="00636373">
        <w:tc>
          <w:tcPr>
            <w:tcW w:w="4644" w:type="dxa"/>
            <w:gridSpan w:val="2"/>
          </w:tcPr>
          <w:p w:rsidR="006A6258" w:rsidRDefault="006A6258" w:rsidP="00636373">
            <w:r w:rsidRPr="006A6258">
              <w:rPr>
                <w:lang w:val="en-GB"/>
              </w:rPr>
              <w:t>With reference to the application to the CSIRO-CAS Fund, for the project</w:t>
            </w:r>
            <w:r w:rsidR="00636373">
              <w:rPr>
                <w:lang w:val="en-GB"/>
              </w:rPr>
              <w:t xml:space="preserve"> (above)</w:t>
            </w:r>
            <w:r w:rsidRPr="006A6258">
              <w:rPr>
                <w:lang w:val="en-GB"/>
              </w:rPr>
              <w:t xml:space="preserve"> I</w:t>
            </w:r>
            <w:r>
              <w:rPr>
                <w:lang w:val="en-GB"/>
              </w:rPr>
              <w:t>:</w:t>
            </w:r>
          </w:p>
        </w:tc>
        <w:tc>
          <w:tcPr>
            <w:tcW w:w="5210" w:type="dxa"/>
            <w:gridSpan w:val="2"/>
          </w:tcPr>
          <w:p w:rsidR="006A6258" w:rsidRDefault="006A6258" w:rsidP="00CE55AC"/>
          <w:p w:rsidR="00636373" w:rsidRDefault="00636373" w:rsidP="00CE55AC"/>
          <w:p w:rsidR="006A6258" w:rsidRDefault="00636373" w:rsidP="00636373">
            <w:r>
              <w:rPr>
                <w:bCs/>
                <w:sz w:val="18"/>
                <w:szCs w:val="18"/>
                <w:lang w:val="en-GB"/>
              </w:rPr>
              <w:t xml:space="preserve">(Flagship </w:t>
            </w:r>
            <w:r w:rsidRPr="00636373">
              <w:rPr>
                <w:bCs/>
                <w:sz w:val="18"/>
                <w:szCs w:val="18"/>
                <w:lang w:val="en-GB"/>
              </w:rPr>
              <w:t>Director</w:t>
            </w:r>
            <w:r>
              <w:rPr>
                <w:bCs/>
                <w:sz w:val="18"/>
                <w:szCs w:val="18"/>
                <w:lang w:val="en-GB"/>
              </w:rPr>
              <w:t xml:space="preserve">’s </w:t>
            </w:r>
            <w:r w:rsidRPr="00636373">
              <w:rPr>
                <w:sz w:val="18"/>
                <w:szCs w:val="18"/>
              </w:rPr>
              <w:t>surname, first name)</w:t>
            </w:r>
          </w:p>
        </w:tc>
      </w:tr>
      <w:tr w:rsidR="00636373" w:rsidTr="00636373">
        <w:tc>
          <w:tcPr>
            <w:tcW w:w="4644" w:type="dxa"/>
            <w:gridSpan w:val="2"/>
          </w:tcPr>
          <w:p w:rsidR="00636373" w:rsidRPr="00636373" w:rsidRDefault="00636373" w:rsidP="00636373">
            <w:pPr>
              <w:rPr>
                <w:lang w:val="en-GB"/>
              </w:rPr>
            </w:pPr>
            <w:r w:rsidRPr="00636373">
              <w:rPr>
                <w:bCs/>
                <w:lang w:val="en-GB"/>
              </w:rPr>
              <w:t>Flagship Director of the</w:t>
            </w:r>
            <w:r>
              <w:rPr>
                <w:bCs/>
                <w:lang w:val="en-GB"/>
              </w:rPr>
              <w:t>:</w:t>
            </w:r>
          </w:p>
        </w:tc>
        <w:sdt>
          <w:sdtPr>
            <w:id w:val="16868071"/>
            <w:placeholder>
              <w:docPart w:val="5F61F60E69C74318A2DD73E3028871EC"/>
            </w:placeholder>
            <w:showingPlcHdr/>
            <w:dropDownList>
              <w:listItem w:displayText="Agriculture" w:value="Agriculture"/>
              <w:listItem w:displayText="Food &amp; nutrition" w:value="Food &amp; nutrition"/>
              <w:listItem w:displayText="Biosecurity" w:value="Biosecurity"/>
              <w:listItem w:displayText="Digital productivity &amp; services" w:value="Digital productivity &amp; services"/>
              <w:listItem w:displayText="Energy" w:value="Energy"/>
              <w:listItem w:displayText="Land &amp; water" w:value="Land &amp; water"/>
              <w:listItem w:displayText="Manufacturing" w:value="Manufacturing"/>
              <w:listItem w:displayText="Mineral resources" w:value="Mineral resources"/>
              <w:listItem w:displayText="Oceans &amp; atmosphere" w:value="Oceans &amp; atmosphere"/>
            </w:dropDownList>
          </w:sdtPr>
          <w:sdtEndPr/>
          <w:sdtContent>
            <w:tc>
              <w:tcPr>
                <w:tcW w:w="5210" w:type="dxa"/>
                <w:gridSpan w:val="2"/>
              </w:tcPr>
              <w:p w:rsidR="00636373" w:rsidRDefault="00636373" w:rsidP="00CE55AC">
                <w:r w:rsidRPr="00C17275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6A6258" w:rsidTr="00CE55AC">
        <w:tc>
          <w:tcPr>
            <w:tcW w:w="9854" w:type="dxa"/>
            <w:gridSpan w:val="4"/>
          </w:tcPr>
          <w:p w:rsidR="006A6258" w:rsidRDefault="006A6258" w:rsidP="006A6258">
            <w:pPr>
              <w:rPr>
                <w:bCs/>
                <w:lang w:val="en-GB"/>
              </w:rPr>
            </w:pPr>
            <w:r w:rsidRPr="006A6258">
              <w:rPr>
                <w:bCs/>
                <w:lang w:val="en-GB"/>
              </w:rPr>
              <w:t xml:space="preserve">4. Authorise CSIRO International to undertake any necessary checks subject to any written notification as to confidentiality provided to the Bureau(s); </w:t>
            </w:r>
          </w:p>
          <w:p w:rsidR="006A6258" w:rsidRDefault="006A6258" w:rsidP="006A6258">
            <w:pPr>
              <w:rPr>
                <w:bCs/>
                <w:lang w:val="en-GB"/>
              </w:rPr>
            </w:pPr>
            <w:r w:rsidRPr="006A6258">
              <w:rPr>
                <w:bCs/>
                <w:lang w:val="en-GB"/>
              </w:rPr>
              <w:t xml:space="preserve">5. Declare that: (a) The information supplied in this application is true, accurate and not misleading to the best of my knowledge; (b) The applicant organisation and/or its partner(s) have received no guarantees or assurances that the application will be approved by CSIRO </w:t>
            </w:r>
            <w:r w:rsidR="00943169">
              <w:rPr>
                <w:bCs/>
                <w:lang w:val="en-GB"/>
              </w:rPr>
              <w:t>International</w:t>
            </w:r>
            <w:r w:rsidRPr="006A6258">
              <w:rPr>
                <w:bCs/>
                <w:lang w:val="en-GB"/>
              </w:rPr>
              <w:t>.</w:t>
            </w:r>
          </w:p>
          <w:p w:rsidR="006A6258" w:rsidRDefault="006A6258" w:rsidP="00225964">
            <w:r w:rsidRPr="006A6258">
              <w:rPr>
                <w:lang w:val="en-GB"/>
              </w:rPr>
              <w:t xml:space="preserve">6. Acknowledge that an offer of funding under the </w:t>
            </w:r>
            <w:r w:rsidR="00225964" w:rsidRPr="006A6258">
              <w:rPr>
                <w:lang w:val="en-GB"/>
              </w:rPr>
              <w:t>CAS</w:t>
            </w:r>
            <w:r w:rsidRPr="006A6258">
              <w:rPr>
                <w:lang w:val="en-GB"/>
              </w:rPr>
              <w:t>-</w:t>
            </w:r>
            <w:r w:rsidR="00225964" w:rsidRPr="006A6258">
              <w:rPr>
                <w:lang w:val="en-GB"/>
              </w:rPr>
              <w:t>CSIRO</w:t>
            </w:r>
            <w:r w:rsidRPr="006A6258">
              <w:rPr>
                <w:lang w:val="en-GB"/>
              </w:rPr>
              <w:t xml:space="preserve"> Fund will be subject to the applicant organization signing a </w:t>
            </w:r>
            <w:r w:rsidR="00225964" w:rsidRPr="00501851">
              <w:rPr>
                <w:b/>
                <w:lang w:val="en-GB"/>
              </w:rPr>
              <w:t>CAS</w:t>
            </w:r>
            <w:bookmarkStart w:id="0" w:name="_GoBack"/>
            <w:bookmarkEnd w:id="0"/>
            <w:r w:rsidR="00501851" w:rsidRPr="00501851">
              <w:rPr>
                <w:b/>
                <w:lang w:val="en-GB"/>
              </w:rPr>
              <w:t>-</w:t>
            </w:r>
            <w:r w:rsidR="00225964" w:rsidRPr="00501851">
              <w:rPr>
                <w:b/>
                <w:lang w:val="en-GB"/>
              </w:rPr>
              <w:t>CSIRO</w:t>
            </w:r>
            <w:r w:rsidR="00501851" w:rsidRPr="00501851">
              <w:rPr>
                <w:b/>
                <w:lang w:val="en-GB"/>
              </w:rPr>
              <w:t xml:space="preserve"> </w:t>
            </w:r>
            <w:r w:rsidR="00501851">
              <w:rPr>
                <w:b/>
                <w:bCs/>
                <w:lang w:val="en-GB"/>
              </w:rPr>
              <w:t xml:space="preserve">Collaborative Research Agreement </w:t>
            </w:r>
            <w:r w:rsidR="003A21B6" w:rsidRPr="003A21B6">
              <w:rPr>
                <w:bCs/>
                <w:lang w:val="en-GB"/>
              </w:rPr>
              <w:t>6</w:t>
            </w:r>
            <w:r w:rsidRPr="006A6258">
              <w:rPr>
                <w:lang w:val="en-GB"/>
              </w:rPr>
              <w:t>0 days of receipt of the offer, or the offer will lapse.</w:t>
            </w:r>
          </w:p>
        </w:tc>
      </w:tr>
      <w:tr w:rsidR="006A6258" w:rsidTr="00CE55AC">
        <w:tc>
          <w:tcPr>
            <w:tcW w:w="6204" w:type="dxa"/>
            <w:gridSpan w:val="3"/>
          </w:tcPr>
          <w:p w:rsidR="006A6258" w:rsidRDefault="006A6258" w:rsidP="00CE55AC">
            <w:pPr>
              <w:rPr>
                <w:b/>
                <w:bCs/>
                <w:lang w:val="en-GB"/>
              </w:rPr>
            </w:pPr>
          </w:p>
          <w:p w:rsidR="00636373" w:rsidRDefault="00636373" w:rsidP="00CE55AC">
            <w:pPr>
              <w:rPr>
                <w:b/>
                <w:bCs/>
                <w:lang w:val="en-GB"/>
              </w:rPr>
            </w:pPr>
          </w:p>
          <w:p w:rsidR="006A6258" w:rsidRDefault="006A6258" w:rsidP="00CE55AC">
            <w:pPr>
              <w:rPr>
                <w:b/>
                <w:bCs/>
                <w:lang w:val="en-GB"/>
              </w:rPr>
            </w:pPr>
          </w:p>
          <w:p w:rsidR="006A6258" w:rsidRPr="006A6258" w:rsidRDefault="00636373" w:rsidP="00943169">
            <w:pPr>
              <w:rPr>
                <w:b/>
                <w:bCs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(</w:t>
            </w:r>
            <w:r w:rsidRPr="00636373">
              <w:rPr>
                <w:bCs/>
                <w:sz w:val="18"/>
                <w:szCs w:val="18"/>
                <w:lang w:val="en-GB"/>
              </w:rPr>
              <w:t xml:space="preserve">signature of </w:t>
            </w:r>
            <w:r>
              <w:rPr>
                <w:bCs/>
                <w:sz w:val="18"/>
                <w:szCs w:val="18"/>
                <w:lang w:val="en-GB"/>
              </w:rPr>
              <w:t xml:space="preserve">Flagship </w:t>
            </w:r>
            <w:r w:rsidRPr="00636373">
              <w:rPr>
                <w:bCs/>
                <w:sz w:val="18"/>
                <w:szCs w:val="18"/>
                <w:lang w:val="en-GB"/>
              </w:rPr>
              <w:t>Director</w:t>
            </w:r>
            <w:r>
              <w:rPr>
                <w:bCs/>
                <w:sz w:val="18"/>
                <w:szCs w:val="18"/>
                <w:lang w:val="en-GB"/>
              </w:rPr>
              <w:t xml:space="preserve">’s </w:t>
            </w:r>
            <w:r w:rsidRPr="00636373">
              <w:rPr>
                <w:sz w:val="18"/>
                <w:szCs w:val="18"/>
              </w:rPr>
              <w:t>surname, first name)</w:t>
            </w:r>
          </w:p>
        </w:tc>
        <w:tc>
          <w:tcPr>
            <w:tcW w:w="3650" w:type="dxa"/>
          </w:tcPr>
          <w:p w:rsidR="006A6258" w:rsidRDefault="006A6258" w:rsidP="00CE55AC">
            <w:pPr>
              <w:rPr>
                <w:b/>
                <w:bCs/>
                <w:lang w:val="en-GB"/>
              </w:rPr>
            </w:pPr>
          </w:p>
          <w:p w:rsidR="001C5F59" w:rsidRDefault="001C5F59" w:rsidP="00CE55AC">
            <w:pPr>
              <w:rPr>
                <w:b/>
                <w:bCs/>
                <w:lang w:val="en-GB"/>
              </w:rPr>
            </w:pPr>
          </w:p>
          <w:p w:rsidR="00636373" w:rsidRDefault="00636373" w:rsidP="00CE55AC">
            <w:pPr>
              <w:rPr>
                <w:b/>
                <w:bCs/>
                <w:lang w:val="en-GB"/>
              </w:rPr>
            </w:pPr>
          </w:p>
          <w:p w:rsidR="006A6258" w:rsidRPr="006A6258" w:rsidRDefault="00636373" w:rsidP="00CE55AC">
            <w:pPr>
              <w:rPr>
                <w:b/>
                <w:bCs/>
                <w:lang w:val="en-GB"/>
              </w:rPr>
            </w:pPr>
            <w:r w:rsidRPr="00636373">
              <w:rPr>
                <w:bCs/>
                <w:sz w:val="18"/>
                <w:szCs w:val="18"/>
                <w:lang w:val="en-GB"/>
              </w:rPr>
              <w:t>(date)</w:t>
            </w:r>
          </w:p>
        </w:tc>
      </w:tr>
    </w:tbl>
    <w:p w:rsidR="006A6258" w:rsidRPr="006A6258" w:rsidRDefault="006A6258" w:rsidP="006A6258"/>
    <w:p w:rsidR="006A6258" w:rsidRPr="006A6258" w:rsidRDefault="006A6258" w:rsidP="006A6258"/>
    <w:sectPr w:rsidR="006A6258" w:rsidRPr="006A6258" w:rsidSect="0083525F">
      <w:pgSz w:w="11906" w:h="16838" w:code="9"/>
      <w:pgMar w:top="9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D" w:rsidRDefault="00D5172D">
      <w:r>
        <w:separator/>
      </w:r>
    </w:p>
  </w:endnote>
  <w:endnote w:type="continuationSeparator" w:id="0">
    <w:p w:rsidR="00D5172D" w:rsidRDefault="00D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D" w:rsidRDefault="00D5172D">
      <w:r>
        <w:separator/>
      </w:r>
    </w:p>
  </w:footnote>
  <w:footnote w:type="continuationSeparator" w:id="0">
    <w:p w:rsidR="00D5172D" w:rsidRDefault="00D5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53958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9FB"/>
    <w:multiLevelType w:val="hybridMultilevel"/>
    <w:tmpl w:val="82F6B708"/>
    <w:lvl w:ilvl="0" w:tplc="4BD807D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6182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5887"/>
    <w:multiLevelType w:val="hybridMultilevel"/>
    <w:tmpl w:val="D9E0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C44E7"/>
    <w:multiLevelType w:val="hybridMultilevel"/>
    <w:tmpl w:val="253A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A5425"/>
    <w:multiLevelType w:val="hybridMultilevel"/>
    <w:tmpl w:val="A6E4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67E9"/>
    <w:rsid w:val="000673D6"/>
    <w:rsid w:val="00070202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2475"/>
    <w:rsid w:val="000D30EA"/>
    <w:rsid w:val="000D46E7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5CC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C24"/>
    <w:rsid w:val="001B0E56"/>
    <w:rsid w:val="001B5426"/>
    <w:rsid w:val="001C17A3"/>
    <w:rsid w:val="001C384C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6D2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B82"/>
    <w:rsid w:val="00221772"/>
    <w:rsid w:val="00221AF9"/>
    <w:rsid w:val="00223A3E"/>
    <w:rsid w:val="00225964"/>
    <w:rsid w:val="00226B78"/>
    <w:rsid w:val="002276C2"/>
    <w:rsid w:val="00227E97"/>
    <w:rsid w:val="00230C09"/>
    <w:rsid w:val="00232562"/>
    <w:rsid w:val="0023459E"/>
    <w:rsid w:val="0023701A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01E8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A18FD"/>
    <w:rsid w:val="003A21B6"/>
    <w:rsid w:val="003A26BC"/>
    <w:rsid w:val="003A4B8B"/>
    <w:rsid w:val="003A51F7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68AE"/>
    <w:rsid w:val="00457D8D"/>
    <w:rsid w:val="00471C6C"/>
    <w:rsid w:val="00480BE0"/>
    <w:rsid w:val="004831C1"/>
    <w:rsid w:val="0048681F"/>
    <w:rsid w:val="004923E1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851"/>
    <w:rsid w:val="005021C3"/>
    <w:rsid w:val="00503F57"/>
    <w:rsid w:val="005055C0"/>
    <w:rsid w:val="0051507C"/>
    <w:rsid w:val="0051554D"/>
    <w:rsid w:val="005213AD"/>
    <w:rsid w:val="00522F50"/>
    <w:rsid w:val="005236C1"/>
    <w:rsid w:val="005241D0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8C1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4E9"/>
    <w:rsid w:val="0058164B"/>
    <w:rsid w:val="00585831"/>
    <w:rsid w:val="0058655A"/>
    <w:rsid w:val="00586B93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7370"/>
    <w:rsid w:val="00901258"/>
    <w:rsid w:val="0090356F"/>
    <w:rsid w:val="0090450A"/>
    <w:rsid w:val="0090619C"/>
    <w:rsid w:val="0090622E"/>
    <w:rsid w:val="0090727D"/>
    <w:rsid w:val="009076E9"/>
    <w:rsid w:val="00907C84"/>
    <w:rsid w:val="009105B9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D0DFC"/>
    <w:rsid w:val="009D4988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E36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30A0"/>
    <w:rsid w:val="00BB4001"/>
    <w:rsid w:val="00BB66AB"/>
    <w:rsid w:val="00BC0539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F05EC"/>
    <w:rsid w:val="00BF08C7"/>
    <w:rsid w:val="00BF3985"/>
    <w:rsid w:val="00BF4CF3"/>
    <w:rsid w:val="00BF5EA6"/>
    <w:rsid w:val="00BF5F95"/>
    <w:rsid w:val="00C01321"/>
    <w:rsid w:val="00C02E1E"/>
    <w:rsid w:val="00C04806"/>
    <w:rsid w:val="00C1033A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644"/>
    <w:rsid w:val="00CC748D"/>
    <w:rsid w:val="00CD1336"/>
    <w:rsid w:val="00CD2078"/>
    <w:rsid w:val="00CD6197"/>
    <w:rsid w:val="00CE2717"/>
    <w:rsid w:val="00CE4BE8"/>
    <w:rsid w:val="00CE4C0F"/>
    <w:rsid w:val="00CE55AC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34EA"/>
    <w:rsid w:val="00D34F8A"/>
    <w:rsid w:val="00D36881"/>
    <w:rsid w:val="00D36B0B"/>
    <w:rsid w:val="00D4005A"/>
    <w:rsid w:val="00D40C06"/>
    <w:rsid w:val="00D417C2"/>
    <w:rsid w:val="00D43B4E"/>
    <w:rsid w:val="00D4451C"/>
    <w:rsid w:val="00D45617"/>
    <w:rsid w:val="00D45B9A"/>
    <w:rsid w:val="00D46468"/>
    <w:rsid w:val="00D464E9"/>
    <w:rsid w:val="00D46C32"/>
    <w:rsid w:val="00D5172D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7E61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2B0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BD5"/>
    <w:rsid w:val="00FA7426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578"/>
    <w:pPr>
      <w:spacing w:line="276" w:lineRule="auto"/>
    </w:pPr>
    <w:rPr>
      <w:rFonts w:ascii="Verdana" w:hAnsi="Verdana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BA7F44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2">
    <w:name w:val="heading 2"/>
    <w:basedOn w:val="a"/>
    <w:next w:val="a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a4">
    <w:name w:val="footer"/>
    <w:basedOn w:val="a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a5">
    <w:name w:val="Table Grid"/>
    <w:basedOn w:val="a1"/>
    <w:rsid w:val="003C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url">
    <w:name w:val="Header url"/>
    <w:basedOn w:val="a3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a"/>
    <w:qFormat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a6">
    <w:name w:val="Hyperlink"/>
    <w:basedOn w:val="a0"/>
    <w:rsid w:val="00BA7F44"/>
    <w:rPr>
      <w:color w:val="002E3C"/>
      <w:u w:val="single"/>
    </w:rPr>
  </w:style>
  <w:style w:type="paragraph" w:customStyle="1" w:styleId="instructions">
    <w:name w:val="instructions"/>
    <w:basedOn w:val="a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a7">
    <w:name w:val="Balloon Text"/>
    <w:basedOn w:val="a"/>
    <w:link w:val="Char"/>
    <w:rsid w:val="00BA7F4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BA7F44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Char0"/>
    <w:rsid w:val="00AB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文档结构图 Char"/>
    <w:basedOn w:val="a0"/>
    <w:link w:val="a8"/>
    <w:rsid w:val="00AB3652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rsid w:val="00CB4452"/>
    <w:rPr>
      <w:sz w:val="16"/>
      <w:szCs w:val="16"/>
    </w:rPr>
  </w:style>
  <w:style w:type="paragraph" w:styleId="aa">
    <w:name w:val="annotation text"/>
    <w:basedOn w:val="a"/>
    <w:link w:val="Char1"/>
    <w:rsid w:val="00CB4452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a"/>
    <w:rsid w:val="00CB4452"/>
    <w:rPr>
      <w:rFonts w:ascii="Verdana" w:hAnsi="Verdana"/>
      <w:lang w:eastAsia="en-US"/>
    </w:rPr>
  </w:style>
  <w:style w:type="paragraph" w:styleId="ab">
    <w:name w:val="annotation subject"/>
    <w:basedOn w:val="aa"/>
    <w:next w:val="aa"/>
    <w:link w:val="Char2"/>
    <w:rsid w:val="00CB4452"/>
    <w:rPr>
      <w:b/>
      <w:bCs/>
    </w:rPr>
  </w:style>
  <w:style w:type="character" w:customStyle="1" w:styleId="Char2">
    <w:name w:val="批注主题 Char"/>
    <w:basedOn w:val="Char1"/>
    <w:link w:val="ab"/>
    <w:rsid w:val="00CB4452"/>
    <w:rPr>
      <w:rFonts w:ascii="Verdana" w:hAnsi="Verdana"/>
      <w:b/>
      <w:bCs/>
      <w:lang w:eastAsia="en-US"/>
    </w:rPr>
  </w:style>
  <w:style w:type="paragraph" w:styleId="ac">
    <w:name w:val="List Paragraph"/>
    <w:basedOn w:val="a"/>
    <w:uiPriority w:val="34"/>
    <w:rsid w:val="00C1033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84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ning@cashq.ac.c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06g\AppData\Roaming\Microsoft\Templates\ExtTemplate_blank%20template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A6A33559F4864AE14A508179B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1097-2F88-4B3F-8E95-B045F259EBA6}"/>
      </w:docPartPr>
      <w:docPartBody>
        <w:p w:rsidR="00995DAF" w:rsidRDefault="00995DAF" w:rsidP="00995DAF">
          <w:pPr>
            <w:pStyle w:val="3C1A6A33559F4864AE14A508179BA473"/>
          </w:pPr>
          <w:r w:rsidRPr="00C17275">
            <w:rPr>
              <w:rStyle w:val="a3"/>
            </w:rPr>
            <w:t>Choose an item.</w:t>
          </w:r>
        </w:p>
      </w:docPartBody>
    </w:docPart>
    <w:docPart>
      <w:docPartPr>
        <w:name w:val="5F61F60E69C74318A2DD73E30288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44F9-1192-4F69-93FD-36017EEFA28A}"/>
      </w:docPartPr>
      <w:docPartBody>
        <w:p w:rsidR="00995DAF" w:rsidRDefault="00995DAF" w:rsidP="00995DAF">
          <w:pPr>
            <w:pStyle w:val="5F61F60E69C74318A2DD73E3028871EC"/>
          </w:pPr>
          <w:r w:rsidRPr="00C17275">
            <w:rPr>
              <w:rStyle w:val="a3"/>
            </w:rPr>
            <w:t>Choose an item.</w:t>
          </w:r>
        </w:p>
      </w:docPartBody>
    </w:docPart>
    <w:docPart>
      <w:docPartPr>
        <w:name w:val="D6CD39EC2A5A43C0861116BA7A2A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3FA-196C-4D44-B04D-FD51A3F59529}"/>
      </w:docPartPr>
      <w:docPartBody>
        <w:p w:rsidR="00194F83" w:rsidRDefault="004152CC" w:rsidP="004152CC">
          <w:pPr>
            <w:pStyle w:val="D6CD39EC2A5A43C0861116BA7A2A5FB4"/>
          </w:pPr>
          <w:r w:rsidRPr="00C17275">
            <w:rPr>
              <w:rStyle w:val="a3"/>
            </w:rPr>
            <w:t>Choose an item.</w:t>
          </w:r>
        </w:p>
      </w:docPartBody>
    </w:docPart>
    <w:docPart>
      <w:docPartPr>
        <w:name w:val="9BFFD034A1664E059057687E9DDF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D377-4D70-40C1-AA86-F20BDA787373}"/>
      </w:docPartPr>
      <w:docPartBody>
        <w:p w:rsidR="00194F83" w:rsidRDefault="004152CC" w:rsidP="004152CC">
          <w:pPr>
            <w:pStyle w:val="9BFFD034A1664E059057687E9DDF9EC6"/>
          </w:pPr>
          <w:r w:rsidRPr="00C17275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476"/>
    <w:rsid w:val="00194F83"/>
    <w:rsid w:val="004152CC"/>
    <w:rsid w:val="00465AD9"/>
    <w:rsid w:val="00473EE9"/>
    <w:rsid w:val="005356EB"/>
    <w:rsid w:val="008D68EC"/>
    <w:rsid w:val="00995DAF"/>
    <w:rsid w:val="00D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F83"/>
    <w:rPr>
      <w:color w:val="808080"/>
    </w:rPr>
  </w:style>
  <w:style w:type="paragraph" w:customStyle="1" w:styleId="FFC60AEA3717489886FB8480A229BA91">
    <w:name w:val="FFC60AEA3717489886FB8480A229BA91"/>
    <w:rsid w:val="00995DAF"/>
  </w:style>
  <w:style w:type="paragraph" w:customStyle="1" w:styleId="3C1A6A33559F4864AE14A508179BA473">
    <w:name w:val="3C1A6A33559F4864AE14A508179BA473"/>
    <w:rsid w:val="00995DAF"/>
  </w:style>
  <w:style w:type="paragraph" w:customStyle="1" w:styleId="5F61F60E69C74318A2DD73E3028871EC">
    <w:name w:val="5F61F60E69C74318A2DD73E3028871EC"/>
    <w:rsid w:val="00995DAF"/>
  </w:style>
  <w:style w:type="paragraph" w:customStyle="1" w:styleId="CDD6EEB788894283A7DECAF21AAB31B2">
    <w:name w:val="CDD6EEB788894283A7DECAF21AAB31B2"/>
    <w:rsid w:val="004152CC"/>
  </w:style>
  <w:style w:type="paragraph" w:customStyle="1" w:styleId="D6CD39EC2A5A43C0861116BA7A2A5FB4">
    <w:name w:val="D6CD39EC2A5A43C0861116BA7A2A5FB4"/>
    <w:rsid w:val="004152CC"/>
  </w:style>
  <w:style w:type="paragraph" w:customStyle="1" w:styleId="9BFFD034A1664E059057687E9DDF9EC6">
    <w:name w:val="9BFFD034A1664E059057687E9DDF9EC6"/>
    <w:rsid w:val="004152CC"/>
  </w:style>
  <w:style w:type="paragraph" w:customStyle="1" w:styleId="23DD1A8B31714BFA8EFC02FA3605AC9C">
    <w:name w:val="23DD1A8B31714BFA8EFC02FA3605AC9C"/>
    <w:rsid w:val="00194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C90E-459C-4744-AAC4-A72F8B93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ExtTemplate_blank templateV4</Template>
  <TotalTime>27</TotalTime>
  <Pages>7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5675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mailto:creativeservices@csiro.au?subject=Australia%20Unlimited%20cobrand%20-%20Letterhead%20enquiry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Cat, Hoang Anh (Development, Clayton North)</dc:creator>
  <cp:lastModifiedBy>宁博伦</cp:lastModifiedBy>
  <cp:revision>4</cp:revision>
  <cp:lastPrinted>2012-02-01T05:32:00Z</cp:lastPrinted>
  <dcterms:created xsi:type="dcterms:W3CDTF">2014-07-21T07:00:00Z</dcterms:created>
  <dcterms:modified xsi:type="dcterms:W3CDTF">2014-07-22T07:21:00Z</dcterms:modified>
</cp:coreProperties>
</file>