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FF" w:rsidRPr="00834117" w:rsidRDefault="00C836FF" w:rsidP="00834117">
      <w:pPr>
        <w:spacing w:line="360" w:lineRule="auto"/>
        <w:rPr>
          <w:rFonts w:ascii="黑体" w:eastAsia="黑体" w:hAnsi="华文中宋"/>
          <w:sz w:val="32"/>
          <w:szCs w:val="32"/>
        </w:rPr>
      </w:pPr>
      <w:r w:rsidRPr="00834117">
        <w:rPr>
          <w:rFonts w:ascii="黑体" w:eastAsia="黑体" w:hAnsi="华文中宋" w:hint="eastAsia"/>
          <w:sz w:val="32"/>
          <w:szCs w:val="32"/>
        </w:rPr>
        <w:t>附件</w:t>
      </w:r>
      <w:r w:rsidRPr="00834117">
        <w:rPr>
          <w:rFonts w:ascii="黑体" w:eastAsia="黑体" w:hAnsi="华文中宋"/>
          <w:sz w:val="32"/>
          <w:szCs w:val="32"/>
        </w:rPr>
        <w:t>2</w:t>
      </w:r>
    </w:p>
    <w:p w:rsidR="00C836FF" w:rsidRPr="00A07A88" w:rsidRDefault="00C836FF" w:rsidP="00834117">
      <w:pPr>
        <w:spacing w:line="360" w:lineRule="auto"/>
        <w:ind w:firstLineChars="200" w:firstLine="31680"/>
        <w:jc w:val="center"/>
        <w:rPr>
          <w:rFonts w:ascii="华文中宋" w:eastAsia="华文中宋" w:hAnsi="华文中宋"/>
          <w:b/>
          <w:sz w:val="36"/>
          <w:szCs w:val="36"/>
        </w:rPr>
      </w:pPr>
      <w:r w:rsidRPr="00A07A88">
        <w:rPr>
          <w:rFonts w:ascii="华文中宋" w:eastAsia="华文中宋" w:hAnsi="华文中宋" w:hint="eastAsia"/>
          <w:b/>
          <w:sz w:val="36"/>
          <w:szCs w:val="36"/>
        </w:rPr>
        <w:t>中国科学院研究生院</w:t>
      </w:r>
    </w:p>
    <w:p w:rsidR="00C836FF" w:rsidRPr="00A07A88" w:rsidRDefault="00C836FF" w:rsidP="00834117">
      <w:pPr>
        <w:spacing w:line="360" w:lineRule="auto"/>
        <w:ind w:firstLineChars="200" w:firstLine="31680"/>
        <w:jc w:val="center"/>
        <w:rPr>
          <w:rFonts w:ascii="宋体"/>
          <w:b/>
          <w:szCs w:val="21"/>
        </w:rPr>
      </w:pPr>
      <w:r w:rsidRPr="00A07A88">
        <w:rPr>
          <w:rFonts w:ascii="华文中宋" w:eastAsia="华文中宋" w:hAnsi="华文中宋" w:hint="eastAsia"/>
          <w:b/>
          <w:sz w:val="36"/>
          <w:szCs w:val="36"/>
        </w:rPr>
        <w:t>社会调查资助专项项目管理办法</w:t>
      </w:r>
      <w:r w:rsidRPr="00B50CE5">
        <w:rPr>
          <w:rFonts w:ascii="华文中宋" w:eastAsia="华文中宋" w:hAnsi="华文中宋" w:hint="eastAsia"/>
          <w:b/>
          <w:sz w:val="36"/>
          <w:szCs w:val="36"/>
        </w:rPr>
        <w:t>（暂行）</w:t>
      </w:r>
    </w:p>
    <w:p w:rsidR="00C836FF" w:rsidRPr="00A07A88" w:rsidRDefault="00C836FF" w:rsidP="00834117">
      <w:pPr>
        <w:spacing w:line="360" w:lineRule="auto"/>
        <w:ind w:firstLineChars="200" w:firstLine="31680"/>
        <w:jc w:val="center"/>
        <w:rPr>
          <w:rFonts w:ascii="宋体"/>
          <w:b/>
          <w:szCs w:val="21"/>
        </w:rPr>
      </w:pPr>
    </w:p>
    <w:p w:rsidR="00C836FF" w:rsidRPr="00A07A88" w:rsidRDefault="00C836FF" w:rsidP="00834117">
      <w:pPr>
        <w:spacing w:beforeLines="50" w:afterLines="50" w:line="360" w:lineRule="auto"/>
        <w:ind w:firstLineChars="200" w:firstLine="31680"/>
        <w:jc w:val="center"/>
        <w:rPr>
          <w:rFonts w:ascii="宋体"/>
          <w:b/>
          <w:sz w:val="28"/>
          <w:szCs w:val="28"/>
        </w:rPr>
      </w:pPr>
      <w:r w:rsidRPr="00A07A88">
        <w:rPr>
          <w:rFonts w:ascii="宋体" w:hAnsi="宋体" w:hint="eastAsia"/>
          <w:b/>
          <w:sz w:val="28"/>
          <w:szCs w:val="28"/>
        </w:rPr>
        <w:t>第一章</w:t>
      </w:r>
      <w:r w:rsidRPr="00A07A88">
        <w:rPr>
          <w:rFonts w:ascii="宋体" w:hAnsi="宋体"/>
          <w:b/>
          <w:sz w:val="28"/>
          <w:szCs w:val="28"/>
        </w:rPr>
        <w:t xml:space="preserve"> </w:t>
      </w:r>
      <w:r w:rsidRPr="00A07A88">
        <w:rPr>
          <w:rFonts w:ascii="宋体" w:hAnsi="宋体" w:hint="eastAsia"/>
          <w:b/>
          <w:sz w:val="28"/>
          <w:szCs w:val="28"/>
        </w:rPr>
        <w:t>总则</w:t>
      </w:r>
    </w:p>
    <w:p w:rsidR="00C836FF" w:rsidRPr="00A07A88" w:rsidRDefault="00C836FF" w:rsidP="00834117">
      <w:pPr>
        <w:spacing w:line="360" w:lineRule="auto"/>
        <w:ind w:firstLineChars="200" w:firstLine="31680"/>
        <w:jc w:val="left"/>
        <w:rPr>
          <w:rFonts w:ascii="宋体"/>
          <w:sz w:val="24"/>
        </w:rPr>
      </w:pPr>
      <w:r w:rsidRPr="00A07A88">
        <w:rPr>
          <w:rFonts w:ascii="宋体" w:hAnsi="宋体" w:hint="eastAsia"/>
          <w:b/>
          <w:sz w:val="24"/>
        </w:rPr>
        <w:t>第一条</w:t>
      </w:r>
      <w:r w:rsidRPr="00A07A88">
        <w:rPr>
          <w:rFonts w:ascii="宋体" w:hAnsi="宋体"/>
          <w:sz w:val="24"/>
        </w:rPr>
        <w:t xml:space="preserve"> </w:t>
      </w:r>
      <w:r w:rsidRPr="00A07A88">
        <w:rPr>
          <w:rFonts w:ascii="宋体" w:hAnsi="宋体" w:hint="eastAsia"/>
          <w:sz w:val="24"/>
        </w:rPr>
        <w:t>根据</w:t>
      </w:r>
      <w:r w:rsidRPr="00A07A88">
        <w:rPr>
          <w:rFonts w:ascii="宋体" w:hAnsi="宋体" w:cs="宋体" w:hint="eastAsia"/>
          <w:kern w:val="0"/>
          <w:sz w:val="24"/>
        </w:rPr>
        <w:t>《国家中长期教育改革和发展规划纲要（</w:t>
      </w:r>
      <w:r w:rsidRPr="00A07A88">
        <w:rPr>
          <w:rFonts w:ascii="宋体" w:hAnsi="宋体" w:cs="宋体"/>
          <w:kern w:val="0"/>
          <w:sz w:val="24"/>
        </w:rPr>
        <w:t>2010—2020</w:t>
      </w:r>
      <w:r w:rsidRPr="00A07A88">
        <w:rPr>
          <w:rFonts w:ascii="宋体" w:hAnsi="宋体" w:cs="宋体" w:hint="eastAsia"/>
          <w:kern w:val="0"/>
          <w:sz w:val="24"/>
        </w:rPr>
        <w:t>年）》，</w:t>
      </w:r>
      <w:r w:rsidRPr="00A07A88">
        <w:rPr>
          <w:rFonts w:hint="eastAsia"/>
          <w:sz w:val="24"/>
        </w:rPr>
        <w:t>为全面贯彻落实教育部等部</w:t>
      </w:r>
      <w:r>
        <w:rPr>
          <w:rFonts w:hint="eastAsia"/>
          <w:sz w:val="24"/>
        </w:rPr>
        <w:t>委</w:t>
      </w:r>
      <w:r w:rsidRPr="00A07A88">
        <w:rPr>
          <w:rFonts w:hint="eastAsia"/>
          <w:sz w:val="24"/>
        </w:rPr>
        <w:t>《关于进一步加强高校实践育人工作的若干意见》，</w:t>
      </w:r>
      <w:r w:rsidRPr="00A07A88">
        <w:rPr>
          <w:rFonts w:ascii="宋体" w:hAnsi="宋体" w:hint="eastAsia"/>
          <w:sz w:val="24"/>
        </w:rPr>
        <w:t>帮助研究生更好地</w:t>
      </w:r>
      <w:r w:rsidRPr="00A07A88">
        <w:rPr>
          <w:rFonts w:ascii="宋体" w:hAnsi="宋体" w:hint="eastAsia"/>
          <w:kern w:val="0"/>
          <w:sz w:val="24"/>
        </w:rPr>
        <w:t>了解国情、社情、民情，加深对党的路线方针政策的理解领会，增强责任感、使命感，提升能力、增长才干，由中科院研究生教育基金会（以下简称</w:t>
      </w:r>
      <w:r>
        <w:rPr>
          <w:rFonts w:ascii="宋体" w:hAnsi="宋体" w:hint="eastAsia"/>
          <w:kern w:val="0"/>
          <w:sz w:val="24"/>
        </w:rPr>
        <w:t>“</w:t>
      </w:r>
      <w:r w:rsidRPr="00A07A88">
        <w:rPr>
          <w:rFonts w:ascii="宋体" w:hAnsi="宋体" w:hint="eastAsia"/>
          <w:kern w:val="0"/>
          <w:sz w:val="24"/>
        </w:rPr>
        <w:t>基金会</w:t>
      </w:r>
      <w:r>
        <w:rPr>
          <w:rFonts w:ascii="宋体" w:hAnsi="宋体" w:hint="eastAsia"/>
          <w:kern w:val="0"/>
          <w:sz w:val="24"/>
        </w:rPr>
        <w:t>”</w:t>
      </w:r>
      <w:r w:rsidRPr="00A07A88">
        <w:rPr>
          <w:rFonts w:ascii="宋体" w:hAnsi="宋体" w:hint="eastAsia"/>
          <w:kern w:val="0"/>
          <w:sz w:val="24"/>
        </w:rPr>
        <w:t>）提供资助，在中国科学院研究生院</w:t>
      </w:r>
      <w:r>
        <w:rPr>
          <w:rFonts w:ascii="宋体" w:hAnsi="宋体" w:hint="eastAsia"/>
          <w:kern w:val="0"/>
          <w:sz w:val="24"/>
        </w:rPr>
        <w:t>（以下简称“本校”）</w:t>
      </w:r>
      <w:r w:rsidRPr="00A07A88">
        <w:rPr>
          <w:rFonts w:ascii="宋体" w:hAnsi="宋体" w:hint="eastAsia"/>
          <w:sz w:val="24"/>
        </w:rPr>
        <w:t>设立社会调查专项资金，并制定本管理办法。</w:t>
      </w:r>
    </w:p>
    <w:p w:rsidR="00C836FF" w:rsidRPr="00A07A88" w:rsidRDefault="00C836FF" w:rsidP="00834117">
      <w:pPr>
        <w:spacing w:line="360" w:lineRule="auto"/>
        <w:ind w:firstLineChars="200" w:firstLine="31680"/>
        <w:jc w:val="left"/>
        <w:rPr>
          <w:rFonts w:ascii="宋体"/>
          <w:kern w:val="0"/>
          <w:sz w:val="24"/>
        </w:rPr>
      </w:pPr>
      <w:r w:rsidRPr="00A07A88">
        <w:rPr>
          <w:rFonts w:ascii="宋体" w:hAnsi="宋体" w:hint="eastAsia"/>
          <w:b/>
          <w:sz w:val="24"/>
        </w:rPr>
        <w:t>第二条</w:t>
      </w:r>
      <w:r w:rsidRPr="00A07A88">
        <w:rPr>
          <w:rFonts w:ascii="宋体" w:hAnsi="宋体"/>
          <w:sz w:val="24"/>
        </w:rPr>
        <w:t xml:space="preserve"> </w:t>
      </w:r>
      <w:r w:rsidRPr="00A07A88">
        <w:rPr>
          <w:rFonts w:ascii="宋体" w:hAnsi="宋体" w:hint="eastAsia"/>
          <w:sz w:val="24"/>
        </w:rPr>
        <w:t>社会调查专项资金主要用于支持</w:t>
      </w:r>
      <w:r>
        <w:rPr>
          <w:rFonts w:ascii="宋体" w:hAnsi="宋体" w:hint="eastAsia"/>
          <w:kern w:val="0"/>
          <w:sz w:val="24"/>
        </w:rPr>
        <w:t>本校在学学生</w:t>
      </w:r>
      <w:r w:rsidRPr="00A07A88">
        <w:rPr>
          <w:rFonts w:ascii="宋体" w:hAnsi="宋体" w:hint="eastAsia"/>
          <w:kern w:val="0"/>
          <w:sz w:val="24"/>
        </w:rPr>
        <w:t>利用课余及寒暑假时间，深入</w:t>
      </w:r>
      <w:r>
        <w:rPr>
          <w:rFonts w:ascii="宋体" w:hAnsi="宋体" w:hint="eastAsia"/>
          <w:kern w:val="0"/>
          <w:sz w:val="24"/>
        </w:rPr>
        <w:t>社会、深入基层，开展社会调查，撰写调查报告等活动</w:t>
      </w:r>
      <w:r w:rsidRPr="00A07A88">
        <w:rPr>
          <w:rFonts w:ascii="宋体" w:hAnsi="宋体" w:hint="eastAsia"/>
          <w:kern w:val="0"/>
          <w:sz w:val="24"/>
        </w:rPr>
        <w:t>。</w:t>
      </w:r>
    </w:p>
    <w:p w:rsidR="00C836FF" w:rsidRDefault="00C836FF" w:rsidP="00834117">
      <w:pPr>
        <w:spacing w:line="360" w:lineRule="auto"/>
        <w:ind w:firstLineChars="200" w:firstLine="31680"/>
        <w:jc w:val="left"/>
        <w:rPr>
          <w:rFonts w:ascii="宋体"/>
          <w:sz w:val="24"/>
        </w:rPr>
      </w:pPr>
      <w:r w:rsidRPr="00A07A88">
        <w:rPr>
          <w:rFonts w:ascii="宋体" w:hAnsi="宋体" w:hint="eastAsia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三</w:t>
      </w:r>
      <w:r w:rsidRPr="00A07A88">
        <w:rPr>
          <w:rFonts w:ascii="宋体" w:hAnsi="宋体" w:hint="eastAsia"/>
          <w:b/>
          <w:sz w:val="24"/>
        </w:rPr>
        <w:t>条</w:t>
      </w:r>
      <w:r w:rsidRPr="00A07A88">
        <w:rPr>
          <w:rFonts w:ascii="宋体" w:hAnsi="宋体"/>
          <w:sz w:val="24"/>
        </w:rPr>
        <w:t xml:space="preserve"> </w:t>
      </w:r>
      <w:r w:rsidRPr="00A07A88">
        <w:rPr>
          <w:rFonts w:ascii="宋体" w:hAnsi="宋体" w:hint="eastAsia"/>
          <w:sz w:val="24"/>
        </w:rPr>
        <w:t>社会调查专项每年设立项目</w:t>
      </w:r>
      <w:r w:rsidRPr="00A07A88">
        <w:rPr>
          <w:rFonts w:ascii="宋体" w:hAnsi="宋体"/>
          <w:sz w:val="24"/>
        </w:rPr>
        <w:t>60-80</w:t>
      </w:r>
      <w:r w:rsidRPr="00A07A88">
        <w:rPr>
          <w:rFonts w:ascii="宋体" w:hAnsi="宋体" w:hint="eastAsia"/>
          <w:sz w:val="24"/>
        </w:rPr>
        <w:t>个，每个项目</w:t>
      </w:r>
      <w:r w:rsidRPr="00A07A88">
        <w:rPr>
          <w:rFonts w:ascii="宋体" w:hAnsi="宋体" w:hint="eastAsia"/>
          <w:kern w:val="0"/>
          <w:sz w:val="24"/>
        </w:rPr>
        <w:t>资助金额为</w:t>
      </w:r>
      <w:r w:rsidRPr="00A07A88">
        <w:rPr>
          <w:rFonts w:ascii="宋体" w:hAnsi="宋体"/>
          <w:kern w:val="0"/>
          <w:sz w:val="24"/>
        </w:rPr>
        <w:t>5000-10000</w:t>
      </w:r>
      <w:r w:rsidRPr="00A07A88">
        <w:rPr>
          <w:rFonts w:ascii="宋体" w:hAnsi="宋体" w:hint="eastAsia"/>
          <w:kern w:val="0"/>
          <w:sz w:val="24"/>
        </w:rPr>
        <w:t>元。</w:t>
      </w:r>
      <w:r w:rsidRPr="00A07A88">
        <w:rPr>
          <w:rFonts w:ascii="宋体" w:hAnsi="宋体" w:hint="eastAsia"/>
          <w:sz w:val="24"/>
        </w:rPr>
        <w:t>执行时间自申请者的资助项目获批准起，一般不超过</w:t>
      </w:r>
      <w:r w:rsidRPr="00A07A88">
        <w:rPr>
          <w:rFonts w:ascii="宋体" w:hAnsi="宋体"/>
          <w:sz w:val="24"/>
        </w:rPr>
        <w:t>1</w:t>
      </w:r>
      <w:r w:rsidRPr="00A07A88">
        <w:rPr>
          <w:rFonts w:ascii="宋体" w:hAnsi="宋体" w:hint="eastAsia"/>
          <w:sz w:val="24"/>
        </w:rPr>
        <w:t>年。</w:t>
      </w:r>
    </w:p>
    <w:p w:rsidR="00C836FF" w:rsidRPr="00C10826" w:rsidRDefault="00C836FF" w:rsidP="00834117">
      <w:pPr>
        <w:spacing w:line="360" w:lineRule="auto"/>
        <w:ind w:firstLineChars="200" w:firstLine="31680"/>
        <w:jc w:val="left"/>
        <w:rPr>
          <w:rFonts w:ascii="宋体"/>
          <w:kern w:val="0"/>
          <w:sz w:val="24"/>
        </w:rPr>
      </w:pPr>
      <w:r w:rsidRPr="00A07A88">
        <w:rPr>
          <w:rFonts w:ascii="宋体" w:hAnsi="宋体" w:hint="eastAsia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四</w:t>
      </w:r>
      <w:r w:rsidRPr="00A07A88">
        <w:rPr>
          <w:rFonts w:ascii="宋体" w:hAnsi="宋体" w:hint="eastAsia"/>
          <w:b/>
          <w:sz w:val="24"/>
        </w:rPr>
        <w:t>条</w:t>
      </w:r>
      <w:r w:rsidRPr="00A07A88">
        <w:rPr>
          <w:rFonts w:ascii="宋体" w:hAnsi="宋体"/>
          <w:kern w:val="0"/>
          <w:sz w:val="24"/>
        </w:rPr>
        <w:t xml:space="preserve"> </w:t>
      </w:r>
      <w:r w:rsidRPr="00A07A88">
        <w:rPr>
          <w:rFonts w:ascii="宋体" w:hAnsi="宋体" w:hint="eastAsia"/>
          <w:kern w:val="0"/>
          <w:sz w:val="24"/>
        </w:rPr>
        <w:t>受基金会委托，中国科学院研究生院学生处（以下简称学生处）负责</w:t>
      </w:r>
      <w:r w:rsidRPr="00A07A88">
        <w:rPr>
          <w:rFonts w:ascii="宋体" w:hAnsi="宋体" w:hint="eastAsia"/>
          <w:sz w:val="24"/>
        </w:rPr>
        <w:t>社会调查专项的申报、评审、评估等</w:t>
      </w:r>
      <w:r w:rsidRPr="00A07A88">
        <w:rPr>
          <w:rFonts w:ascii="宋体" w:hAnsi="宋体" w:hint="eastAsia"/>
          <w:kern w:val="0"/>
          <w:sz w:val="24"/>
        </w:rPr>
        <w:t>日常管理工作。</w:t>
      </w:r>
    </w:p>
    <w:p w:rsidR="00C836FF" w:rsidRPr="00A07A88" w:rsidRDefault="00C836FF" w:rsidP="00834117">
      <w:pPr>
        <w:spacing w:beforeLines="50" w:afterLines="50" w:line="360" w:lineRule="auto"/>
        <w:ind w:firstLineChars="200" w:firstLine="31680"/>
        <w:jc w:val="center"/>
        <w:rPr>
          <w:rFonts w:ascii="宋体"/>
          <w:b/>
          <w:sz w:val="28"/>
          <w:szCs w:val="28"/>
        </w:rPr>
      </w:pPr>
      <w:r w:rsidRPr="00A07A88">
        <w:rPr>
          <w:rFonts w:ascii="宋体" w:hAnsi="宋体" w:hint="eastAsia"/>
          <w:b/>
          <w:sz w:val="28"/>
          <w:szCs w:val="28"/>
        </w:rPr>
        <w:t>第三章</w:t>
      </w:r>
      <w:r w:rsidRPr="00A07A88">
        <w:rPr>
          <w:rFonts w:ascii="宋体" w:hAnsi="宋体"/>
          <w:b/>
          <w:sz w:val="28"/>
          <w:szCs w:val="28"/>
        </w:rPr>
        <w:t xml:space="preserve"> </w:t>
      </w:r>
      <w:r w:rsidRPr="00A07A88">
        <w:rPr>
          <w:rFonts w:ascii="宋体" w:hAnsi="宋体" w:hint="eastAsia"/>
          <w:b/>
          <w:sz w:val="28"/>
          <w:szCs w:val="28"/>
        </w:rPr>
        <w:t>项目监督管理</w:t>
      </w:r>
    </w:p>
    <w:p w:rsidR="00C836FF" w:rsidRPr="00A07A88" w:rsidRDefault="00C836FF" w:rsidP="00834117">
      <w:pPr>
        <w:spacing w:line="360" w:lineRule="auto"/>
        <w:ind w:firstLineChars="200" w:firstLine="31680"/>
        <w:jc w:val="left"/>
        <w:rPr>
          <w:rFonts w:ascii="宋体"/>
          <w:sz w:val="24"/>
        </w:rPr>
      </w:pPr>
      <w:r w:rsidRPr="00A07A88">
        <w:rPr>
          <w:rFonts w:ascii="宋体" w:hAnsi="宋体" w:hint="eastAsia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五</w:t>
      </w:r>
      <w:r w:rsidRPr="00A07A88">
        <w:rPr>
          <w:rFonts w:ascii="宋体" w:hAnsi="宋体" w:hint="eastAsia"/>
          <w:b/>
          <w:sz w:val="24"/>
        </w:rPr>
        <w:t>条</w:t>
      </w:r>
      <w:r w:rsidRPr="00A07A88">
        <w:rPr>
          <w:rFonts w:ascii="宋体" w:hAnsi="宋体"/>
          <w:kern w:val="0"/>
          <w:sz w:val="24"/>
        </w:rPr>
        <w:t xml:space="preserve"> </w:t>
      </w:r>
      <w:r w:rsidRPr="00A07A88">
        <w:rPr>
          <w:rFonts w:ascii="宋体" w:hAnsi="宋体" w:hint="eastAsia"/>
          <w:kern w:val="0"/>
          <w:sz w:val="24"/>
        </w:rPr>
        <w:t>社会调查专项的资助对象</w:t>
      </w:r>
      <w:r w:rsidRPr="00A07A88">
        <w:rPr>
          <w:rFonts w:ascii="宋体" w:hAnsi="宋体" w:hint="eastAsia"/>
          <w:sz w:val="24"/>
        </w:rPr>
        <w:t>为</w:t>
      </w:r>
      <w:r>
        <w:rPr>
          <w:rFonts w:ascii="宋体" w:hAnsi="宋体" w:hint="eastAsia"/>
          <w:sz w:val="24"/>
        </w:rPr>
        <w:t>本校</w:t>
      </w:r>
      <w:r w:rsidRPr="00A07A88">
        <w:rPr>
          <w:rFonts w:ascii="宋体" w:hAnsi="宋体" w:hint="eastAsia"/>
          <w:sz w:val="24"/>
        </w:rPr>
        <w:t>在学</w:t>
      </w:r>
      <w:r>
        <w:rPr>
          <w:rFonts w:ascii="宋体" w:hAnsi="宋体" w:hint="eastAsia"/>
          <w:sz w:val="24"/>
        </w:rPr>
        <w:t>学</w:t>
      </w:r>
      <w:r w:rsidRPr="00A07A88">
        <w:rPr>
          <w:rFonts w:ascii="宋体" w:hAnsi="宋体" w:hint="eastAsia"/>
          <w:sz w:val="24"/>
        </w:rPr>
        <w:t>生，每一项目组成员不超过</w:t>
      </w:r>
      <w:r w:rsidRPr="00A07A88">
        <w:rPr>
          <w:rFonts w:ascii="宋体" w:hAnsi="宋体"/>
          <w:sz w:val="24"/>
        </w:rPr>
        <w:t>6</w:t>
      </w:r>
      <w:r w:rsidRPr="00A07A88">
        <w:rPr>
          <w:rFonts w:ascii="宋体" w:hAnsi="宋体" w:hint="eastAsia"/>
          <w:sz w:val="24"/>
        </w:rPr>
        <w:t>人</w:t>
      </w:r>
      <w:r>
        <w:rPr>
          <w:rFonts w:ascii="宋体" w:hAnsi="宋体" w:hint="eastAsia"/>
          <w:sz w:val="24"/>
        </w:rPr>
        <w:t>；次年</w:t>
      </w:r>
      <w:r w:rsidRPr="00A07A88">
        <w:rPr>
          <w:rFonts w:ascii="宋体" w:hAnsi="宋体" w:hint="eastAsia"/>
          <w:sz w:val="24"/>
        </w:rPr>
        <w:t>即将毕业的学生不能担任项目负责人。</w:t>
      </w:r>
    </w:p>
    <w:p w:rsidR="00C836FF" w:rsidRPr="00A07A88" w:rsidRDefault="00C836FF" w:rsidP="00834117">
      <w:pPr>
        <w:spacing w:line="360" w:lineRule="auto"/>
        <w:ind w:firstLineChars="200" w:firstLine="31680"/>
        <w:jc w:val="left"/>
        <w:rPr>
          <w:rFonts w:ascii="宋体"/>
          <w:sz w:val="24"/>
        </w:rPr>
      </w:pPr>
      <w:r w:rsidRPr="00A07A88">
        <w:rPr>
          <w:rFonts w:ascii="宋体" w:hAnsi="宋体" w:hint="eastAsia"/>
          <w:b/>
          <w:sz w:val="24"/>
        </w:rPr>
        <w:t>第六条</w:t>
      </w:r>
      <w:r w:rsidRPr="00A07A88">
        <w:rPr>
          <w:rFonts w:ascii="宋体" w:hAnsi="宋体"/>
          <w:kern w:val="0"/>
          <w:sz w:val="24"/>
        </w:rPr>
        <w:t xml:space="preserve"> </w:t>
      </w:r>
      <w:r w:rsidRPr="00A07A88">
        <w:rPr>
          <w:rFonts w:ascii="宋体" w:hAnsi="宋体" w:hint="eastAsia"/>
          <w:kern w:val="0"/>
          <w:sz w:val="24"/>
        </w:rPr>
        <w:t>社会调查专项</w:t>
      </w:r>
      <w:r>
        <w:rPr>
          <w:rFonts w:ascii="宋体" w:hAnsi="宋体" w:hint="eastAsia"/>
          <w:kern w:val="0"/>
          <w:sz w:val="24"/>
        </w:rPr>
        <w:t>主要针对下列</w:t>
      </w:r>
      <w:r w:rsidRPr="00A07A88">
        <w:rPr>
          <w:rFonts w:ascii="宋体" w:hAnsi="宋体" w:hint="eastAsia"/>
          <w:kern w:val="0"/>
          <w:sz w:val="24"/>
        </w:rPr>
        <w:t>选题</w:t>
      </w:r>
      <w:r>
        <w:rPr>
          <w:rFonts w:ascii="宋体" w:hAnsi="宋体" w:hint="eastAsia"/>
          <w:kern w:val="0"/>
          <w:sz w:val="24"/>
        </w:rPr>
        <w:t>择优支持</w:t>
      </w:r>
      <w:r w:rsidRPr="00A07A88">
        <w:rPr>
          <w:rFonts w:ascii="宋体" w:hAnsi="宋体" w:hint="eastAsia"/>
          <w:kern w:val="0"/>
          <w:sz w:val="24"/>
        </w:rPr>
        <w:t>：</w:t>
      </w:r>
    </w:p>
    <w:p w:rsidR="00C836FF" w:rsidRPr="00FB2A44" w:rsidRDefault="00C836FF" w:rsidP="00834117">
      <w:pPr>
        <w:spacing w:line="360" w:lineRule="auto"/>
        <w:ind w:firstLineChars="150" w:firstLine="31680"/>
        <w:jc w:val="left"/>
        <w:rPr>
          <w:rFonts w:ascii="宋体"/>
          <w:sz w:val="24"/>
        </w:rPr>
      </w:pPr>
      <w:r w:rsidRPr="00A07A88">
        <w:rPr>
          <w:rFonts w:ascii="宋体" w:hAnsi="宋体" w:hint="eastAsia"/>
          <w:sz w:val="24"/>
        </w:rPr>
        <w:t>（一）深入实际</w:t>
      </w:r>
      <w:r>
        <w:rPr>
          <w:rFonts w:ascii="宋体" w:hAnsi="宋体" w:hint="eastAsia"/>
          <w:sz w:val="24"/>
        </w:rPr>
        <w:t>。</w:t>
      </w:r>
      <w:r w:rsidRPr="00A07A88">
        <w:rPr>
          <w:rFonts w:ascii="宋体" w:hAnsi="宋体" w:hint="eastAsia"/>
          <w:sz w:val="24"/>
        </w:rPr>
        <w:t>项目组应根据当前国家经济形势和相关的方针政策，围绕文化、教育、经济、产业、三农、民生等某一方面，针对某一具体的社会问题、社会现象或社会群体等，确定选题；</w:t>
      </w:r>
    </w:p>
    <w:p w:rsidR="00C836FF" w:rsidRPr="00A07A88" w:rsidRDefault="00C836FF" w:rsidP="00834117">
      <w:pPr>
        <w:spacing w:line="360" w:lineRule="auto"/>
        <w:ind w:firstLineChars="150" w:firstLine="31680"/>
        <w:jc w:val="left"/>
        <w:rPr>
          <w:rFonts w:ascii="宋体"/>
          <w:sz w:val="24"/>
        </w:rPr>
      </w:pPr>
      <w:r w:rsidRPr="00A07A88">
        <w:rPr>
          <w:rFonts w:ascii="宋体" w:hAnsi="宋体" w:hint="eastAsia"/>
          <w:sz w:val="24"/>
        </w:rPr>
        <w:t>（二）深入基层</w:t>
      </w:r>
      <w:r>
        <w:rPr>
          <w:rFonts w:ascii="宋体" w:hint="eastAsia"/>
          <w:sz w:val="24"/>
        </w:rPr>
        <w:t>。</w:t>
      </w:r>
      <w:r w:rsidRPr="00A07A88">
        <w:rPr>
          <w:rFonts w:ascii="宋体" w:hAnsi="宋体" w:hint="eastAsia"/>
          <w:sz w:val="24"/>
        </w:rPr>
        <w:t>鼓励项目组深入到革命老区、少数民族地区、边疆地区、贫困地区、新农村建设示范区、大城市周边地区等地开展社会调查。</w:t>
      </w:r>
    </w:p>
    <w:p w:rsidR="00C836FF" w:rsidRPr="00A07A88" w:rsidRDefault="00C836FF" w:rsidP="00834117">
      <w:pPr>
        <w:spacing w:line="360" w:lineRule="auto"/>
        <w:ind w:firstLineChars="250" w:firstLine="31680"/>
        <w:jc w:val="left"/>
        <w:rPr>
          <w:rFonts w:ascii="宋体"/>
          <w:sz w:val="24"/>
        </w:rPr>
      </w:pPr>
      <w:r w:rsidRPr="00A07A88">
        <w:rPr>
          <w:rFonts w:ascii="宋体" w:hAnsi="宋体" w:hint="eastAsia"/>
          <w:b/>
          <w:sz w:val="24"/>
        </w:rPr>
        <w:t>第七条</w:t>
      </w:r>
      <w:r>
        <w:rPr>
          <w:rFonts w:ascii="宋体" w:hAnsi="宋体"/>
          <w:b/>
          <w:sz w:val="24"/>
        </w:rPr>
        <w:t xml:space="preserve"> </w:t>
      </w:r>
      <w:r w:rsidRPr="00A07A88">
        <w:rPr>
          <w:rFonts w:ascii="宋体" w:hAnsi="宋体" w:hint="eastAsia"/>
          <w:kern w:val="0"/>
          <w:sz w:val="24"/>
        </w:rPr>
        <w:t>学生处将于每年的</w:t>
      </w:r>
      <w:r w:rsidRPr="00A07A88">
        <w:rPr>
          <w:rFonts w:ascii="宋体" w:hAnsi="宋体"/>
          <w:kern w:val="0"/>
          <w:sz w:val="24"/>
        </w:rPr>
        <w:t>5</w:t>
      </w:r>
      <w:r w:rsidRPr="00A07A88">
        <w:rPr>
          <w:rFonts w:ascii="宋体" w:hAnsi="宋体" w:hint="eastAsia"/>
          <w:kern w:val="0"/>
          <w:sz w:val="24"/>
        </w:rPr>
        <w:t>月份组织社会调查</w:t>
      </w:r>
      <w:r>
        <w:rPr>
          <w:rFonts w:ascii="宋体" w:hAnsi="宋体" w:hint="eastAsia"/>
          <w:kern w:val="0"/>
          <w:sz w:val="24"/>
        </w:rPr>
        <w:t>专项</w:t>
      </w:r>
      <w:r w:rsidRPr="00A07A88">
        <w:rPr>
          <w:rFonts w:ascii="宋体" w:hAnsi="宋体" w:hint="eastAsia"/>
          <w:kern w:val="0"/>
          <w:sz w:val="24"/>
        </w:rPr>
        <w:t>的申报和评审工作。社会调查专项</w:t>
      </w:r>
      <w:r w:rsidRPr="00A07A88">
        <w:rPr>
          <w:rFonts w:ascii="宋体" w:hAnsi="宋体" w:hint="eastAsia"/>
          <w:sz w:val="24"/>
        </w:rPr>
        <w:t>申报和评审</w:t>
      </w:r>
      <w:r>
        <w:rPr>
          <w:rFonts w:ascii="宋体" w:hAnsi="宋体" w:hint="eastAsia"/>
          <w:sz w:val="24"/>
        </w:rPr>
        <w:t>程序如下：</w:t>
      </w:r>
    </w:p>
    <w:p w:rsidR="00C836FF" w:rsidRPr="00A07A88" w:rsidRDefault="00C836FF" w:rsidP="00834117">
      <w:pPr>
        <w:spacing w:line="360" w:lineRule="auto"/>
        <w:ind w:firstLineChars="200" w:firstLine="31680"/>
        <w:jc w:val="left"/>
        <w:rPr>
          <w:rFonts w:ascii="宋体"/>
          <w:kern w:val="0"/>
          <w:sz w:val="24"/>
        </w:rPr>
      </w:pPr>
      <w:r w:rsidRPr="00A07A88">
        <w:rPr>
          <w:rFonts w:ascii="宋体" w:hAnsi="宋体" w:hint="eastAsia"/>
          <w:kern w:val="0"/>
          <w:sz w:val="24"/>
        </w:rPr>
        <w:t>（一）申请人（即项目负责人）根据要求</w:t>
      </w:r>
      <w:r>
        <w:rPr>
          <w:rFonts w:ascii="宋体" w:hAnsi="宋体" w:hint="eastAsia"/>
          <w:kern w:val="0"/>
          <w:sz w:val="24"/>
        </w:rPr>
        <w:t>建立项目组，</w:t>
      </w:r>
      <w:r w:rsidRPr="00A07A88">
        <w:rPr>
          <w:rFonts w:ascii="宋体" w:hAnsi="宋体" w:hint="eastAsia"/>
          <w:kern w:val="0"/>
          <w:sz w:val="24"/>
        </w:rPr>
        <w:t>开展前期调研，确定选题；提交项目申报表（见附件</w:t>
      </w:r>
      <w:r w:rsidRPr="00A07A88">
        <w:rPr>
          <w:rFonts w:ascii="宋体" w:hAnsi="宋体"/>
          <w:kern w:val="0"/>
          <w:sz w:val="24"/>
        </w:rPr>
        <w:t>1</w:t>
      </w:r>
      <w:r w:rsidRPr="00A07A88">
        <w:rPr>
          <w:rFonts w:ascii="宋体" w:hAnsi="宋体" w:hint="eastAsia"/>
          <w:kern w:val="0"/>
          <w:sz w:val="24"/>
        </w:rPr>
        <w:t>）等相关材料；</w:t>
      </w:r>
    </w:p>
    <w:p w:rsidR="00C836FF" w:rsidRPr="00A07A88" w:rsidRDefault="00C836FF" w:rsidP="00834117">
      <w:pPr>
        <w:spacing w:line="360" w:lineRule="auto"/>
        <w:ind w:firstLineChars="200" w:firstLine="31680"/>
        <w:jc w:val="left"/>
        <w:rPr>
          <w:rFonts w:ascii="宋体"/>
          <w:kern w:val="0"/>
          <w:sz w:val="24"/>
        </w:rPr>
      </w:pPr>
      <w:r w:rsidRPr="00A07A88">
        <w:rPr>
          <w:rFonts w:ascii="宋体" w:hAnsi="宋体" w:hint="eastAsia"/>
          <w:kern w:val="0"/>
          <w:sz w:val="24"/>
        </w:rPr>
        <w:t>（二）申请人所在培养单位对申请项目进行初审，填写推荐意见后，将项目申报表（一式两份，加盖公章）报至学生处，并在报送材料的信封上注明“社会调查专项”字样；同时报送申报材料电子版；</w:t>
      </w:r>
    </w:p>
    <w:p w:rsidR="00C836FF" w:rsidRPr="00A07A88" w:rsidRDefault="00C836FF" w:rsidP="00834117">
      <w:pPr>
        <w:spacing w:line="360" w:lineRule="auto"/>
        <w:ind w:firstLineChars="200" w:firstLine="31680"/>
        <w:jc w:val="left"/>
        <w:rPr>
          <w:rFonts w:ascii="宋体"/>
          <w:kern w:val="0"/>
          <w:sz w:val="24"/>
        </w:rPr>
      </w:pPr>
      <w:r w:rsidRPr="00A07A88">
        <w:rPr>
          <w:rFonts w:ascii="宋体" w:hAnsi="宋体" w:hint="eastAsia"/>
          <w:kern w:val="0"/>
          <w:sz w:val="24"/>
        </w:rPr>
        <w:t>（三）学生处将组织专家对上报材料进行筛选、审核和择优支持。项目组应根据评委会意见对项目方案进行修改、完善，按照项目计划书的时间安排开展调查工作。各项目组应通过多种社会调查方式，了解基层的实际情况，充分掌握第一手调查资料，全面分析存在问题，认真思考并提出意见与建议。</w:t>
      </w:r>
    </w:p>
    <w:p w:rsidR="00C836FF" w:rsidRPr="00A07A88" w:rsidRDefault="00C836FF" w:rsidP="00834117">
      <w:pPr>
        <w:spacing w:line="360" w:lineRule="auto"/>
        <w:ind w:firstLineChars="200" w:firstLine="31680"/>
        <w:jc w:val="left"/>
        <w:rPr>
          <w:rFonts w:ascii="宋体"/>
          <w:kern w:val="0"/>
          <w:sz w:val="24"/>
        </w:rPr>
      </w:pPr>
      <w:r w:rsidRPr="00A07A88">
        <w:rPr>
          <w:rFonts w:ascii="宋体" w:hAnsi="宋体" w:hint="eastAsia"/>
          <w:b/>
          <w:sz w:val="24"/>
        </w:rPr>
        <w:t>第八条</w:t>
      </w:r>
      <w:r>
        <w:rPr>
          <w:rFonts w:ascii="宋体" w:hAnsi="宋体"/>
          <w:b/>
          <w:sz w:val="24"/>
        </w:rPr>
        <w:t xml:space="preserve"> </w:t>
      </w:r>
      <w:r w:rsidRPr="00A07A88">
        <w:rPr>
          <w:rFonts w:ascii="宋体" w:hAnsi="宋体" w:hint="eastAsia"/>
          <w:kern w:val="0"/>
          <w:sz w:val="24"/>
        </w:rPr>
        <w:t>每年的</w:t>
      </w:r>
      <w:r w:rsidRPr="00A07A88">
        <w:rPr>
          <w:rFonts w:ascii="宋体" w:hAnsi="宋体"/>
          <w:kern w:val="0"/>
          <w:sz w:val="24"/>
        </w:rPr>
        <w:t>11</w:t>
      </w:r>
      <w:r>
        <w:rPr>
          <w:rFonts w:ascii="宋体" w:hAnsi="宋体" w:hint="eastAsia"/>
          <w:kern w:val="0"/>
          <w:sz w:val="24"/>
        </w:rPr>
        <w:t>月份，</w:t>
      </w:r>
      <w:r w:rsidRPr="00A07A88">
        <w:rPr>
          <w:rFonts w:ascii="宋体" w:hAnsi="宋体" w:hint="eastAsia"/>
          <w:kern w:val="0"/>
          <w:sz w:val="24"/>
        </w:rPr>
        <w:t>学生处</w:t>
      </w:r>
      <w:r>
        <w:rPr>
          <w:rFonts w:ascii="宋体" w:hAnsi="宋体" w:hint="eastAsia"/>
          <w:kern w:val="0"/>
          <w:sz w:val="24"/>
        </w:rPr>
        <w:t>组织对项目执行情况组织中期评估，项目组应</w:t>
      </w:r>
      <w:r w:rsidRPr="00A07A88">
        <w:rPr>
          <w:rFonts w:ascii="宋体" w:hAnsi="宋体" w:hint="eastAsia"/>
          <w:kern w:val="0"/>
          <w:sz w:val="24"/>
        </w:rPr>
        <w:t>提交以下材料（一式两份，加盖公章）：</w:t>
      </w:r>
    </w:p>
    <w:p w:rsidR="00C836FF" w:rsidRPr="00A07A88" w:rsidRDefault="00C836FF" w:rsidP="00834117">
      <w:pPr>
        <w:spacing w:line="360" w:lineRule="auto"/>
        <w:ind w:firstLineChars="200" w:firstLine="31680"/>
        <w:jc w:val="left"/>
        <w:rPr>
          <w:rFonts w:ascii="宋体"/>
          <w:kern w:val="0"/>
          <w:sz w:val="24"/>
        </w:rPr>
      </w:pPr>
      <w:r w:rsidRPr="00A07A88">
        <w:rPr>
          <w:rFonts w:ascii="宋体" w:hAnsi="宋体" w:hint="eastAsia"/>
          <w:kern w:val="0"/>
          <w:sz w:val="24"/>
        </w:rPr>
        <w:t>（一）撰写不少于</w:t>
      </w:r>
      <w:r w:rsidRPr="00A07A88">
        <w:rPr>
          <w:rFonts w:ascii="宋体" w:hAnsi="宋体"/>
          <w:kern w:val="0"/>
          <w:sz w:val="24"/>
        </w:rPr>
        <w:t>5000</w:t>
      </w:r>
      <w:r w:rsidRPr="00A07A88">
        <w:rPr>
          <w:rFonts w:ascii="宋体" w:hAnsi="宋体" w:hint="eastAsia"/>
          <w:kern w:val="0"/>
          <w:sz w:val="24"/>
        </w:rPr>
        <w:t>字的项目中期评估报告（见附件</w:t>
      </w:r>
      <w:r w:rsidRPr="00A07A88">
        <w:rPr>
          <w:rFonts w:ascii="宋体" w:hAnsi="宋体"/>
          <w:kern w:val="0"/>
          <w:sz w:val="24"/>
        </w:rPr>
        <w:t>2</w:t>
      </w:r>
      <w:r w:rsidRPr="00A07A88">
        <w:rPr>
          <w:rFonts w:ascii="宋体" w:hAnsi="宋体" w:hint="eastAsia"/>
          <w:kern w:val="0"/>
          <w:sz w:val="24"/>
        </w:rPr>
        <w:t>），汇报项目执行情况及取得的初步成果</w:t>
      </w:r>
      <w:r>
        <w:rPr>
          <w:rFonts w:ascii="宋体" w:hAnsi="宋体" w:hint="eastAsia"/>
          <w:kern w:val="0"/>
          <w:sz w:val="24"/>
        </w:rPr>
        <w:t>；</w:t>
      </w:r>
    </w:p>
    <w:p w:rsidR="00C836FF" w:rsidRPr="00A07A88" w:rsidRDefault="00C836FF" w:rsidP="00834117">
      <w:pPr>
        <w:widowControl/>
        <w:spacing w:line="360" w:lineRule="auto"/>
        <w:ind w:firstLineChars="200" w:firstLine="31680"/>
        <w:jc w:val="left"/>
        <w:rPr>
          <w:rFonts w:ascii="宋体"/>
          <w:kern w:val="0"/>
          <w:sz w:val="24"/>
        </w:rPr>
      </w:pPr>
      <w:r w:rsidRPr="00A07A88">
        <w:rPr>
          <w:rFonts w:ascii="宋体" w:hAnsi="宋体" w:hint="eastAsia"/>
          <w:kern w:val="0"/>
          <w:sz w:val="24"/>
        </w:rPr>
        <w:t>（二）由项目负责人、培养单位财务审核签字并加盖财务章后的</w:t>
      </w:r>
      <w:r>
        <w:rPr>
          <w:rFonts w:ascii="宋体" w:hAnsi="宋体" w:hint="eastAsia"/>
          <w:kern w:val="0"/>
          <w:sz w:val="24"/>
        </w:rPr>
        <w:t>中期评估</w:t>
      </w:r>
      <w:r w:rsidRPr="00A07A88">
        <w:rPr>
          <w:rFonts w:ascii="宋体" w:hAnsi="宋体" w:hint="eastAsia"/>
          <w:kern w:val="0"/>
          <w:sz w:val="24"/>
        </w:rPr>
        <w:t>项目决算清单（见</w:t>
      </w:r>
      <w:r w:rsidRPr="00BF0255">
        <w:rPr>
          <w:rFonts w:ascii="宋体" w:hAnsi="宋体" w:hint="eastAsia"/>
          <w:kern w:val="0"/>
          <w:sz w:val="24"/>
        </w:rPr>
        <w:t>附件</w:t>
      </w:r>
      <w:r w:rsidRPr="00BF0255">
        <w:rPr>
          <w:rFonts w:ascii="宋体" w:hAnsi="宋体"/>
          <w:kern w:val="0"/>
          <w:sz w:val="24"/>
        </w:rPr>
        <w:t>3</w:t>
      </w:r>
      <w:r w:rsidRPr="00BF0255">
        <w:rPr>
          <w:rFonts w:ascii="宋体" w:hAnsi="宋体" w:hint="eastAsia"/>
          <w:kern w:val="0"/>
          <w:sz w:val="24"/>
        </w:rPr>
        <w:t>）。实际决</w:t>
      </w:r>
      <w:r w:rsidRPr="00A07A88">
        <w:rPr>
          <w:rFonts w:ascii="宋体" w:hAnsi="宋体" w:hint="eastAsia"/>
          <w:kern w:val="0"/>
          <w:sz w:val="24"/>
        </w:rPr>
        <w:t>算与预算不符时，需在项目决算清单中说明原因</w:t>
      </w:r>
      <w:r>
        <w:rPr>
          <w:rFonts w:ascii="宋体" w:hAnsi="宋体" w:hint="eastAsia"/>
          <w:kern w:val="0"/>
          <w:sz w:val="24"/>
        </w:rPr>
        <w:t>；</w:t>
      </w:r>
    </w:p>
    <w:p w:rsidR="00C836FF" w:rsidRPr="00A07A88" w:rsidRDefault="00C836FF" w:rsidP="00834117">
      <w:pPr>
        <w:widowControl/>
        <w:spacing w:line="360" w:lineRule="auto"/>
        <w:ind w:firstLineChars="200" w:firstLine="31680"/>
        <w:jc w:val="left"/>
        <w:rPr>
          <w:rFonts w:ascii="宋体"/>
          <w:kern w:val="0"/>
          <w:sz w:val="24"/>
        </w:rPr>
      </w:pPr>
      <w:r w:rsidRPr="00A07A88">
        <w:rPr>
          <w:rFonts w:ascii="宋体" w:hAnsi="宋体" w:hint="eastAsia"/>
          <w:kern w:val="0"/>
          <w:sz w:val="24"/>
        </w:rPr>
        <w:t>（三）在调查中采用的方法必须附上相应的原始材料佐证，如访谈提纲、调查问卷、调查问卷汇总统计结果，要求所用数据准确、资料翔实。</w:t>
      </w:r>
    </w:p>
    <w:p w:rsidR="00C836FF" w:rsidRPr="00FB2A44" w:rsidRDefault="00C836FF" w:rsidP="00834117">
      <w:pPr>
        <w:spacing w:line="360" w:lineRule="auto"/>
        <w:ind w:firstLineChars="200" w:firstLine="31680"/>
        <w:jc w:val="left"/>
        <w:rPr>
          <w:rFonts w:ascii="宋体" w:cs="宋体"/>
          <w:kern w:val="0"/>
          <w:sz w:val="24"/>
        </w:rPr>
      </w:pPr>
      <w:r w:rsidRPr="00A07A88">
        <w:rPr>
          <w:rFonts w:ascii="宋体" w:hAnsi="宋体" w:hint="eastAsia"/>
          <w:b/>
          <w:sz w:val="24"/>
        </w:rPr>
        <w:t>第九条</w:t>
      </w:r>
      <w:r w:rsidRPr="00A07A88">
        <w:rPr>
          <w:rFonts w:ascii="宋体" w:hAnsi="宋体" w:cs="宋体"/>
          <w:kern w:val="0"/>
          <w:sz w:val="24"/>
        </w:rPr>
        <w:t xml:space="preserve"> </w:t>
      </w:r>
      <w:r w:rsidRPr="00A07A88">
        <w:rPr>
          <w:rFonts w:ascii="宋体" w:hAnsi="宋体" w:hint="eastAsia"/>
          <w:sz w:val="24"/>
        </w:rPr>
        <w:t>资助项目</w:t>
      </w:r>
      <w:r>
        <w:rPr>
          <w:rFonts w:ascii="宋体" w:hAnsi="宋体" w:hint="eastAsia"/>
          <w:sz w:val="24"/>
        </w:rPr>
        <w:t>结束时，</w:t>
      </w:r>
      <w:r w:rsidRPr="00A07A88">
        <w:rPr>
          <w:rFonts w:ascii="宋体" w:hAnsi="宋体" w:hint="eastAsia"/>
          <w:kern w:val="0"/>
          <w:sz w:val="24"/>
        </w:rPr>
        <w:t>学生处将统一组织专家进行项目的结题评估工作。各项目组应向学生处提交以下材料（一式两份，加盖公章）：</w:t>
      </w:r>
    </w:p>
    <w:p w:rsidR="00C836FF" w:rsidRPr="00A07A88" w:rsidRDefault="00C836FF" w:rsidP="00834117">
      <w:pPr>
        <w:spacing w:line="360" w:lineRule="auto"/>
        <w:ind w:firstLineChars="200" w:firstLine="31680"/>
        <w:jc w:val="left"/>
        <w:rPr>
          <w:rFonts w:ascii="宋体"/>
          <w:kern w:val="0"/>
          <w:sz w:val="24"/>
        </w:rPr>
      </w:pPr>
      <w:r w:rsidRPr="00A07A88">
        <w:rPr>
          <w:rFonts w:ascii="宋体" w:hAnsi="宋体" w:hint="eastAsia"/>
          <w:kern w:val="0"/>
          <w:sz w:val="24"/>
        </w:rPr>
        <w:t>（一）撰写不少于</w:t>
      </w:r>
      <w:r w:rsidRPr="00A07A88">
        <w:rPr>
          <w:rFonts w:ascii="宋体" w:hAnsi="宋体"/>
          <w:kern w:val="0"/>
          <w:sz w:val="24"/>
        </w:rPr>
        <w:t>1</w:t>
      </w:r>
      <w:r w:rsidRPr="00A07A88">
        <w:rPr>
          <w:rFonts w:ascii="宋体" w:hAnsi="宋体" w:hint="eastAsia"/>
          <w:kern w:val="0"/>
          <w:sz w:val="24"/>
        </w:rPr>
        <w:t>万字的项目结题报告（见附件</w:t>
      </w:r>
      <w:r w:rsidRPr="00A07A88">
        <w:rPr>
          <w:rFonts w:ascii="宋体" w:hAnsi="宋体"/>
          <w:kern w:val="0"/>
          <w:sz w:val="24"/>
        </w:rPr>
        <w:t>4</w:t>
      </w:r>
      <w:r w:rsidRPr="00A07A88">
        <w:rPr>
          <w:rFonts w:ascii="宋体" w:hAnsi="宋体" w:hint="eastAsia"/>
          <w:kern w:val="0"/>
          <w:sz w:val="24"/>
        </w:rPr>
        <w:t>），汇报项目执行情况及取得的最终成果。结题报告中</w:t>
      </w:r>
      <w:r w:rsidRPr="00A07A88">
        <w:rPr>
          <w:rFonts w:ascii="宋体" w:hAnsi="宋体" w:hint="eastAsia"/>
          <w:sz w:val="24"/>
        </w:rPr>
        <w:t>引用数据应以第一手调查资料为主，切忌材料的堆砌</w:t>
      </w:r>
      <w:r>
        <w:rPr>
          <w:rFonts w:ascii="宋体" w:hAnsi="宋体" w:hint="eastAsia"/>
          <w:sz w:val="24"/>
        </w:rPr>
        <w:t>与</w:t>
      </w:r>
      <w:r w:rsidRPr="00A07A88">
        <w:rPr>
          <w:rFonts w:ascii="宋体" w:hAnsi="宋体" w:hint="eastAsia"/>
          <w:sz w:val="24"/>
        </w:rPr>
        <w:t>空泛的议论</w:t>
      </w:r>
      <w:r>
        <w:rPr>
          <w:rFonts w:ascii="宋体" w:hAnsi="宋体" w:hint="eastAsia"/>
          <w:sz w:val="24"/>
        </w:rPr>
        <w:t>；</w:t>
      </w:r>
    </w:p>
    <w:p w:rsidR="00C836FF" w:rsidRPr="00A07A88" w:rsidRDefault="00C836FF" w:rsidP="00834117">
      <w:pPr>
        <w:widowControl/>
        <w:spacing w:line="360" w:lineRule="auto"/>
        <w:ind w:firstLineChars="200" w:firstLine="31680"/>
        <w:jc w:val="left"/>
        <w:rPr>
          <w:rFonts w:ascii="宋体"/>
          <w:sz w:val="24"/>
        </w:rPr>
      </w:pPr>
      <w:r w:rsidRPr="00A07A88">
        <w:rPr>
          <w:rFonts w:ascii="宋体" w:hAnsi="宋体" w:cs="宋体" w:hint="eastAsia"/>
          <w:kern w:val="0"/>
          <w:sz w:val="24"/>
        </w:rPr>
        <w:t>（二）由项目负责人、培养单位财务审核签字并加盖财务章后的</w:t>
      </w:r>
      <w:r>
        <w:rPr>
          <w:rFonts w:ascii="宋体" w:hAnsi="宋体" w:cs="宋体" w:hint="eastAsia"/>
          <w:kern w:val="0"/>
          <w:sz w:val="24"/>
        </w:rPr>
        <w:t>解题</w:t>
      </w:r>
      <w:r w:rsidRPr="00A07A88">
        <w:rPr>
          <w:rFonts w:ascii="宋体" w:hAnsi="宋体" w:cs="宋体" w:hint="eastAsia"/>
          <w:kern w:val="0"/>
          <w:sz w:val="24"/>
        </w:rPr>
        <w:t>项目决算清单（见附件</w:t>
      </w:r>
      <w:r w:rsidRPr="00A07A88">
        <w:rPr>
          <w:rFonts w:ascii="宋体" w:hAnsi="宋体" w:cs="宋体"/>
          <w:kern w:val="0"/>
          <w:sz w:val="24"/>
        </w:rPr>
        <w:t>5</w:t>
      </w:r>
      <w:r w:rsidRPr="00A07A88">
        <w:rPr>
          <w:rFonts w:ascii="宋体" w:hAnsi="宋体" w:cs="宋体" w:hint="eastAsia"/>
          <w:kern w:val="0"/>
          <w:sz w:val="24"/>
        </w:rPr>
        <w:t>）。实际决算与预算不符时，需在项目决算清单中说明原因</w:t>
      </w:r>
      <w:r>
        <w:rPr>
          <w:rFonts w:ascii="宋体" w:hAnsi="宋体" w:cs="宋体" w:hint="eastAsia"/>
          <w:kern w:val="0"/>
          <w:sz w:val="24"/>
        </w:rPr>
        <w:t>；</w:t>
      </w:r>
    </w:p>
    <w:p w:rsidR="00C836FF" w:rsidRPr="00A07A88" w:rsidRDefault="00C836FF" w:rsidP="00834117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 w:val="24"/>
        </w:rPr>
      </w:pPr>
      <w:r w:rsidRPr="00A07A88">
        <w:rPr>
          <w:rFonts w:ascii="宋体" w:hAnsi="宋体" w:cs="宋体" w:hint="eastAsia"/>
          <w:kern w:val="0"/>
          <w:sz w:val="24"/>
        </w:rPr>
        <w:t>（三）在调查中采用的方法必须附上相应的原始材料佐证，如访谈提纲、调查问卷、调查问卷汇总统计结果，要求所用数据准确、资料翔实。</w:t>
      </w:r>
    </w:p>
    <w:p w:rsidR="00C836FF" w:rsidRPr="00A07A88" w:rsidRDefault="00C836FF" w:rsidP="00834117">
      <w:pPr>
        <w:spacing w:line="360" w:lineRule="auto"/>
        <w:ind w:firstLineChars="200" w:firstLine="31680"/>
        <w:jc w:val="left"/>
        <w:rPr>
          <w:rFonts w:ascii="宋体"/>
          <w:kern w:val="0"/>
          <w:sz w:val="24"/>
        </w:rPr>
      </w:pPr>
      <w:r w:rsidRPr="00A07A88">
        <w:rPr>
          <w:rFonts w:ascii="宋体" w:hAnsi="宋体" w:hint="eastAsia"/>
          <w:b/>
          <w:sz w:val="24"/>
        </w:rPr>
        <w:t>第十条</w:t>
      </w:r>
      <w:r w:rsidRPr="00A07A88">
        <w:rPr>
          <w:rFonts w:ascii="宋体" w:hAnsi="宋体"/>
          <w:b/>
          <w:sz w:val="24"/>
        </w:rPr>
        <w:t xml:space="preserve"> </w:t>
      </w:r>
      <w:r w:rsidRPr="00A07A88">
        <w:rPr>
          <w:rFonts w:ascii="宋体" w:hAnsi="宋体" w:hint="eastAsia"/>
          <w:sz w:val="24"/>
        </w:rPr>
        <w:t>对于</w:t>
      </w:r>
      <w:r w:rsidRPr="00A07A88">
        <w:rPr>
          <w:rFonts w:ascii="宋体" w:hAnsi="宋体" w:hint="eastAsia"/>
          <w:kern w:val="0"/>
          <w:sz w:val="24"/>
        </w:rPr>
        <w:t>因客观原因不能按计划完成的项目，应说明理由并申请延期，延期最多一次且不超过半年。</w:t>
      </w:r>
    </w:p>
    <w:p w:rsidR="00C836FF" w:rsidRPr="00A07A88" w:rsidRDefault="00C836FF" w:rsidP="00834117">
      <w:pPr>
        <w:spacing w:line="360" w:lineRule="auto"/>
        <w:ind w:firstLineChars="200" w:firstLine="31680"/>
        <w:jc w:val="left"/>
        <w:rPr>
          <w:rFonts w:ascii="宋体"/>
          <w:sz w:val="24"/>
        </w:rPr>
      </w:pPr>
      <w:r w:rsidRPr="00A07A88">
        <w:rPr>
          <w:rFonts w:ascii="宋体" w:hAnsi="宋体" w:hint="eastAsia"/>
          <w:b/>
          <w:kern w:val="0"/>
          <w:sz w:val="24"/>
        </w:rPr>
        <w:t>第十一条</w:t>
      </w:r>
      <w:r w:rsidRPr="00A07A88">
        <w:rPr>
          <w:rFonts w:ascii="宋体" w:hAnsi="宋体"/>
          <w:kern w:val="0"/>
          <w:sz w:val="24"/>
        </w:rPr>
        <w:t xml:space="preserve"> </w:t>
      </w:r>
      <w:r w:rsidRPr="00A07A88">
        <w:rPr>
          <w:rFonts w:ascii="宋体" w:hAnsi="宋体" w:hint="eastAsia"/>
          <w:sz w:val="24"/>
        </w:rPr>
        <w:t>项目结题后，</w:t>
      </w:r>
      <w:r>
        <w:rPr>
          <w:rFonts w:ascii="宋体" w:hAnsi="宋体" w:hint="eastAsia"/>
          <w:sz w:val="24"/>
        </w:rPr>
        <w:t>中国科学院</w:t>
      </w:r>
      <w:r w:rsidRPr="00A07A88">
        <w:rPr>
          <w:rFonts w:ascii="宋体" w:hAnsi="宋体" w:hint="eastAsia"/>
          <w:sz w:val="24"/>
        </w:rPr>
        <w:t>研究生院将</w:t>
      </w:r>
      <w:r w:rsidRPr="00A07A88">
        <w:rPr>
          <w:rFonts w:ascii="宋体" w:hAnsi="宋体" w:hint="eastAsia"/>
          <w:kern w:val="0"/>
          <w:sz w:val="24"/>
        </w:rPr>
        <w:t>对考核结果为优秀的项目予以表彰和奖励。同时，有权</w:t>
      </w:r>
      <w:r w:rsidRPr="00A07A88">
        <w:rPr>
          <w:rFonts w:ascii="宋体" w:hAnsi="宋体" w:hint="eastAsia"/>
          <w:sz w:val="24"/>
        </w:rPr>
        <w:t>将受资助的社会调查报告推荐给相关政府部门等社会组织机构，以便于调研成果价值的实现，为社会发展做出力所能及的贡献。</w:t>
      </w:r>
    </w:p>
    <w:p w:rsidR="00C836FF" w:rsidRPr="00A07A88" w:rsidRDefault="00C836FF" w:rsidP="00834117">
      <w:pPr>
        <w:spacing w:beforeLines="50" w:afterLines="50" w:line="360" w:lineRule="auto"/>
        <w:ind w:firstLineChars="200" w:firstLine="31680"/>
        <w:jc w:val="center"/>
        <w:rPr>
          <w:rFonts w:ascii="宋体"/>
          <w:b/>
          <w:sz w:val="28"/>
          <w:szCs w:val="28"/>
        </w:rPr>
      </w:pPr>
      <w:r w:rsidRPr="00A07A88">
        <w:rPr>
          <w:rFonts w:ascii="宋体" w:hAnsi="宋体" w:hint="eastAsia"/>
          <w:b/>
          <w:sz w:val="28"/>
          <w:szCs w:val="28"/>
        </w:rPr>
        <w:t>第四章</w:t>
      </w:r>
      <w:r w:rsidRPr="00A07A88">
        <w:rPr>
          <w:rFonts w:ascii="宋体" w:hAnsi="宋体"/>
          <w:b/>
          <w:sz w:val="28"/>
          <w:szCs w:val="28"/>
        </w:rPr>
        <w:t xml:space="preserve"> </w:t>
      </w:r>
      <w:r w:rsidRPr="00A07A88">
        <w:rPr>
          <w:rFonts w:ascii="宋体" w:hAnsi="宋体" w:hint="eastAsia"/>
          <w:b/>
          <w:sz w:val="28"/>
          <w:szCs w:val="28"/>
        </w:rPr>
        <w:t>资金监督与管理</w:t>
      </w:r>
    </w:p>
    <w:p w:rsidR="00C836FF" w:rsidRPr="00A07A88" w:rsidRDefault="00C836FF" w:rsidP="00834117">
      <w:pPr>
        <w:pStyle w:val="NormalWeb"/>
        <w:spacing w:before="0" w:beforeAutospacing="0" w:after="0" w:afterAutospacing="0" w:line="400" w:lineRule="exact"/>
        <w:ind w:firstLineChars="200" w:firstLine="31680"/>
        <w:jc w:val="both"/>
        <w:rPr>
          <w:rFonts w:cs="Times New Roman"/>
        </w:rPr>
      </w:pPr>
      <w:r w:rsidRPr="00A07A88">
        <w:rPr>
          <w:rFonts w:cs="Times New Roman" w:hint="eastAsia"/>
          <w:b/>
          <w:kern w:val="2"/>
        </w:rPr>
        <w:t>第十二条</w:t>
      </w:r>
      <w:r w:rsidRPr="00A07A88">
        <w:rPr>
          <w:rFonts w:cs="Times New Roman"/>
        </w:rPr>
        <w:t xml:space="preserve"> </w:t>
      </w:r>
      <w:r w:rsidRPr="00A07A88">
        <w:rPr>
          <w:rFonts w:cs="Times New Roman" w:hint="eastAsia"/>
        </w:rPr>
        <w:t>专项资金的安排和使用应充分考虑项目需要、执行情况和效果。资助经费拨入各单位账户后，各有关单位负责该资助金的财务管理，保障专款专用，不得收取管理费。为保证项目经费使用的科学、合理、有效，现将有关事项说明如下：</w:t>
      </w:r>
    </w:p>
    <w:p w:rsidR="00C836FF" w:rsidRPr="00A07A88" w:rsidRDefault="00C836FF" w:rsidP="00834117">
      <w:pPr>
        <w:spacing w:line="360" w:lineRule="auto"/>
        <w:ind w:firstLineChars="200" w:firstLine="31680"/>
        <w:jc w:val="left"/>
        <w:rPr>
          <w:rFonts w:ascii="宋体"/>
          <w:sz w:val="24"/>
        </w:rPr>
      </w:pPr>
      <w:r w:rsidRPr="00A07A88">
        <w:rPr>
          <w:rFonts w:ascii="宋体" w:hAnsi="宋体" w:hint="eastAsia"/>
          <w:kern w:val="0"/>
          <w:sz w:val="24"/>
        </w:rPr>
        <w:t>（一）社会调查专项批准设立之后，基金会将</w:t>
      </w:r>
      <w:r w:rsidRPr="00A07A88">
        <w:rPr>
          <w:rFonts w:ascii="宋体" w:hAnsi="宋体" w:hint="eastAsia"/>
          <w:sz w:val="24"/>
        </w:rPr>
        <w:t>核拨资助经费的</w:t>
      </w:r>
      <w:r w:rsidRPr="00A07A88">
        <w:rPr>
          <w:rFonts w:ascii="宋体" w:hAnsi="宋体"/>
          <w:sz w:val="24"/>
        </w:rPr>
        <w:t>60%</w:t>
      </w:r>
      <w:r>
        <w:rPr>
          <w:rFonts w:ascii="宋体" w:hAnsi="宋体" w:hint="eastAsia"/>
          <w:sz w:val="24"/>
        </w:rPr>
        <w:t>；</w:t>
      </w:r>
    </w:p>
    <w:p w:rsidR="00C836FF" w:rsidRPr="00A07A88" w:rsidRDefault="00C836FF" w:rsidP="00834117">
      <w:pPr>
        <w:spacing w:line="360" w:lineRule="auto"/>
        <w:ind w:firstLineChars="200" w:firstLine="31680"/>
        <w:jc w:val="left"/>
        <w:rPr>
          <w:rFonts w:ascii="宋体" w:cs="宋体"/>
          <w:kern w:val="0"/>
          <w:sz w:val="24"/>
        </w:rPr>
      </w:pPr>
      <w:r w:rsidRPr="00A07A88">
        <w:rPr>
          <w:rFonts w:ascii="宋体" w:hAnsi="宋体" w:hint="eastAsia"/>
          <w:sz w:val="24"/>
        </w:rPr>
        <w:t>（二）</w:t>
      </w:r>
      <w:r w:rsidRPr="00A07A88">
        <w:rPr>
          <w:rFonts w:ascii="宋体" w:hAnsi="宋体" w:hint="eastAsia"/>
          <w:kern w:val="0"/>
          <w:sz w:val="24"/>
        </w:rPr>
        <w:t>中期评估</w:t>
      </w:r>
      <w:r>
        <w:rPr>
          <w:rFonts w:ascii="宋体" w:hAnsi="宋体" w:hint="eastAsia"/>
          <w:kern w:val="0"/>
          <w:sz w:val="24"/>
        </w:rPr>
        <w:t>结束后，</w:t>
      </w:r>
      <w:r>
        <w:rPr>
          <w:rFonts w:ascii="宋体" w:hAnsi="宋体" w:hint="eastAsia"/>
          <w:sz w:val="24"/>
        </w:rPr>
        <w:t>对</w:t>
      </w:r>
      <w:r w:rsidRPr="00A07A88">
        <w:rPr>
          <w:rFonts w:ascii="宋体" w:hAnsi="宋体" w:hint="eastAsia"/>
          <w:kern w:val="0"/>
          <w:sz w:val="24"/>
        </w:rPr>
        <w:t>合格项目</w:t>
      </w:r>
      <w:r w:rsidRPr="00A07A88">
        <w:rPr>
          <w:rFonts w:ascii="宋体" w:hAnsi="宋体" w:cs="宋体" w:hint="eastAsia"/>
          <w:kern w:val="0"/>
          <w:sz w:val="24"/>
        </w:rPr>
        <w:t>核拨剩余的</w:t>
      </w:r>
      <w:r w:rsidRPr="00A07A88">
        <w:rPr>
          <w:rFonts w:ascii="宋体" w:hAnsi="宋体" w:cs="宋体"/>
          <w:kern w:val="0"/>
          <w:sz w:val="24"/>
        </w:rPr>
        <w:t>40%</w:t>
      </w:r>
      <w:r w:rsidRPr="00A07A88">
        <w:rPr>
          <w:rFonts w:ascii="宋体" w:hAnsi="宋体" w:cs="宋体" w:hint="eastAsia"/>
          <w:kern w:val="0"/>
          <w:sz w:val="24"/>
        </w:rPr>
        <w:t>的经费</w:t>
      </w:r>
      <w:r>
        <w:rPr>
          <w:rFonts w:ascii="宋体" w:hAnsi="宋体" w:cs="宋体" w:hint="eastAsia"/>
          <w:kern w:val="0"/>
          <w:sz w:val="24"/>
        </w:rPr>
        <w:t>，</w:t>
      </w:r>
      <w:r w:rsidRPr="00A07A88">
        <w:rPr>
          <w:rFonts w:ascii="宋体" w:hAnsi="宋体" w:hint="eastAsia"/>
          <w:sz w:val="24"/>
        </w:rPr>
        <w:t>对需整改的项目根据已发生的费用清单核拨经费，剩余经费将于结题评估通过后核拨</w:t>
      </w:r>
      <w:r>
        <w:rPr>
          <w:rFonts w:ascii="宋体" w:hAnsi="宋体" w:hint="eastAsia"/>
          <w:sz w:val="24"/>
        </w:rPr>
        <w:t>。</w:t>
      </w:r>
    </w:p>
    <w:p w:rsidR="00C836FF" w:rsidRPr="00A07A88" w:rsidRDefault="00C836FF" w:rsidP="00834117">
      <w:pPr>
        <w:pStyle w:val="1"/>
        <w:spacing w:before="0" w:beforeAutospacing="0" w:after="0" w:afterAutospacing="0" w:line="400" w:lineRule="exact"/>
        <w:ind w:firstLineChars="200" w:firstLine="31680"/>
        <w:jc w:val="both"/>
        <w:rPr>
          <w:rFonts w:ascii="宋体"/>
        </w:rPr>
      </w:pPr>
      <w:r w:rsidRPr="00C10826">
        <w:rPr>
          <w:rFonts w:ascii="宋体" w:hAnsi="宋体" w:hint="eastAsia"/>
          <w:b/>
        </w:rPr>
        <w:t>第十三条</w:t>
      </w:r>
      <w:r>
        <w:rPr>
          <w:rFonts w:ascii="宋体" w:hAnsi="宋体"/>
        </w:rPr>
        <w:t xml:space="preserve"> </w:t>
      </w:r>
      <w:r w:rsidRPr="00A07A88">
        <w:rPr>
          <w:rFonts w:ascii="宋体" w:hAnsi="宋体" w:hint="eastAsia"/>
        </w:rPr>
        <w:t>核拨经费具体方式如下：</w:t>
      </w:r>
    </w:p>
    <w:p w:rsidR="00C836FF" w:rsidRPr="00A07A88" w:rsidRDefault="00C836FF" w:rsidP="00834117">
      <w:pPr>
        <w:spacing w:line="360" w:lineRule="auto"/>
        <w:ind w:firstLineChars="200" w:firstLine="31680"/>
        <w:rPr>
          <w:rFonts w:ascii="宋体"/>
          <w:kern w:val="0"/>
          <w:sz w:val="24"/>
        </w:rPr>
      </w:pPr>
      <w:r w:rsidRPr="00A07A88">
        <w:rPr>
          <w:rFonts w:ascii="宋体" w:hAnsi="宋体" w:hint="eastAsia"/>
          <w:kern w:val="0"/>
          <w:sz w:val="24"/>
        </w:rPr>
        <w:t>（一）京外培养单位需提供：开户单位名称、开户行详细名称、开户账号。收到资助款后请尽快开具发票。发票中的付款单位：中科院研究生教育基金会；收费项目：研究生社会调查资助专项资金；</w:t>
      </w:r>
    </w:p>
    <w:p w:rsidR="00C836FF" w:rsidRPr="00A07A88" w:rsidRDefault="00C836FF" w:rsidP="00834117">
      <w:pPr>
        <w:spacing w:line="360" w:lineRule="auto"/>
        <w:ind w:firstLineChars="200" w:firstLine="31680"/>
        <w:rPr>
          <w:rFonts w:ascii="宋体"/>
          <w:kern w:val="0"/>
          <w:sz w:val="24"/>
        </w:rPr>
      </w:pPr>
      <w:r w:rsidRPr="00A07A88">
        <w:rPr>
          <w:rFonts w:ascii="宋体" w:hAnsi="宋体" w:hint="eastAsia"/>
          <w:kern w:val="0"/>
          <w:sz w:val="24"/>
        </w:rPr>
        <w:t>（</w:t>
      </w:r>
      <w:r>
        <w:rPr>
          <w:rFonts w:ascii="宋体" w:hAnsi="宋体" w:hint="eastAsia"/>
          <w:kern w:val="0"/>
          <w:sz w:val="24"/>
        </w:rPr>
        <w:t>二</w:t>
      </w:r>
      <w:r w:rsidRPr="00A07A88">
        <w:rPr>
          <w:rFonts w:ascii="宋体" w:hAnsi="宋体" w:hint="eastAsia"/>
          <w:kern w:val="0"/>
          <w:sz w:val="24"/>
        </w:rPr>
        <w:t>）京内培养单位请到研究生院玉泉路园区一公寓</w:t>
      </w:r>
      <w:r w:rsidRPr="00A07A88">
        <w:rPr>
          <w:rFonts w:ascii="宋体" w:hAnsi="宋体"/>
          <w:kern w:val="0"/>
          <w:sz w:val="24"/>
        </w:rPr>
        <w:t>113</w:t>
      </w:r>
      <w:r w:rsidRPr="00A07A88">
        <w:rPr>
          <w:rFonts w:ascii="宋体" w:hAnsi="宋体" w:hint="eastAsia"/>
          <w:kern w:val="0"/>
          <w:sz w:val="24"/>
        </w:rPr>
        <w:t>团委办公室领取支票，领取时提供本单位开具的发票，发票填写方式如（</w:t>
      </w:r>
      <w:r w:rsidRPr="00A07A88">
        <w:rPr>
          <w:rFonts w:ascii="宋体" w:hAnsi="宋体"/>
          <w:kern w:val="0"/>
          <w:sz w:val="24"/>
        </w:rPr>
        <w:t>1</w:t>
      </w:r>
      <w:r w:rsidRPr="00A07A88">
        <w:rPr>
          <w:rFonts w:ascii="宋体" w:hAnsi="宋体" w:hint="eastAsia"/>
          <w:kern w:val="0"/>
          <w:sz w:val="24"/>
        </w:rPr>
        <w:t>）所示；</w:t>
      </w:r>
    </w:p>
    <w:p w:rsidR="00C836FF" w:rsidRDefault="00C836FF" w:rsidP="00834117">
      <w:pPr>
        <w:spacing w:line="360" w:lineRule="auto"/>
        <w:ind w:firstLineChars="200" w:firstLine="31680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（三</w:t>
      </w:r>
      <w:r w:rsidRPr="00A07A88">
        <w:rPr>
          <w:rFonts w:ascii="宋体" w:hAnsi="宋体" w:hint="eastAsia"/>
          <w:kern w:val="0"/>
          <w:sz w:val="24"/>
        </w:rPr>
        <w:t>）研究生院本部项目请携带相关票据到玉泉路园区一公寓</w:t>
      </w:r>
      <w:r w:rsidRPr="00A07A88">
        <w:rPr>
          <w:rFonts w:ascii="宋体" w:hAnsi="宋体"/>
          <w:kern w:val="0"/>
          <w:sz w:val="24"/>
        </w:rPr>
        <w:t>113</w:t>
      </w:r>
      <w:r w:rsidRPr="00A07A88">
        <w:rPr>
          <w:rFonts w:ascii="宋体" w:hAnsi="宋体" w:hint="eastAsia"/>
          <w:kern w:val="0"/>
          <w:sz w:val="24"/>
        </w:rPr>
        <w:t>团委办公室办理报销，实报实销。</w:t>
      </w:r>
    </w:p>
    <w:p w:rsidR="00C836FF" w:rsidRPr="00A07A88" w:rsidRDefault="00C836FF" w:rsidP="00834117">
      <w:pPr>
        <w:pStyle w:val="1"/>
        <w:spacing w:before="0" w:beforeAutospacing="0" w:after="0" w:afterAutospacing="0" w:line="400" w:lineRule="exact"/>
        <w:ind w:firstLineChars="300" w:firstLine="31680"/>
        <w:jc w:val="both"/>
        <w:rPr>
          <w:rFonts w:ascii="宋体"/>
        </w:rPr>
      </w:pPr>
      <w:r w:rsidRPr="00C10826">
        <w:rPr>
          <w:rFonts w:ascii="宋体" w:hAnsi="宋体" w:hint="eastAsia"/>
          <w:b/>
        </w:rPr>
        <w:t>第十</w:t>
      </w:r>
      <w:r>
        <w:rPr>
          <w:rFonts w:ascii="宋体" w:hAnsi="宋体" w:hint="eastAsia"/>
          <w:b/>
        </w:rPr>
        <w:t>四</w:t>
      </w:r>
      <w:r w:rsidRPr="00C10826">
        <w:rPr>
          <w:rFonts w:ascii="宋体" w:hAnsi="宋体" w:hint="eastAsia"/>
          <w:b/>
        </w:rPr>
        <w:t>条</w:t>
      </w:r>
      <w:r>
        <w:rPr>
          <w:rFonts w:ascii="宋体" w:hAnsi="宋体"/>
          <w:b/>
        </w:rPr>
        <w:t xml:space="preserve"> </w:t>
      </w:r>
      <w:r w:rsidRPr="00A07A88">
        <w:rPr>
          <w:rFonts w:ascii="宋体" w:hAnsi="宋体" w:hint="eastAsia"/>
        </w:rPr>
        <w:t>有下列情况之一者，学生处将视情节轻重给予缓拨经费、中止或撤销项目处理：</w:t>
      </w:r>
    </w:p>
    <w:p w:rsidR="00C836FF" w:rsidRPr="00A07A88" w:rsidRDefault="00C836FF" w:rsidP="00834117">
      <w:pPr>
        <w:pStyle w:val="1"/>
        <w:spacing w:before="0" w:beforeAutospacing="0" w:after="0" w:afterAutospacing="0" w:line="400" w:lineRule="exact"/>
        <w:ind w:firstLineChars="200" w:firstLine="31680"/>
        <w:jc w:val="both"/>
        <w:rPr>
          <w:rFonts w:ascii="宋体"/>
        </w:rPr>
      </w:pPr>
      <w:r w:rsidRPr="00A07A88">
        <w:rPr>
          <w:rFonts w:ascii="宋体" w:hAnsi="宋体" w:hint="eastAsia"/>
        </w:rPr>
        <w:t>（</w:t>
      </w:r>
      <w:r>
        <w:rPr>
          <w:rFonts w:ascii="宋体" w:hAnsi="宋体" w:hint="eastAsia"/>
        </w:rPr>
        <w:t>一</w:t>
      </w:r>
      <w:r w:rsidRPr="00A07A88">
        <w:rPr>
          <w:rFonts w:ascii="宋体" w:hAnsi="宋体" w:hint="eastAsia"/>
        </w:rPr>
        <w:t>）未开展实质性工作；</w:t>
      </w:r>
    </w:p>
    <w:p w:rsidR="00C836FF" w:rsidRPr="00A07A88" w:rsidRDefault="00C836FF" w:rsidP="00834117">
      <w:pPr>
        <w:pStyle w:val="1"/>
        <w:spacing w:before="0" w:beforeAutospacing="0" w:after="0" w:afterAutospacing="0" w:line="400" w:lineRule="exact"/>
        <w:ind w:firstLineChars="200" w:firstLine="31680"/>
        <w:jc w:val="both"/>
        <w:rPr>
          <w:rFonts w:ascii="宋体"/>
        </w:rPr>
      </w:pPr>
      <w:r w:rsidRPr="00A07A88">
        <w:rPr>
          <w:rFonts w:ascii="宋体" w:hAnsi="宋体" w:hint="eastAsia"/>
        </w:rPr>
        <w:t>（</w:t>
      </w:r>
      <w:r>
        <w:rPr>
          <w:rFonts w:ascii="宋体" w:hAnsi="宋体" w:hint="eastAsia"/>
        </w:rPr>
        <w:t>二</w:t>
      </w:r>
      <w:r w:rsidRPr="00A07A88">
        <w:rPr>
          <w:rFonts w:ascii="宋体" w:hAnsi="宋体" w:hint="eastAsia"/>
        </w:rPr>
        <w:t>）未按要求报送项目执行进展情况；</w:t>
      </w:r>
    </w:p>
    <w:p w:rsidR="00C836FF" w:rsidRPr="00A07A88" w:rsidRDefault="00C836FF" w:rsidP="00834117">
      <w:pPr>
        <w:pStyle w:val="1"/>
        <w:spacing w:before="0" w:beforeAutospacing="0" w:after="0" w:afterAutospacing="0" w:line="400" w:lineRule="exact"/>
        <w:ind w:firstLineChars="200" w:firstLine="31680"/>
        <w:jc w:val="both"/>
        <w:rPr>
          <w:rFonts w:ascii="宋体"/>
        </w:rPr>
      </w:pPr>
      <w:r w:rsidRPr="00A07A88">
        <w:rPr>
          <w:rFonts w:ascii="宋体" w:hAnsi="宋体" w:hint="eastAsia"/>
        </w:rPr>
        <w:t>（</w:t>
      </w:r>
      <w:r>
        <w:rPr>
          <w:rFonts w:ascii="宋体" w:hAnsi="宋体" w:hint="eastAsia"/>
        </w:rPr>
        <w:t>三</w:t>
      </w:r>
      <w:r w:rsidRPr="00A07A88">
        <w:rPr>
          <w:rFonts w:ascii="宋体" w:hAnsi="宋体" w:hint="eastAsia"/>
        </w:rPr>
        <w:t>）经费使用不合理或没有按预算使用；</w:t>
      </w:r>
    </w:p>
    <w:p w:rsidR="00C836FF" w:rsidRPr="00C10826" w:rsidRDefault="00C836FF" w:rsidP="00834117">
      <w:pPr>
        <w:pStyle w:val="1"/>
        <w:spacing w:before="0" w:beforeAutospacing="0" w:after="0" w:afterAutospacing="0" w:line="400" w:lineRule="exact"/>
        <w:ind w:firstLineChars="200" w:firstLine="31680"/>
        <w:jc w:val="both"/>
        <w:rPr>
          <w:rFonts w:ascii="宋体"/>
        </w:rPr>
      </w:pPr>
      <w:r w:rsidRPr="00A07A88">
        <w:rPr>
          <w:rFonts w:ascii="宋体" w:hAnsi="宋体" w:hint="eastAsia"/>
        </w:rPr>
        <w:t>（</w:t>
      </w:r>
      <w:r>
        <w:rPr>
          <w:rFonts w:ascii="宋体" w:hAnsi="宋体" w:hint="eastAsia"/>
        </w:rPr>
        <w:t>四</w:t>
      </w:r>
      <w:r w:rsidRPr="00A07A88">
        <w:rPr>
          <w:rFonts w:ascii="宋体" w:hAnsi="宋体" w:hint="eastAsia"/>
        </w:rPr>
        <w:t>）</w:t>
      </w:r>
      <w:r>
        <w:rPr>
          <w:rFonts w:ascii="宋体" w:hAnsi="宋体" w:hint="eastAsia"/>
        </w:rPr>
        <w:t>评估不合格且整改后仍不合格的。</w:t>
      </w:r>
    </w:p>
    <w:p w:rsidR="00C836FF" w:rsidRPr="00A07A88" w:rsidRDefault="00C836FF" w:rsidP="00834117">
      <w:pPr>
        <w:pStyle w:val="1"/>
        <w:spacing w:before="0" w:beforeAutospacing="0" w:after="0" w:afterAutospacing="0" w:line="400" w:lineRule="exact"/>
        <w:ind w:firstLineChars="250" w:firstLine="31680"/>
        <w:jc w:val="both"/>
        <w:rPr>
          <w:rFonts w:ascii="宋体"/>
        </w:rPr>
      </w:pPr>
      <w:r w:rsidRPr="00C10826">
        <w:rPr>
          <w:rFonts w:ascii="宋体" w:hAnsi="宋体" w:hint="eastAsia"/>
          <w:b/>
        </w:rPr>
        <w:t>第十五条</w:t>
      </w:r>
      <w:r>
        <w:rPr>
          <w:rFonts w:ascii="宋体" w:hAnsi="宋体"/>
          <w:b/>
        </w:rPr>
        <w:t xml:space="preserve"> </w:t>
      </w:r>
      <w:r w:rsidRPr="00A07A88">
        <w:rPr>
          <w:rFonts w:ascii="宋体" w:hAnsi="宋体" w:hint="eastAsia"/>
        </w:rPr>
        <w:t>经费使用具体要求如下：</w:t>
      </w:r>
    </w:p>
    <w:p w:rsidR="00C836FF" w:rsidRPr="00A07A88" w:rsidRDefault="00C836FF" w:rsidP="00834117">
      <w:pPr>
        <w:pStyle w:val="1"/>
        <w:spacing w:before="0" w:beforeAutospacing="0" w:after="0" w:afterAutospacing="0" w:line="400" w:lineRule="exact"/>
        <w:ind w:firstLineChars="200" w:firstLine="31680"/>
        <w:jc w:val="both"/>
        <w:rPr>
          <w:rFonts w:ascii="宋体"/>
        </w:rPr>
      </w:pPr>
      <w:r w:rsidRPr="00A07A88">
        <w:rPr>
          <w:rFonts w:ascii="宋体" w:hAnsi="宋体" w:hint="eastAsia"/>
        </w:rPr>
        <w:t>（一）社会调查专项的经费可用于开展社会调查所需的差旅费、资料费、印刷费、通信费等；</w:t>
      </w:r>
    </w:p>
    <w:p w:rsidR="00C836FF" w:rsidRPr="00A07A88" w:rsidRDefault="00C836FF" w:rsidP="00834117">
      <w:pPr>
        <w:pStyle w:val="1"/>
        <w:spacing w:before="0" w:beforeAutospacing="0" w:after="0" w:afterAutospacing="0" w:line="400" w:lineRule="exact"/>
        <w:ind w:firstLineChars="200" w:firstLine="31680"/>
        <w:jc w:val="both"/>
        <w:rPr>
          <w:rFonts w:ascii="宋体"/>
        </w:rPr>
      </w:pPr>
      <w:r w:rsidRPr="00A07A88">
        <w:rPr>
          <w:rFonts w:ascii="宋体" w:hAnsi="宋体" w:hint="eastAsia"/>
        </w:rPr>
        <w:t>（</w:t>
      </w:r>
      <w:r>
        <w:rPr>
          <w:rFonts w:ascii="宋体" w:hAnsi="宋体" w:hint="eastAsia"/>
        </w:rPr>
        <w:t>二</w:t>
      </w:r>
      <w:r w:rsidRPr="00A07A88">
        <w:rPr>
          <w:rFonts w:ascii="宋体" w:hAnsi="宋体" w:hint="eastAsia"/>
        </w:rPr>
        <w:t>）跨地区开展调查活动的，参加成员必须事先购买人身意外伤害保险，费用在资助经费中列支；</w:t>
      </w:r>
    </w:p>
    <w:p w:rsidR="00C836FF" w:rsidRPr="00A07A88" w:rsidRDefault="00C836FF" w:rsidP="00834117">
      <w:pPr>
        <w:pStyle w:val="1"/>
        <w:spacing w:before="0" w:beforeAutospacing="0" w:after="0" w:afterAutospacing="0" w:line="400" w:lineRule="exact"/>
        <w:ind w:firstLineChars="200" w:firstLine="31680"/>
        <w:jc w:val="both"/>
        <w:rPr>
          <w:rFonts w:ascii="宋体"/>
        </w:rPr>
      </w:pPr>
      <w:r>
        <w:rPr>
          <w:rFonts w:ascii="宋体" w:hAnsi="宋体" w:hint="eastAsia"/>
        </w:rPr>
        <w:t>（三</w:t>
      </w:r>
      <w:r w:rsidRPr="00A07A88">
        <w:rPr>
          <w:rFonts w:ascii="宋体" w:hAnsi="宋体" w:hint="eastAsia"/>
        </w:rPr>
        <w:t>）城市间交通不支持火车卧铺和飞机</w:t>
      </w:r>
      <w:r>
        <w:rPr>
          <w:rFonts w:ascii="宋体" w:hAnsi="宋体" w:hint="eastAsia"/>
        </w:rPr>
        <w:t>票的费用报销</w:t>
      </w:r>
      <w:r w:rsidRPr="00A07A88">
        <w:rPr>
          <w:rFonts w:ascii="宋体" w:hAnsi="宋体" w:hint="eastAsia"/>
        </w:rPr>
        <w:t>；</w:t>
      </w:r>
    </w:p>
    <w:p w:rsidR="00C836FF" w:rsidRPr="00A07A88" w:rsidRDefault="00C836FF" w:rsidP="00834117">
      <w:pPr>
        <w:pStyle w:val="1"/>
        <w:spacing w:before="0" w:beforeAutospacing="0" w:after="0" w:afterAutospacing="0" w:line="400" w:lineRule="exact"/>
        <w:ind w:firstLineChars="200" w:firstLine="31680"/>
        <w:jc w:val="both"/>
        <w:rPr>
          <w:rFonts w:ascii="宋体"/>
        </w:rPr>
      </w:pPr>
      <w:r>
        <w:rPr>
          <w:rFonts w:ascii="宋体" w:hAnsi="宋体" w:hint="eastAsia"/>
        </w:rPr>
        <w:t>（四</w:t>
      </w:r>
      <w:r w:rsidRPr="00A07A88">
        <w:rPr>
          <w:rFonts w:ascii="宋体" w:hAnsi="宋体" w:hint="eastAsia"/>
        </w:rPr>
        <w:t>）住宿费标准不超过每人每天</w:t>
      </w:r>
      <w:r w:rsidRPr="00A07A88">
        <w:rPr>
          <w:rFonts w:ascii="宋体" w:hAnsi="宋体"/>
        </w:rPr>
        <w:t>50</w:t>
      </w:r>
      <w:r w:rsidRPr="00A07A88">
        <w:rPr>
          <w:rFonts w:ascii="宋体" w:hAnsi="宋体" w:hint="eastAsia"/>
        </w:rPr>
        <w:t>元；伙食补助不超过每人每天</w:t>
      </w:r>
      <w:r w:rsidRPr="00A07A88">
        <w:rPr>
          <w:rFonts w:ascii="宋体" w:hAnsi="宋体"/>
        </w:rPr>
        <w:t>40</w:t>
      </w:r>
      <w:r w:rsidRPr="00A07A88">
        <w:rPr>
          <w:rFonts w:ascii="宋体" w:hAnsi="宋体" w:hint="eastAsia"/>
        </w:rPr>
        <w:t>元；杂费，每人每天不得超过</w:t>
      </w:r>
      <w:r w:rsidRPr="00A07A88">
        <w:rPr>
          <w:rFonts w:ascii="宋体" w:hAnsi="宋体"/>
        </w:rPr>
        <w:t>20</w:t>
      </w:r>
      <w:r w:rsidRPr="00A07A88">
        <w:rPr>
          <w:rFonts w:ascii="宋体" w:hAnsi="宋体" w:hint="eastAsia"/>
        </w:rPr>
        <w:t>元，用于市内交通等支出，严格控制出租车费用支出；</w:t>
      </w:r>
    </w:p>
    <w:p w:rsidR="00C836FF" w:rsidRPr="00A07A88" w:rsidRDefault="00C836FF" w:rsidP="00834117">
      <w:pPr>
        <w:pStyle w:val="1"/>
        <w:spacing w:before="0" w:beforeAutospacing="0" w:after="0" w:afterAutospacing="0" w:line="400" w:lineRule="exact"/>
        <w:ind w:firstLineChars="200" w:firstLine="31680"/>
        <w:jc w:val="both"/>
        <w:rPr>
          <w:rFonts w:ascii="宋体"/>
        </w:rPr>
      </w:pPr>
      <w:r>
        <w:rPr>
          <w:rFonts w:ascii="宋体" w:hAnsi="宋体" w:hint="eastAsia"/>
        </w:rPr>
        <w:t>（五</w:t>
      </w:r>
      <w:r w:rsidRPr="00A07A88">
        <w:rPr>
          <w:rFonts w:ascii="宋体" w:hAnsi="宋体" w:hint="eastAsia"/>
        </w:rPr>
        <w:t>）用于</w:t>
      </w:r>
      <w:r>
        <w:rPr>
          <w:rFonts w:ascii="宋体" w:hAnsi="宋体" w:hint="eastAsia"/>
        </w:rPr>
        <w:t>调研活动必要购置纪念品</w:t>
      </w:r>
      <w:r w:rsidRPr="00A07A88">
        <w:rPr>
          <w:rFonts w:ascii="宋体" w:hAnsi="宋体" w:hint="eastAsia"/>
        </w:rPr>
        <w:t>等的费用，不得超过总经费的</w:t>
      </w:r>
      <w:r w:rsidRPr="00A07A88">
        <w:rPr>
          <w:rFonts w:ascii="宋体" w:hAnsi="宋体"/>
        </w:rPr>
        <w:t>10%</w:t>
      </w:r>
      <w:r w:rsidRPr="00A07A88">
        <w:rPr>
          <w:rFonts w:ascii="宋体" w:hAnsi="宋体" w:hint="eastAsia"/>
        </w:rPr>
        <w:t>，报销时提供明细清单</w:t>
      </w:r>
      <w:r>
        <w:rPr>
          <w:rFonts w:ascii="宋体" w:hAnsi="宋体" w:hint="eastAsia"/>
        </w:rPr>
        <w:t>；</w:t>
      </w:r>
    </w:p>
    <w:p w:rsidR="00C836FF" w:rsidRDefault="00C836FF" w:rsidP="00834117">
      <w:pPr>
        <w:pStyle w:val="1"/>
        <w:spacing w:before="0" w:beforeAutospacing="0" w:after="0" w:afterAutospacing="0" w:line="400" w:lineRule="exact"/>
        <w:ind w:firstLineChars="200" w:firstLine="31680"/>
        <w:jc w:val="both"/>
        <w:rPr>
          <w:rFonts w:ascii="宋体"/>
        </w:rPr>
      </w:pPr>
      <w:r w:rsidRPr="00A07A88">
        <w:rPr>
          <w:rFonts w:ascii="宋体" w:hAnsi="宋体" w:hint="eastAsia"/>
        </w:rPr>
        <w:t>（</w:t>
      </w:r>
      <w:r>
        <w:rPr>
          <w:rFonts w:ascii="宋体" w:hAnsi="宋体" w:hint="eastAsia"/>
        </w:rPr>
        <w:t>六</w:t>
      </w:r>
      <w:r w:rsidRPr="00A07A88">
        <w:rPr>
          <w:rFonts w:ascii="宋体" w:hAnsi="宋体" w:hint="eastAsia"/>
        </w:rPr>
        <w:t>）所有开支，均需开具正式发票。无法开具发票的，需提供相关证明及证明人的身份证号（证明人按手印、签字确认）。</w:t>
      </w:r>
    </w:p>
    <w:p w:rsidR="00C836FF" w:rsidRPr="00A07A88" w:rsidRDefault="00C836FF" w:rsidP="00834117">
      <w:pPr>
        <w:spacing w:beforeLines="50" w:afterLines="50" w:line="360" w:lineRule="auto"/>
        <w:ind w:firstLineChars="200" w:firstLine="31680"/>
        <w:jc w:val="center"/>
        <w:rPr>
          <w:rFonts w:ascii="宋体"/>
          <w:b/>
          <w:sz w:val="28"/>
          <w:szCs w:val="28"/>
        </w:rPr>
      </w:pPr>
      <w:r w:rsidRPr="00A07A88">
        <w:rPr>
          <w:rFonts w:ascii="宋体" w:hAnsi="宋体" w:hint="eastAsia"/>
          <w:b/>
          <w:sz w:val="28"/>
          <w:szCs w:val="28"/>
        </w:rPr>
        <w:t>第五章</w:t>
      </w:r>
      <w:r w:rsidRPr="00A07A88">
        <w:rPr>
          <w:rFonts w:ascii="宋体" w:hAnsi="宋体"/>
          <w:b/>
          <w:sz w:val="28"/>
          <w:szCs w:val="28"/>
        </w:rPr>
        <w:t xml:space="preserve"> </w:t>
      </w:r>
      <w:r w:rsidRPr="00A07A88">
        <w:rPr>
          <w:rFonts w:ascii="宋体" w:hAnsi="宋体" w:hint="eastAsia"/>
          <w:b/>
          <w:sz w:val="28"/>
          <w:szCs w:val="28"/>
        </w:rPr>
        <w:t>附则</w:t>
      </w:r>
    </w:p>
    <w:p w:rsidR="00C836FF" w:rsidRPr="00B67EA4" w:rsidRDefault="00C836FF" w:rsidP="00834117">
      <w:pPr>
        <w:spacing w:line="360" w:lineRule="auto"/>
        <w:ind w:firstLineChars="200" w:firstLine="31680"/>
        <w:jc w:val="left"/>
        <w:rPr>
          <w:rFonts w:ascii="宋体"/>
          <w:kern w:val="0"/>
          <w:sz w:val="24"/>
        </w:rPr>
      </w:pPr>
      <w:r w:rsidRPr="00A07A88">
        <w:rPr>
          <w:rFonts w:ascii="宋体" w:hAnsi="宋体" w:hint="eastAsia"/>
          <w:b/>
          <w:sz w:val="24"/>
        </w:rPr>
        <w:t>第十</w:t>
      </w:r>
      <w:r>
        <w:rPr>
          <w:rFonts w:ascii="宋体" w:hAnsi="宋体" w:hint="eastAsia"/>
          <w:b/>
          <w:sz w:val="24"/>
        </w:rPr>
        <w:t>六</w:t>
      </w:r>
      <w:r w:rsidRPr="00A07A88">
        <w:rPr>
          <w:rFonts w:ascii="宋体" w:hAnsi="宋体" w:hint="eastAsia"/>
          <w:b/>
          <w:sz w:val="24"/>
        </w:rPr>
        <w:t>条</w:t>
      </w:r>
      <w:r w:rsidRPr="00A07A88"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>在项</w:t>
      </w:r>
      <w:r w:rsidRPr="00B67EA4">
        <w:rPr>
          <w:rFonts w:ascii="宋体" w:hAnsi="宋体" w:hint="eastAsia"/>
          <w:kern w:val="0"/>
          <w:sz w:val="24"/>
        </w:rPr>
        <w:t>目执行过程中，</w:t>
      </w:r>
      <w:r>
        <w:rPr>
          <w:rFonts w:ascii="宋体" w:hAnsi="宋体" w:hint="eastAsia"/>
          <w:kern w:val="0"/>
          <w:sz w:val="24"/>
        </w:rPr>
        <w:t>对</w:t>
      </w:r>
      <w:r w:rsidRPr="00B67EA4">
        <w:rPr>
          <w:rFonts w:ascii="宋体" w:hAnsi="宋体" w:hint="eastAsia"/>
          <w:kern w:val="0"/>
          <w:sz w:val="24"/>
        </w:rPr>
        <w:t>弄虚作假</w:t>
      </w:r>
      <w:r>
        <w:rPr>
          <w:rFonts w:ascii="宋体" w:hAnsi="宋体" w:hint="eastAsia"/>
          <w:kern w:val="0"/>
          <w:sz w:val="24"/>
        </w:rPr>
        <w:t>、违背科学道德</w:t>
      </w:r>
      <w:r w:rsidRPr="00B67EA4">
        <w:rPr>
          <w:rFonts w:ascii="宋体" w:hAnsi="宋体" w:hint="eastAsia"/>
          <w:kern w:val="0"/>
          <w:sz w:val="24"/>
        </w:rPr>
        <w:t>者，一经查实，即要求其</w:t>
      </w:r>
      <w:r w:rsidRPr="00B67EA4">
        <w:rPr>
          <w:rFonts w:ascii="宋体" w:hAnsi="宋体" w:hint="eastAsia"/>
          <w:sz w:val="24"/>
        </w:rPr>
        <w:t>整顿改正，并</w:t>
      </w:r>
      <w:r w:rsidRPr="00B67EA4">
        <w:rPr>
          <w:rFonts w:ascii="宋体" w:hAnsi="宋体" w:hint="eastAsia"/>
          <w:kern w:val="0"/>
          <w:sz w:val="24"/>
        </w:rPr>
        <w:t>将根据情节轻重，给予</w:t>
      </w:r>
      <w:r w:rsidRPr="00B67EA4">
        <w:rPr>
          <w:rFonts w:ascii="宋体" w:hAnsi="宋体" w:hint="eastAsia"/>
          <w:sz w:val="24"/>
        </w:rPr>
        <w:t>缓拨经费、中止或撤销项目</w:t>
      </w:r>
      <w:r>
        <w:rPr>
          <w:rFonts w:ascii="宋体" w:hAnsi="宋体" w:hint="eastAsia"/>
          <w:sz w:val="24"/>
        </w:rPr>
        <w:t>、</w:t>
      </w:r>
      <w:r w:rsidRPr="00B67EA4">
        <w:rPr>
          <w:rFonts w:ascii="宋体" w:hAnsi="宋体" w:hint="eastAsia"/>
          <w:kern w:val="0"/>
          <w:sz w:val="24"/>
        </w:rPr>
        <w:t>要求项目组退回相关资助费用</w:t>
      </w:r>
      <w:r>
        <w:rPr>
          <w:rFonts w:ascii="宋体" w:hAnsi="宋体" w:hint="eastAsia"/>
          <w:kern w:val="0"/>
          <w:sz w:val="24"/>
        </w:rPr>
        <w:t>、批评等</w:t>
      </w:r>
      <w:r w:rsidRPr="00B67EA4">
        <w:rPr>
          <w:rFonts w:ascii="宋体" w:hAnsi="宋体" w:hint="eastAsia"/>
          <w:sz w:val="24"/>
        </w:rPr>
        <w:t>处理，</w:t>
      </w:r>
      <w:r w:rsidRPr="00B67EA4">
        <w:rPr>
          <w:rFonts w:ascii="宋体" w:hAnsi="宋体" w:hint="eastAsia"/>
          <w:kern w:val="0"/>
          <w:sz w:val="24"/>
        </w:rPr>
        <w:t>同时</w:t>
      </w:r>
      <w:r w:rsidRPr="00B67EA4">
        <w:rPr>
          <w:rFonts w:ascii="宋体" w:hAnsi="宋体" w:hint="eastAsia"/>
          <w:sz w:val="24"/>
        </w:rPr>
        <w:t>通报培养单位</w:t>
      </w:r>
      <w:r>
        <w:rPr>
          <w:rFonts w:ascii="宋体" w:hAnsi="宋体" w:hint="eastAsia"/>
          <w:sz w:val="24"/>
        </w:rPr>
        <w:t>；</w:t>
      </w:r>
      <w:r w:rsidRPr="00B67EA4">
        <w:rPr>
          <w:rFonts w:ascii="宋体" w:hAnsi="宋体" w:hint="eastAsia"/>
          <w:sz w:val="24"/>
        </w:rPr>
        <w:t>对弄虚作假情节特别严重</w:t>
      </w:r>
      <w:r>
        <w:rPr>
          <w:rFonts w:ascii="宋体" w:hAnsi="宋体" w:hint="eastAsia"/>
          <w:sz w:val="24"/>
        </w:rPr>
        <w:t>者</w:t>
      </w:r>
      <w:r w:rsidRPr="00B67EA4">
        <w:rPr>
          <w:rFonts w:ascii="宋体" w:hAnsi="宋体" w:hint="eastAsia"/>
          <w:sz w:val="24"/>
        </w:rPr>
        <w:t>，自发现之日起，禁止该项目负责人两年内申请本社会调查专项资金资助项目</w:t>
      </w:r>
      <w:r w:rsidRPr="00B67EA4">
        <w:rPr>
          <w:rFonts w:ascii="宋体" w:hAnsi="宋体" w:hint="eastAsia"/>
          <w:kern w:val="0"/>
          <w:sz w:val="24"/>
        </w:rPr>
        <w:t>。</w:t>
      </w:r>
    </w:p>
    <w:p w:rsidR="00C836FF" w:rsidRPr="00A07A88" w:rsidRDefault="00C836FF" w:rsidP="00834117">
      <w:pPr>
        <w:spacing w:line="360" w:lineRule="auto"/>
        <w:ind w:firstLineChars="200" w:firstLine="31680"/>
        <w:jc w:val="left"/>
        <w:rPr>
          <w:rFonts w:ascii="宋体"/>
          <w:kern w:val="0"/>
          <w:sz w:val="24"/>
        </w:rPr>
      </w:pPr>
      <w:r w:rsidRPr="00A07A88">
        <w:rPr>
          <w:rFonts w:ascii="宋体" w:hAnsi="宋体" w:hint="eastAsia"/>
          <w:b/>
          <w:sz w:val="24"/>
        </w:rPr>
        <w:t>第十</w:t>
      </w:r>
      <w:r>
        <w:rPr>
          <w:rFonts w:ascii="宋体" w:hAnsi="宋体" w:hint="eastAsia"/>
          <w:b/>
          <w:sz w:val="24"/>
        </w:rPr>
        <w:t>七</w:t>
      </w:r>
      <w:r w:rsidRPr="00A07A88">
        <w:rPr>
          <w:rFonts w:ascii="宋体" w:hAnsi="宋体" w:hint="eastAsia"/>
          <w:b/>
          <w:sz w:val="24"/>
        </w:rPr>
        <w:t>条</w:t>
      </w:r>
      <w:r w:rsidRPr="00A07A88">
        <w:rPr>
          <w:rFonts w:ascii="宋体" w:hAnsi="宋体"/>
          <w:kern w:val="0"/>
          <w:sz w:val="24"/>
        </w:rPr>
        <w:t xml:space="preserve"> </w:t>
      </w:r>
      <w:r w:rsidRPr="00A07A88">
        <w:rPr>
          <w:rFonts w:ascii="宋体" w:hAnsi="宋体" w:hint="eastAsia"/>
          <w:kern w:val="0"/>
          <w:sz w:val="24"/>
        </w:rPr>
        <w:t>本办法由中国科学院研究生院学生处负责解释，自公布之日起实施。</w:t>
      </w:r>
    </w:p>
    <w:p w:rsidR="00C836FF" w:rsidRPr="00A07A88" w:rsidRDefault="00C836FF" w:rsidP="00BF4F08">
      <w:pPr>
        <w:ind w:firstLine="420"/>
      </w:pPr>
    </w:p>
    <w:p w:rsidR="00C836FF" w:rsidRDefault="00C836FF" w:rsidP="00BF4F08">
      <w:pPr>
        <w:ind w:firstLine="420"/>
      </w:pPr>
    </w:p>
    <w:p w:rsidR="00C836FF" w:rsidRDefault="00C836FF" w:rsidP="00BF4F08">
      <w:pPr>
        <w:ind w:firstLine="420"/>
      </w:pPr>
    </w:p>
    <w:p w:rsidR="00C836FF" w:rsidRPr="008F2F3E" w:rsidRDefault="00C836FF" w:rsidP="00BF4F08">
      <w:pPr>
        <w:ind w:firstLine="420"/>
      </w:pPr>
    </w:p>
    <w:p w:rsidR="00C836FF" w:rsidRPr="00A07A88" w:rsidRDefault="00C836FF" w:rsidP="00BF4F08">
      <w:pPr>
        <w:ind w:firstLine="420"/>
      </w:pPr>
    </w:p>
    <w:p w:rsidR="00C836FF" w:rsidRPr="00A07A88" w:rsidRDefault="00C836FF" w:rsidP="0066197C">
      <w:pPr>
        <w:ind w:firstLine="420"/>
        <w:jc w:val="right"/>
        <w:rPr>
          <w:sz w:val="24"/>
        </w:rPr>
      </w:pPr>
      <w:r w:rsidRPr="00A07A88">
        <w:rPr>
          <w:rFonts w:hint="eastAsia"/>
          <w:sz w:val="24"/>
        </w:rPr>
        <w:t>中国科学院研究生院</w:t>
      </w:r>
    </w:p>
    <w:p w:rsidR="00C836FF" w:rsidRPr="00A07A88" w:rsidRDefault="00C836FF" w:rsidP="0066197C">
      <w:pPr>
        <w:ind w:firstLine="420"/>
        <w:jc w:val="right"/>
        <w:rPr>
          <w:sz w:val="24"/>
        </w:rPr>
      </w:pPr>
    </w:p>
    <w:p w:rsidR="00C836FF" w:rsidRPr="00A07A88" w:rsidRDefault="00C836FF" w:rsidP="00817573">
      <w:pPr>
        <w:ind w:firstLine="420"/>
        <w:jc w:val="right"/>
        <w:rPr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4"/>
          <w:attr w:name="Year" w:val="2012"/>
        </w:smartTagPr>
        <w:r w:rsidRPr="00A07A88">
          <w:rPr>
            <w:sz w:val="24"/>
          </w:rPr>
          <w:t>2012</w:t>
        </w:r>
        <w:r w:rsidRPr="00A07A88">
          <w:rPr>
            <w:rFonts w:hint="eastAsia"/>
            <w:sz w:val="24"/>
          </w:rPr>
          <w:t>年</w:t>
        </w:r>
        <w:r>
          <w:rPr>
            <w:sz w:val="24"/>
          </w:rPr>
          <w:t>4</w:t>
        </w:r>
        <w:r w:rsidRPr="00A07A88">
          <w:rPr>
            <w:rFonts w:hint="eastAsia"/>
            <w:sz w:val="24"/>
          </w:rPr>
          <w:t>月</w:t>
        </w:r>
        <w:r>
          <w:rPr>
            <w:sz w:val="24"/>
          </w:rPr>
          <w:t>6</w:t>
        </w:r>
        <w:r w:rsidRPr="00A07A88">
          <w:rPr>
            <w:rFonts w:hint="eastAsia"/>
            <w:sz w:val="24"/>
          </w:rPr>
          <w:t>日</w:t>
        </w:r>
      </w:smartTag>
    </w:p>
    <w:p w:rsidR="00C836FF" w:rsidRPr="00A07A88" w:rsidRDefault="00C836FF" w:rsidP="00947290">
      <w:pPr>
        <w:ind w:hanging="540"/>
        <w:rPr>
          <w:sz w:val="24"/>
        </w:rPr>
        <w:sectPr w:rsidR="00C836FF" w:rsidRPr="00A07A88" w:rsidSect="009472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758" w:bottom="1418" w:left="1758" w:header="851" w:footer="992" w:gutter="0"/>
          <w:cols w:space="425"/>
          <w:docGrid w:type="lines" w:linePitch="312"/>
        </w:sectPr>
      </w:pPr>
    </w:p>
    <w:p w:rsidR="00C836FF" w:rsidRPr="00A07A88" w:rsidRDefault="00C836FF" w:rsidP="00120771">
      <w:pPr>
        <w:rPr>
          <w:rFonts w:ascii="华文楷体" w:eastAsia="华文楷体" w:hAnsi="华文楷体"/>
          <w:sz w:val="28"/>
          <w:szCs w:val="28"/>
        </w:rPr>
      </w:pPr>
      <w:r w:rsidRPr="00A07A88">
        <w:rPr>
          <w:rFonts w:ascii="华文楷体" w:eastAsia="华文楷体" w:hAnsi="华文楷体" w:hint="eastAsia"/>
          <w:sz w:val="28"/>
          <w:szCs w:val="28"/>
        </w:rPr>
        <w:t>附件</w:t>
      </w:r>
      <w:r w:rsidRPr="00A07A88">
        <w:rPr>
          <w:rFonts w:ascii="华文楷体" w:eastAsia="华文楷体" w:hAnsi="华文楷体"/>
          <w:sz w:val="28"/>
          <w:szCs w:val="28"/>
        </w:rPr>
        <w:t>1</w:t>
      </w:r>
      <w:r w:rsidRPr="00A07A88">
        <w:rPr>
          <w:rFonts w:ascii="华文楷体" w:eastAsia="华文楷体" w:hAnsi="华文楷体" w:hint="eastAsia"/>
          <w:sz w:val="28"/>
          <w:szCs w:val="28"/>
        </w:rPr>
        <w:t>：</w:t>
      </w:r>
    </w:p>
    <w:p w:rsidR="00C836FF" w:rsidRPr="00A07A88" w:rsidRDefault="00C836FF" w:rsidP="00120771">
      <w:pPr>
        <w:jc w:val="center"/>
        <w:rPr>
          <w:rFonts w:eastAsia="黑体"/>
          <w:sz w:val="36"/>
        </w:rPr>
      </w:pPr>
      <w:r w:rsidRPr="00A07A88">
        <w:rPr>
          <w:rFonts w:eastAsia="黑体" w:hint="eastAsia"/>
          <w:sz w:val="36"/>
        </w:rPr>
        <w:t>中国科学院研究生院学生社会调查资助专项申请表</w:t>
      </w:r>
    </w:p>
    <w:tbl>
      <w:tblPr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313"/>
        <w:gridCol w:w="567"/>
        <w:gridCol w:w="709"/>
        <w:gridCol w:w="425"/>
        <w:gridCol w:w="1276"/>
        <w:gridCol w:w="141"/>
        <w:gridCol w:w="993"/>
        <w:gridCol w:w="425"/>
        <w:gridCol w:w="1276"/>
        <w:gridCol w:w="2295"/>
      </w:tblGrid>
      <w:tr w:rsidR="00C836FF" w:rsidRPr="00A07A88" w:rsidTr="00917162">
        <w:trPr>
          <w:cantSplit/>
          <w:trHeight w:val="358"/>
        </w:trPr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  <w:r w:rsidRPr="00A07A88">
              <w:rPr>
                <w:rFonts w:ascii="宋体" w:hAnsi="宋体" w:hint="eastAsia"/>
              </w:rPr>
              <w:t>姓</w:t>
            </w:r>
            <w:r w:rsidRPr="00A07A88">
              <w:rPr>
                <w:rFonts w:ascii="宋体" w:hAnsi="宋体"/>
              </w:rPr>
              <w:t xml:space="preserve">    </w:t>
            </w:r>
            <w:r w:rsidRPr="00A07A88">
              <w:rPr>
                <w:rFonts w:ascii="宋体" w:hAnsi="宋体" w:hint="eastAsia"/>
              </w:rPr>
              <w:t>名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  <w:r w:rsidRPr="00A07A88">
              <w:rPr>
                <w:rFonts w:ascii="宋体" w:hAnsi="宋体" w:hint="eastAsia"/>
              </w:rPr>
              <w:t>性</w:t>
            </w:r>
            <w:r w:rsidRPr="00A07A88">
              <w:rPr>
                <w:rFonts w:ascii="宋体" w:hAnsi="宋体"/>
              </w:rPr>
              <w:t xml:space="preserve">  </w:t>
            </w:r>
            <w:r w:rsidRPr="00A07A88">
              <w:rPr>
                <w:rFonts w:ascii="宋体" w:hAnsi="宋体" w:hint="eastAsia"/>
              </w:rPr>
              <w:t>别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  <w:r w:rsidRPr="00A07A88">
              <w:rPr>
                <w:rFonts w:ascii="宋体" w:hAnsi="宋体" w:hint="eastAsia"/>
              </w:rPr>
              <w:t>出生年月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</w:tc>
      </w:tr>
      <w:tr w:rsidR="00C836FF" w:rsidRPr="00A07A88" w:rsidTr="00917162">
        <w:trPr>
          <w:cantSplit/>
          <w:trHeight w:val="343"/>
        </w:trPr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</w:tcPr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  <w:r w:rsidRPr="00A07A88">
              <w:rPr>
                <w:rFonts w:ascii="宋体" w:hAnsi="宋体" w:hint="eastAsia"/>
              </w:rPr>
              <w:t>政治面貌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  <w:r w:rsidRPr="00A07A88">
              <w:rPr>
                <w:rFonts w:ascii="宋体" w:hAnsi="宋体" w:hint="eastAsia"/>
              </w:rPr>
              <w:t>专</w:t>
            </w:r>
            <w:r w:rsidRPr="00A07A88">
              <w:rPr>
                <w:rFonts w:ascii="宋体" w:hAnsi="宋体"/>
              </w:rPr>
              <w:t xml:space="preserve">  </w:t>
            </w:r>
            <w:r w:rsidRPr="00A07A88">
              <w:rPr>
                <w:rFonts w:ascii="宋体" w:hAnsi="宋体" w:hint="eastAsia"/>
              </w:rPr>
              <w:t>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  <w:r w:rsidRPr="00A07A88">
              <w:rPr>
                <w:rFonts w:ascii="宋体" w:hAnsi="宋体" w:hint="eastAsia"/>
              </w:rPr>
              <w:t>学</w:t>
            </w:r>
            <w:r w:rsidRPr="00A07A88">
              <w:rPr>
                <w:rFonts w:ascii="宋体" w:hAnsi="宋体"/>
              </w:rPr>
              <w:t xml:space="preserve">    </w:t>
            </w:r>
            <w:r w:rsidRPr="00A07A88">
              <w:rPr>
                <w:rFonts w:ascii="宋体" w:hAnsi="宋体" w:hint="eastAsia"/>
              </w:rPr>
              <w:t>号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</w:tc>
      </w:tr>
      <w:tr w:rsidR="00C836FF" w:rsidRPr="00A07A88" w:rsidTr="00917162">
        <w:trPr>
          <w:cantSplit/>
          <w:trHeight w:val="395"/>
        </w:trPr>
        <w:tc>
          <w:tcPr>
            <w:tcW w:w="30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  <w:r w:rsidRPr="00A07A88">
              <w:rPr>
                <w:rFonts w:ascii="宋体" w:hAnsi="宋体" w:hint="eastAsia"/>
              </w:rPr>
              <w:t>所在培养单位</w:t>
            </w:r>
          </w:p>
        </w:tc>
        <w:tc>
          <w:tcPr>
            <w:tcW w:w="640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</w:tc>
      </w:tr>
      <w:tr w:rsidR="00C836FF" w:rsidRPr="00A07A88" w:rsidTr="00917162">
        <w:trPr>
          <w:cantSplit/>
          <w:trHeight w:val="401"/>
        </w:trPr>
        <w:tc>
          <w:tcPr>
            <w:tcW w:w="18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  <w:r w:rsidRPr="00A07A88">
              <w:rPr>
                <w:rFonts w:ascii="宋体" w:hAnsi="宋体" w:hint="eastAsia"/>
              </w:rPr>
              <w:t>联系电话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F" w:rsidRPr="00A07A88" w:rsidRDefault="00C836FF" w:rsidP="00917162">
            <w:pPr>
              <w:jc w:val="center"/>
              <w:rPr>
                <w:rFonts w:ascii="宋体" w:hAnsi="宋体"/>
              </w:rPr>
            </w:pPr>
            <w:r w:rsidRPr="00A07A88">
              <w:rPr>
                <w:rFonts w:ascii="宋体" w:hAnsi="宋体"/>
              </w:rPr>
              <w:t>E-mail</w:t>
            </w:r>
          </w:p>
        </w:tc>
        <w:tc>
          <w:tcPr>
            <w:tcW w:w="39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</w:tc>
      </w:tr>
      <w:tr w:rsidR="00C836FF" w:rsidRPr="00A07A88" w:rsidTr="00917162">
        <w:trPr>
          <w:cantSplit/>
          <w:trHeight w:val="3403"/>
        </w:trPr>
        <w:tc>
          <w:tcPr>
            <w:tcW w:w="94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36FF" w:rsidRPr="00A07A88" w:rsidRDefault="00C836FF" w:rsidP="00917162">
            <w:pPr>
              <w:rPr>
                <w:rFonts w:ascii="宋体"/>
              </w:rPr>
            </w:pPr>
            <w:r w:rsidRPr="00A07A88">
              <w:rPr>
                <w:rFonts w:ascii="宋体" w:hAnsi="宋体" w:hint="eastAsia"/>
              </w:rPr>
              <w:t>项目参加者情况</w:t>
            </w:r>
            <w:r w:rsidRPr="00A07A88">
              <w:rPr>
                <w:rFonts w:ascii="宋体" w:hAnsi="宋体"/>
              </w:rPr>
              <w:t>(</w:t>
            </w:r>
            <w:r w:rsidRPr="00A07A88">
              <w:rPr>
                <w:rFonts w:ascii="宋体" w:hAnsi="宋体" w:hint="eastAsia"/>
              </w:rPr>
              <w:t>姓名、性别、年龄、学号、攻读学位、专业方向、任职情况</w:t>
            </w:r>
            <w:r w:rsidRPr="00A07A88">
              <w:rPr>
                <w:rFonts w:ascii="宋体" w:hAnsi="宋体"/>
              </w:rPr>
              <w:t>)</w:t>
            </w:r>
            <w:r w:rsidRPr="00A07A88">
              <w:rPr>
                <w:rFonts w:ascii="宋体" w:hAnsi="宋体" w:hint="eastAsia"/>
              </w:rPr>
              <w:t>：</w:t>
            </w: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</w:tc>
      </w:tr>
      <w:tr w:rsidR="00C836FF" w:rsidRPr="00A07A88" w:rsidTr="00917162">
        <w:trPr>
          <w:cantSplit/>
          <w:trHeight w:val="3810"/>
        </w:trPr>
        <w:tc>
          <w:tcPr>
            <w:tcW w:w="9420" w:type="dxa"/>
            <w:gridSpan w:val="10"/>
            <w:tcBorders>
              <w:top w:val="single" w:sz="4" w:space="0" w:color="auto"/>
            </w:tcBorders>
          </w:tcPr>
          <w:p w:rsidR="00C836FF" w:rsidRPr="00A07A88" w:rsidRDefault="00C836FF" w:rsidP="00917162">
            <w:pPr>
              <w:rPr>
                <w:rFonts w:ascii="宋体"/>
              </w:rPr>
            </w:pPr>
            <w:r w:rsidRPr="00A07A88">
              <w:rPr>
                <w:rFonts w:ascii="宋体" w:hAnsi="宋体" w:hint="eastAsia"/>
              </w:rPr>
              <w:t>项目的目的与主要内容</w:t>
            </w: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  <w:p w:rsidR="00C836FF" w:rsidRPr="00A07A88" w:rsidRDefault="00C836FF" w:rsidP="00917162">
            <w:pPr>
              <w:jc w:val="center"/>
              <w:rPr>
                <w:rFonts w:ascii="宋体"/>
              </w:rPr>
            </w:pPr>
          </w:p>
        </w:tc>
      </w:tr>
      <w:tr w:rsidR="00C836FF" w:rsidRPr="00A07A88" w:rsidTr="00917162">
        <w:trPr>
          <w:cantSplit/>
          <w:trHeight w:val="4182"/>
        </w:trPr>
        <w:tc>
          <w:tcPr>
            <w:tcW w:w="9420" w:type="dxa"/>
            <w:gridSpan w:val="10"/>
            <w:tcBorders>
              <w:top w:val="single" w:sz="4" w:space="0" w:color="auto"/>
            </w:tcBorders>
          </w:tcPr>
          <w:p w:rsidR="00C836FF" w:rsidRPr="00A07A88" w:rsidRDefault="00C836FF" w:rsidP="00917162">
            <w:pPr>
              <w:rPr>
                <w:rFonts w:ascii="宋体"/>
              </w:rPr>
            </w:pPr>
            <w:r w:rsidRPr="00A07A88">
              <w:rPr>
                <w:rFonts w:ascii="宋体" w:hAnsi="宋体" w:hint="eastAsia"/>
              </w:rPr>
              <w:t>项目的计划进度</w:t>
            </w: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</w:tc>
      </w:tr>
      <w:tr w:rsidR="00C836FF" w:rsidRPr="00A07A88" w:rsidTr="00917162">
        <w:trPr>
          <w:cantSplit/>
          <w:trHeight w:val="3808"/>
        </w:trPr>
        <w:tc>
          <w:tcPr>
            <w:tcW w:w="9420" w:type="dxa"/>
            <w:gridSpan w:val="10"/>
            <w:tcBorders>
              <w:top w:val="single" w:sz="4" w:space="0" w:color="auto"/>
            </w:tcBorders>
          </w:tcPr>
          <w:p w:rsidR="00C836FF" w:rsidRPr="00A07A88" w:rsidRDefault="00C836FF" w:rsidP="00917162">
            <w:pPr>
              <w:rPr>
                <w:rFonts w:ascii="宋体"/>
              </w:rPr>
            </w:pPr>
            <w:r w:rsidRPr="00A07A88">
              <w:rPr>
                <w:rFonts w:ascii="宋体" w:hAnsi="宋体" w:hint="eastAsia"/>
              </w:rPr>
              <w:t>项目的经费预算及依据：</w:t>
            </w: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</w:tc>
      </w:tr>
      <w:tr w:rsidR="00C836FF" w:rsidRPr="00A07A88" w:rsidTr="00917162">
        <w:trPr>
          <w:cantSplit/>
          <w:trHeight w:val="1398"/>
        </w:trPr>
        <w:tc>
          <w:tcPr>
            <w:tcW w:w="25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836FF" w:rsidRPr="00A07A88" w:rsidRDefault="00C836FF" w:rsidP="00917162">
            <w:pPr>
              <w:rPr>
                <w:rFonts w:ascii="宋体"/>
              </w:rPr>
            </w:pPr>
            <w:r w:rsidRPr="00A07A88">
              <w:rPr>
                <w:rFonts w:ascii="宋体" w:hAnsi="宋体" w:hint="eastAsia"/>
              </w:rPr>
              <w:t>导师意见：</w:t>
            </w: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ind w:left="1317"/>
              <w:rPr>
                <w:rFonts w:ascii="宋体"/>
              </w:rPr>
            </w:pPr>
          </w:p>
          <w:p w:rsidR="00C836FF" w:rsidRPr="00A07A88" w:rsidRDefault="00C836FF" w:rsidP="00917162">
            <w:pPr>
              <w:ind w:left="1317"/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  <w:r w:rsidRPr="00A07A88">
              <w:rPr>
                <w:rFonts w:ascii="宋体" w:hAnsi="宋体" w:hint="eastAsia"/>
              </w:rPr>
              <w:t>签名：</w:t>
            </w: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  <w:r w:rsidRPr="00A07A88">
              <w:rPr>
                <w:rFonts w:ascii="宋体" w:hAnsi="宋体" w:hint="eastAsia"/>
              </w:rPr>
              <w:t>年</w:t>
            </w:r>
            <w:r w:rsidRPr="00A07A88">
              <w:rPr>
                <w:rFonts w:ascii="宋体" w:hAnsi="宋体"/>
              </w:rPr>
              <w:t xml:space="preserve">   </w:t>
            </w:r>
            <w:r w:rsidRPr="00A07A88">
              <w:rPr>
                <w:rFonts w:ascii="宋体" w:hAnsi="宋体" w:hint="eastAsia"/>
              </w:rPr>
              <w:t>月</w:t>
            </w:r>
            <w:r w:rsidRPr="00A07A88">
              <w:rPr>
                <w:rFonts w:ascii="宋体" w:hAnsi="宋体"/>
              </w:rPr>
              <w:t xml:space="preserve">   </w:t>
            </w:r>
            <w:r w:rsidRPr="00A07A88">
              <w:rPr>
                <w:rFonts w:ascii="宋体" w:hAnsi="宋体" w:hint="eastAsia"/>
              </w:rPr>
              <w:t>日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FF" w:rsidRPr="00A07A88" w:rsidRDefault="00C836FF" w:rsidP="00917162">
            <w:pPr>
              <w:rPr>
                <w:rFonts w:ascii="宋体"/>
              </w:rPr>
            </w:pPr>
            <w:r w:rsidRPr="00A07A88">
              <w:rPr>
                <w:rFonts w:ascii="宋体" w:hAnsi="宋体" w:hint="eastAsia"/>
              </w:rPr>
              <w:t>所在培养单位意见：</w:t>
            </w: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C836FF">
            <w:pPr>
              <w:ind w:left="31680" w:hangingChars="450" w:firstLine="31680"/>
              <w:jc w:val="left"/>
              <w:rPr>
                <w:rFonts w:ascii="宋体" w:hAnsi="宋体"/>
              </w:rPr>
            </w:pPr>
            <w:r w:rsidRPr="00A07A88">
              <w:rPr>
                <w:rFonts w:ascii="宋体" w:hAnsi="宋体"/>
              </w:rPr>
              <w:t xml:space="preserve">                            </w:t>
            </w:r>
          </w:p>
          <w:p w:rsidR="00C836FF" w:rsidRPr="00A07A88" w:rsidRDefault="00C836FF" w:rsidP="00C836FF">
            <w:pPr>
              <w:ind w:left="31680" w:hangingChars="450" w:firstLine="31680"/>
              <w:jc w:val="left"/>
              <w:rPr>
                <w:rFonts w:ascii="宋体" w:hAnsi="宋体"/>
              </w:rPr>
            </w:pPr>
          </w:p>
          <w:p w:rsidR="00C836FF" w:rsidRPr="00A07A88" w:rsidRDefault="00C836FF" w:rsidP="00C836FF">
            <w:pPr>
              <w:ind w:left="31680" w:hangingChars="450" w:firstLine="31680"/>
              <w:jc w:val="left"/>
              <w:rPr>
                <w:rFonts w:ascii="宋体" w:hAnsi="宋体"/>
              </w:rPr>
            </w:pPr>
            <w:r w:rsidRPr="00A07A88">
              <w:rPr>
                <w:rFonts w:ascii="宋体" w:hAnsi="宋体" w:hint="eastAsia"/>
              </w:rPr>
              <w:t>盖章：</w:t>
            </w:r>
            <w:r w:rsidRPr="00A07A88">
              <w:rPr>
                <w:rFonts w:ascii="宋体" w:hAnsi="宋体"/>
              </w:rPr>
              <w:t xml:space="preserve">                                  </w:t>
            </w:r>
          </w:p>
          <w:p w:rsidR="00C836FF" w:rsidRPr="00A07A88" w:rsidRDefault="00C836FF" w:rsidP="00917162">
            <w:pPr>
              <w:widowControl/>
              <w:jc w:val="left"/>
              <w:rPr>
                <w:rFonts w:ascii="宋体"/>
              </w:rPr>
            </w:pPr>
            <w:r w:rsidRPr="00A07A88">
              <w:rPr>
                <w:rFonts w:ascii="宋体" w:hAnsi="宋体"/>
              </w:rPr>
              <w:t xml:space="preserve">                                     </w:t>
            </w:r>
            <w:r w:rsidRPr="00A07A88">
              <w:rPr>
                <w:rFonts w:ascii="宋体" w:hAnsi="宋体" w:hint="eastAsia"/>
              </w:rPr>
              <w:t>年</w:t>
            </w:r>
            <w:r w:rsidRPr="00A07A88">
              <w:rPr>
                <w:rFonts w:ascii="宋体" w:hAnsi="宋体"/>
              </w:rPr>
              <w:t xml:space="preserve">   </w:t>
            </w:r>
            <w:r w:rsidRPr="00A07A88">
              <w:rPr>
                <w:rFonts w:ascii="宋体" w:hAnsi="宋体" w:hint="eastAsia"/>
              </w:rPr>
              <w:t>月</w:t>
            </w:r>
            <w:r w:rsidRPr="00A07A88">
              <w:rPr>
                <w:rFonts w:ascii="宋体" w:hAnsi="宋体"/>
              </w:rPr>
              <w:t xml:space="preserve">   </w:t>
            </w:r>
            <w:r w:rsidRPr="00A07A88">
              <w:rPr>
                <w:rFonts w:ascii="宋体" w:hAnsi="宋体" w:hint="eastAsia"/>
              </w:rPr>
              <w:t>日</w:t>
            </w:r>
          </w:p>
          <w:p w:rsidR="00C836FF" w:rsidRPr="00A07A88" w:rsidRDefault="00C836FF" w:rsidP="00917162">
            <w:pPr>
              <w:widowControl/>
              <w:jc w:val="left"/>
              <w:rPr>
                <w:rFonts w:ascii="宋体"/>
              </w:rPr>
            </w:pPr>
          </w:p>
          <w:p w:rsidR="00C836FF" w:rsidRPr="00A07A88" w:rsidRDefault="00C836FF" w:rsidP="00917162">
            <w:pPr>
              <w:ind w:left="1197"/>
              <w:rPr>
                <w:rFonts w:ascii="宋体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36FF" w:rsidRPr="00A07A88" w:rsidRDefault="00C836FF" w:rsidP="00917162">
            <w:pPr>
              <w:rPr>
                <w:rFonts w:ascii="宋体"/>
              </w:rPr>
            </w:pPr>
            <w:r w:rsidRPr="00A07A88">
              <w:rPr>
                <w:rFonts w:ascii="宋体" w:hAnsi="宋体" w:hint="eastAsia"/>
              </w:rPr>
              <w:t>评审委员会意见：</w:t>
            </w: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/>
              </w:rPr>
            </w:pPr>
          </w:p>
          <w:p w:rsidR="00C836FF" w:rsidRPr="00A07A88" w:rsidRDefault="00C836FF" w:rsidP="00917162">
            <w:pPr>
              <w:rPr>
                <w:rFonts w:ascii="宋体" w:hAnsi="宋体"/>
              </w:rPr>
            </w:pPr>
            <w:r w:rsidRPr="00A07A88">
              <w:rPr>
                <w:rFonts w:ascii="宋体" w:hAnsi="宋体"/>
              </w:rPr>
              <w:t xml:space="preserve">                                      </w:t>
            </w:r>
          </w:p>
          <w:p w:rsidR="00C836FF" w:rsidRPr="00A07A88" w:rsidRDefault="00C836FF" w:rsidP="00917162">
            <w:pPr>
              <w:rPr>
                <w:rFonts w:ascii="宋体" w:hAnsi="宋体"/>
              </w:rPr>
            </w:pPr>
          </w:p>
          <w:p w:rsidR="00C836FF" w:rsidRPr="00A07A88" w:rsidRDefault="00C836FF" w:rsidP="00917162">
            <w:pPr>
              <w:rPr>
                <w:rFonts w:ascii="宋体" w:hAnsi="宋体"/>
              </w:rPr>
            </w:pPr>
            <w:r w:rsidRPr="00A07A88">
              <w:rPr>
                <w:rFonts w:ascii="宋体" w:hAnsi="宋体" w:hint="eastAsia"/>
              </w:rPr>
              <w:t>盖</w:t>
            </w:r>
            <w:r w:rsidRPr="00A07A88">
              <w:rPr>
                <w:rFonts w:ascii="宋体" w:hAnsi="宋体"/>
              </w:rPr>
              <w:t xml:space="preserve">  </w:t>
            </w:r>
            <w:r w:rsidRPr="00A07A88">
              <w:rPr>
                <w:rFonts w:ascii="宋体" w:hAnsi="宋体" w:hint="eastAsia"/>
              </w:rPr>
              <w:t>章：</w:t>
            </w:r>
            <w:r w:rsidRPr="00A07A88">
              <w:rPr>
                <w:rFonts w:ascii="宋体" w:hAnsi="宋体"/>
              </w:rPr>
              <w:t xml:space="preserve">                                   </w:t>
            </w:r>
          </w:p>
          <w:p w:rsidR="00C836FF" w:rsidRPr="00A07A88" w:rsidRDefault="00C836FF" w:rsidP="00917162">
            <w:pPr>
              <w:widowControl/>
              <w:jc w:val="left"/>
              <w:rPr>
                <w:rFonts w:ascii="宋体"/>
              </w:rPr>
            </w:pPr>
            <w:r w:rsidRPr="00A07A88">
              <w:rPr>
                <w:rFonts w:ascii="宋体" w:hAnsi="宋体"/>
              </w:rPr>
              <w:t xml:space="preserve">                                     </w:t>
            </w:r>
            <w:r w:rsidRPr="00A07A88">
              <w:rPr>
                <w:rFonts w:ascii="宋体" w:hAnsi="宋体" w:hint="eastAsia"/>
              </w:rPr>
              <w:t>年</w:t>
            </w:r>
            <w:r w:rsidRPr="00A07A88">
              <w:rPr>
                <w:rFonts w:ascii="宋体" w:hAnsi="宋体"/>
              </w:rPr>
              <w:t xml:space="preserve">   </w:t>
            </w:r>
            <w:r w:rsidRPr="00A07A88">
              <w:rPr>
                <w:rFonts w:ascii="宋体" w:hAnsi="宋体" w:hint="eastAsia"/>
              </w:rPr>
              <w:t>月</w:t>
            </w:r>
            <w:r w:rsidRPr="00A07A88">
              <w:rPr>
                <w:rFonts w:ascii="宋体" w:hAnsi="宋体"/>
              </w:rPr>
              <w:t xml:space="preserve">   </w:t>
            </w:r>
            <w:r w:rsidRPr="00A07A88">
              <w:rPr>
                <w:rFonts w:ascii="宋体" w:hAnsi="宋体" w:hint="eastAsia"/>
              </w:rPr>
              <w:t>日</w:t>
            </w:r>
          </w:p>
          <w:p w:rsidR="00C836FF" w:rsidRPr="00A07A88" w:rsidRDefault="00C836FF" w:rsidP="00917162">
            <w:pPr>
              <w:rPr>
                <w:rFonts w:ascii="宋体"/>
              </w:rPr>
            </w:pPr>
          </w:p>
        </w:tc>
      </w:tr>
    </w:tbl>
    <w:p w:rsidR="00C836FF" w:rsidRPr="00A07A88" w:rsidRDefault="00C836FF" w:rsidP="00120771">
      <w:pPr>
        <w:jc w:val="right"/>
        <w:sectPr w:rsidR="00C836FF" w:rsidRPr="00A07A88">
          <w:footerReference w:type="default" r:id="rId13"/>
          <w:pgSz w:w="11907" w:h="16840" w:code="9"/>
          <w:pgMar w:top="1361" w:right="1191" w:bottom="1361" w:left="1191" w:header="851" w:footer="992" w:gutter="0"/>
          <w:cols w:space="425"/>
          <w:docGrid w:type="lines" w:linePitch="312"/>
        </w:sectPr>
      </w:pPr>
      <w:r w:rsidRPr="00A07A88">
        <w:rPr>
          <w:rFonts w:hint="eastAsia"/>
        </w:rPr>
        <w:t>中国科学院研究生院学生处制表</w:t>
      </w:r>
    </w:p>
    <w:p w:rsidR="00C836FF" w:rsidRPr="00A07A88" w:rsidRDefault="00C836FF" w:rsidP="00834117">
      <w:pPr>
        <w:pStyle w:val="ListParagraph"/>
        <w:widowControl/>
        <w:spacing w:line="480" w:lineRule="atLeast"/>
        <w:ind w:leftChars="-1" w:left="31680" w:firstLineChars="0" w:firstLine="0"/>
        <w:jc w:val="left"/>
        <w:rPr>
          <w:rFonts w:ascii="仿宋_GB2312" w:eastAsia="仿宋_GB2312"/>
          <w:kern w:val="0"/>
          <w:sz w:val="30"/>
          <w:szCs w:val="30"/>
        </w:rPr>
      </w:pPr>
      <w:r w:rsidRPr="00A07A88">
        <w:rPr>
          <w:rFonts w:ascii="仿宋_GB2312" w:eastAsia="仿宋_GB2312" w:hint="eastAsia"/>
          <w:kern w:val="0"/>
          <w:sz w:val="30"/>
          <w:szCs w:val="30"/>
        </w:rPr>
        <w:t>附件</w:t>
      </w:r>
      <w:r w:rsidRPr="00A07A88">
        <w:rPr>
          <w:rFonts w:ascii="仿宋_GB2312" w:eastAsia="仿宋_GB2312"/>
          <w:kern w:val="0"/>
          <w:sz w:val="30"/>
          <w:szCs w:val="30"/>
        </w:rPr>
        <w:t>2</w:t>
      </w:r>
    </w:p>
    <w:p w:rsidR="00C836FF" w:rsidRPr="00A07A88" w:rsidRDefault="00C836FF" w:rsidP="00120771">
      <w:pPr>
        <w:rPr>
          <w:sz w:val="24"/>
        </w:rPr>
      </w:pPr>
    </w:p>
    <w:p w:rsidR="00C836FF" w:rsidRPr="00A07A88" w:rsidRDefault="00C836FF" w:rsidP="00834117">
      <w:pPr>
        <w:widowControl/>
        <w:tabs>
          <w:tab w:val="left" w:pos="1890"/>
          <w:tab w:val="left" w:pos="2100"/>
          <w:tab w:val="left" w:pos="7140"/>
          <w:tab w:val="left" w:pos="7350"/>
          <w:tab w:val="left" w:pos="7560"/>
        </w:tabs>
        <w:snapToGrid w:val="0"/>
        <w:ind w:firstLineChars="150" w:firstLine="31680"/>
        <w:jc w:val="center"/>
        <w:rPr>
          <w:rFonts w:ascii="宋体"/>
          <w:b/>
          <w:sz w:val="36"/>
          <w:szCs w:val="36"/>
        </w:rPr>
      </w:pPr>
      <w:r w:rsidRPr="00A07A88">
        <w:rPr>
          <w:rFonts w:ascii="宋体" w:hAnsi="宋体" w:hint="eastAsia"/>
          <w:b/>
          <w:sz w:val="36"/>
          <w:szCs w:val="36"/>
        </w:rPr>
        <w:t>中国科学院研究生院研究生社会调查资助专项</w:t>
      </w:r>
    </w:p>
    <w:p w:rsidR="00C836FF" w:rsidRPr="00A07A88" w:rsidRDefault="00C836FF" w:rsidP="00834117">
      <w:pPr>
        <w:widowControl/>
        <w:tabs>
          <w:tab w:val="left" w:pos="1890"/>
          <w:tab w:val="left" w:pos="2100"/>
          <w:tab w:val="left" w:pos="7140"/>
          <w:tab w:val="left" w:pos="7350"/>
          <w:tab w:val="left" w:pos="7560"/>
        </w:tabs>
        <w:snapToGrid w:val="0"/>
        <w:ind w:firstLineChars="150" w:firstLine="31680"/>
        <w:jc w:val="center"/>
        <w:rPr>
          <w:rFonts w:ascii="宋体" w:cs="宋体"/>
          <w:kern w:val="0"/>
          <w:sz w:val="24"/>
        </w:rPr>
      </w:pPr>
      <w:r w:rsidRPr="00A07A88">
        <w:rPr>
          <w:rFonts w:ascii="宋体" w:hAnsi="宋体" w:hint="eastAsia"/>
          <w:b/>
          <w:sz w:val="36"/>
          <w:szCs w:val="36"/>
        </w:rPr>
        <w:t>中</w:t>
      </w:r>
      <w:r w:rsidRPr="00A07A88">
        <w:rPr>
          <w:rFonts w:ascii="宋体" w:hAnsi="宋体"/>
          <w:b/>
          <w:sz w:val="36"/>
          <w:szCs w:val="36"/>
        </w:rPr>
        <w:t xml:space="preserve">  </w:t>
      </w:r>
      <w:r w:rsidRPr="00A07A88">
        <w:rPr>
          <w:rFonts w:ascii="宋体" w:hAnsi="宋体" w:hint="eastAsia"/>
          <w:b/>
          <w:sz w:val="36"/>
          <w:szCs w:val="36"/>
        </w:rPr>
        <w:t>期</w:t>
      </w:r>
      <w:r w:rsidRPr="00A07A88">
        <w:rPr>
          <w:rFonts w:ascii="宋体" w:hAnsi="宋体"/>
          <w:b/>
          <w:sz w:val="36"/>
          <w:szCs w:val="36"/>
        </w:rPr>
        <w:t xml:space="preserve">  </w:t>
      </w:r>
      <w:r w:rsidRPr="00A07A88">
        <w:rPr>
          <w:rFonts w:ascii="宋体" w:hAnsi="宋体" w:hint="eastAsia"/>
          <w:b/>
          <w:sz w:val="36"/>
          <w:szCs w:val="36"/>
        </w:rPr>
        <w:t>评</w:t>
      </w:r>
      <w:r w:rsidRPr="00A07A88">
        <w:rPr>
          <w:rFonts w:ascii="宋体" w:hAnsi="宋体"/>
          <w:b/>
          <w:sz w:val="36"/>
          <w:szCs w:val="36"/>
        </w:rPr>
        <w:t xml:space="preserve">  </w:t>
      </w:r>
      <w:r w:rsidRPr="00A07A88">
        <w:rPr>
          <w:rFonts w:ascii="宋体" w:hAnsi="宋体" w:hint="eastAsia"/>
          <w:b/>
          <w:sz w:val="36"/>
          <w:szCs w:val="36"/>
        </w:rPr>
        <w:t>估</w:t>
      </w:r>
      <w:r w:rsidRPr="00A07A88">
        <w:rPr>
          <w:rFonts w:ascii="宋体" w:hAnsi="宋体"/>
          <w:b/>
          <w:sz w:val="36"/>
          <w:szCs w:val="36"/>
        </w:rPr>
        <w:t xml:space="preserve">  </w:t>
      </w:r>
      <w:r w:rsidRPr="00A07A88">
        <w:rPr>
          <w:rFonts w:ascii="宋体" w:hAnsi="宋体" w:hint="eastAsia"/>
          <w:b/>
          <w:sz w:val="36"/>
          <w:szCs w:val="36"/>
        </w:rPr>
        <w:t>表</w:t>
      </w:r>
      <w:r w:rsidRPr="00A07A88">
        <w:rPr>
          <w:rFonts w:ascii="宋体" w:hAnsi="宋体"/>
          <w:sz w:val="36"/>
        </w:rPr>
        <w:t xml:space="preserve"> </w:t>
      </w:r>
    </w:p>
    <w:p w:rsidR="00C836FF" w:rsidRPr="00A07A88" w:rsidRDefault="00C836FF" w:rsidP="00120771">
      <w:pPr>
        <w:widowControl/>
        <w:tabs>
          <w:tab w:val="left" w:pos="1890"/>
          <w:tab w:val="left" w:pos="2100"/>
          <w:tab w:val="left" w:pos="7140"/>
          <w:tab w:val="left" w:pos="7350"/>
          <w:tab w:val="left" w:pos="7560"/>
        </w:tabs>
        <w:snapToGrid w:val="0"/>
        <w:ind w:firstLine="1946"/>
        <w:jc w:val="left"/>
        <w:rPr>
          <w:rFonts w:ascii="宋体" w:cs="宋体"/>
          <w:kern w:val="0"/>
          <w:sz w:val="18"/>
          <w:szCs w:val="18"/>
        </w:rPr>
      </w:pPr>
      <w:r w:rsidRPr="00A07A88">
        <w:rPr>
          <w:rFonts w:ascii="宋体" w:cs="宋体"/>
          <w:kern w:val="0"/>
          <w:sz w:val="18"/>
          <w:szCs w:val="18"/>
        </w:rPr>
        <w:t> </w:t>
      </w:r>
    </w:p>
    <w:p w:rsidR="00C836FF" w:rsidRPr="00A07A88" w:rsidRDefault="00C836FF" w:rsidP="00120771">
      <w:pPr>
        <w:widowControl/>
        <w:snapToGrid w:val="0"/>
        <w:spacing w:line="40" w:lineRule="exact"/>
        <w:jc w:val="left"/>
        <w:rPr>
          <w:rFonts w:ascii="宋体" w:cs="宋体"/>
          <w:kern w:val="0"/>
          <w:sz w:val="24"/>
        </w:rPr>
      </w:pPr>
      <w:r w:rsidRPr="00A07A88">
        <w:rPr>
          <w:rFonts w:ascii="宋体" w:cs="宋体"/>
          <w:kern w:val="0"/>
          <w:sz w:val="24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402"/>
        <w:gridCol w:w="1403"/>
        <w:gridCol w:w="1402"/>
        <w:gridCol w:w="1402"/>
        <w:gridCol w:w="2529"/>
      </w:tblGrid>
      <w:tr w:rsidR="00C836FF" w:rsidRPr="00A07A88" w:rsidTr="00120771">
        <w:trPr>
          <w:cantSplit/>
          <w:trHeight w:val="451"/>
        </w:trPr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A07A88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A07A88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A07A88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A07A88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529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836FF" w:rsidRPr="00A07A88" w:rsidTr="00120771">
        <w:trPr>
          <w:cantSplit/>
          <w:trHeight w:val="451"/>
        </w:trPr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Pr="00A07A88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A07A88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A07A88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A07A88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2529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836FF" w:rsidRPr="00A07A88" w:rsidTr="00120771">
        <w:trPr>
          <w:cantSplit/>
          <w:trHeight w:val="451"/>
        </w:trPr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5333" w:type="dxa"/>
            <w:gridSpan w:val="3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836FF" w:rsidRPr="00A07A88" w:rsidTr="00120771">
        <w:trPr>
          <w:cantSplit/>
          <w:trHeight w:val="451"/>
        </w:trPr>
        <w:tc>
          <w:tcPr>
            <w:tcW w:w="1402" w:type="dxa"/>
            <w:vAlign w:val="center"/>
          </w:tcPr>
          <w:p w:rsidR="00C836FF" w:rsidRPr="00A07A88" w:rsidRDefault="00C836FF" w:rsidP="00C836FF">
            <w:pPr>
              <w:widowControl/>
              <w:spacing w:line="320" w:lineRule="exact"/>
              <w:ind w:firstLineChars="5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资助金额</w:t>
            </w:r>
          </w:p>
        </w:tc>
        <w:tc>
          <w:tcPr>
            <w:tcW w:w="1402" w:type="dxa"/>
            <w:vAlign w:val="center"/>
          </w:tcPr>
          <w:p w:rsidR="00C836FF" w:rsidRPr="00A07A88" w:rsidRDefault="00C836FF" w:rsidP="00C836FF">
            <w:pPr>
              <w:widowControl/>
              <w:spacing w:line="320" w:lineRule="exact"/>
              <w:ind w:firstLineChars="50" w:firstLine="3168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5333" w:type="dxa"/>
            <w:gridSpan w:val="3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836FF" w:rsidRPr="00A07A88" w:rsidTr="00120771">
        <w:trPr>
          <w:cantSplit/>
          <w:trHeight w:val="451"/>
        </w:trPr>
        <w:tc>
          <w:tcPr>
            <w:tcW w:w="2804" w:type="dxa"/>
            <w:gridSpan w:val="2"/>
            <w:vAlign w:val="center"/>
          </w:tcPr>
          <w:p w:rsidR="00C836FF" w:rsidRPr="00A07A88" w:rsidRDefault="00C836FF" w:rsidP="00C836FF">
            <w:pPr>
              <w:widowControl/>
              <w:spacing w:line="320" w:lineRule="exact"/>
              <w:ind w:firstLineChars="5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所在培养单位</w:t>
            </w:r>
          </w:p>
        </w:tc>
        <w:tc>
          <w:tcPr>
            <w:tcW w:w="6736" w:type="dxa"/>
            <w:gridSpan w:val="4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836FF" w:rsidRPr="00A07A88" w:rsidTr="00120771">
        <w:trPr>
          <w:trHeight w:val="462"/>
        </w:trPr>
        <w:tc>
          <w:tcPr>
            <w:tcW w:w="9540" w:type="dxa"/>
            <w:gridSpan w:val="6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社会调查报告评估要素阐述（不少于</w:t>
            </w:r>
            <w:r w:rsidRPr="00A07A88">
              <w:rPr>
                <w:rFonts w:ascii="宋体" w:hAnsi="宋体" w:cs="宋体"/>
                <w:kern w:val="0"/>
                <w:sz w:val="24"/>
              </w:rPr>
              <w:t>3000</w:t>
            </w:r>
            <w:r w:rsidRPr="00A07A88">
              <w:rPr>
                <w:rFonts w:ascii="宋体" w:hAnsi="宋体" w:cs="宋体" w:hint="eastAsia"/>
                <w:kern w:val="0"/>
                <w:sz w:val="24"/>
              </w:rPr>
              <w:t>字）</w:t>
            </w:r>
          </w:p>
          <w:p w:rsidR="00C836FF" w:rsidRPr="00A07A88" w:rsidRDefault="00C836FF" w:rsidP="00917162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一、</w:t>
            </w:r>
            <w:r w:rsidRPr="00A07A88">
              <w:rPr>
                <w:rFonts w:eastAsia="汉鼎简仿宋" w:hint="eastAsia"/>
                <w:kern w:val="0"/>
                <w:sz w:val="24"/>
              </w:rPr>
              <w:t>调查进展情况</w:t>
            </w:r>
          </w:p>
          <w:p w:rsidR="00C836FF" w:rsidRPr="00A07A88" w:rsidRDefault="00C836FF" w:rsidP="0091716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eastAsia="汉鼎简仿宋" w:hint="eastAsia"/>
                <w:kern w:val="0"/>
                <w:sz w:val="24"/>
              </w:rPr>
              <w:t>二、初步调查内容与结果</w:t>
            </w:r>
          </w:p>
          <w:p w:rsidR="00C836FF" w:rsidRPr="00A07A88" w:rsidRDefault="00C836FF" w:rsidP="00917162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eastAsia="汉鼎简仿宋" w:hint="eastAsia"/>
                <w:kern w:val="0"/>
                <w:sz w:val="24"/>
              </w:rPr>
              <w:t>三、</w:t>
            </w:r>
            <w:r w:rsidRPr="00A07A88">
              <w:rPr>
                <w:rFonts w:ascii="宋体" w:hAnsi="宋体" w:cs="宋体" w:hint="eastAsia"/>
                <w:kern w:val="0"/>
                <w:sz w:val="24"/>
              </w:rPr>
              <w:t>后期调查进度与重点</w:t>
            </w:r>
          </w:p>
          <w:p w:rsidR="00C836FF" w:rsidRPr="00A07A88" w:rsidRDefault="00C836FF" w:rsidP="00917162">
            <w:pPr>
              <w:widowControl/>
              <w:spacing w:line="480" w:lineRule="exact"/>
              <w:jc w:val="left"/>
              <w:rPr>
                <w:rFonts w:eastAsia="汉鼎简仿宋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480" w:lineRule="exact"/>
              <w:jc w:val="left"/>
              <w:rPr>
                <w:rFonts w:eastAsia="汉鼎简仿宋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tabs>
                <w:tab w:val="left" w:pos="360"/>
              </w:tabs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eastAsia="汉鼎简仿宋" w:hint="eastAsia"/>
                <w:kern w:val="0"/>
                <w:sz w:val="24"/>
              </w:rPr>
              <w:t>四、意见与建议</w:t>
            </w:r>
          </w:p>
          <w:p w:rsidR="00C836FF" w:rsidRPr="00A07A88" w:rsidRDefault="00C836FF" w:rsidP="0091716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</w:tbl>
    <w:p w:rsidR="00C836FF" w:rsidRPr="00A07A88" w:rsidRDefault="00C836FF" w:rsidP="00120771">
      <w:pPr>
        <w:widowControl/>
        <w:jc w:val="left"/>
        <w:rPr>
          <w:rFonts w:ascii="宋体" w:cs="宋体"/>
          <w:kern w:val="0"/>
          <w:sz w:val="24"/>
        </w:rPr>
      </w:pPr>
      <w:r w:rsidRPr="00A07A88">
        <w:rPr>
          <w:kern w:val="0"/>
          <w:sz w:val="24"/>
        </w:rPr>
        <w:t> 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8988"/>
      </w:tblGrid>
      <w:tr w:rsidR="00C836FF" w:rsidRPr="00A07A88" w:rsidTr="00120771">
        <w:trPr>
          <w:trHeight w:val="3572"/>
        </w:trPr>
        <w:tc>
          <w:tcPr>
            <w:tcW w:w="660" w:type="dxa"/>
            <w:vAlign w:val="center"/>
          </w:tcPr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个人鉴定</w:t>
            </w:r>
          </w:p>
        </w:tc>
        <w:tc>
          <w:tcPr>
            <w:tcW w:w="8988" w:type="dxa"/>
          </w:tcPr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 xml:space="preserve">               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签名：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 xml:space="preserve">                                        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年</w:t>
            </w:r>
            <w:r w:rsidRPr="00A07A88">
              <w:rPr>
                <w:bCs/>
                <w:kern w:val="0"/>
                <w:sz w:val="24"/>
              </w:rPr>
              <w:t xml:space="preserve">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月</w:t>
            </w:r>
            <w:r w:rsidRPr="00A07A88">
              <w:rPr>
                <w:bCs/>
                <w:kern w:val="0"/>
                <w:sz w:val="24"/>
              </w:rPr>
              <w:t xml:space="preserve">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日</w:t>
            </w:r>
          </w:p>
        </w:tc>
      </w:tr>
      <w:tr w:rsidR="00C836FF" w:rsidRPr="00A07A88" w:rsidTr="00120771">
        <w:trPr>
          <w:trHeight w:val="2318"/>
        </w:trPr>
        <w:tc>
          <w:tcPr>
            <w:tcW w:w="660" w:type="dxa"/>
            <w:vAlign w:val="center"/>
          </w:tcPr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导师意见</w:t>
            </w:r>
          </w:p>
        </w:tc>
        <w:tc>
          <w:tcPr>
            <w:tcW w:w="8988" w:type="dxa"/>
          </w:tcPr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 xml:space="preserve"> 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bCs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 xml:space="preserve">                 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签名：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 xml:space="preserve">                                         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年</w:t>
            </w:r>
            <w:r w:rsidRPr="00A07A88">
              <w:rPr>
                <w:bCs/>
                <w:kern w:val="0"/>
                <w:sz w:val="24"/>
              </w:rPr>
              <w:t xml:space="preserve">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月</w:t>
            </w:r>
            <w:r w:rsidRPr="00A07A88">
              <w:rPr>
                <w:bCs/>
                <w:kern w:val="0"/>
                <w:sz w:val="24"/>
              </w:rPr>
              <w:t xml:space="preserve">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日</w:t>
            </w:r>
          </w:p>
        </w:tc>
      </w:tr>
      <w:tr w:rsidR="00C836FF" w:rsidRPr="00A07A88" w:rsidTr="00120771">
        <w:trPr>
          <w:trHeight w:val="750"/>
        </w:trPr>
        <w:tc>
          <w:tcPr>
            <w:tcW w:w="660" w:type="dxa"/>
            <w:vAlign w:val="center"/>
          </w:tcPr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培养单位意见</w:t>
            </w:r>
          </w:p>
        </w:tc>
        <w:tc>
          <w:tcPr>
            <w:tcW w:w="8988" w:type="dxa"/>
          </w:tcPr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C836FF">
            <w:pPr>
              <w:widowControl/>
              <w:tabs>
                <w:tab w:val="left" w:pos="8310"/>
              </w:tabs>
              <w:spacing w:line="400" w:lineRule="exact"/>
              <w:ind w:firstLineChars="550" w:firstLine="31680"/>
              <w:jc w:val="left"/>
              <w:rPr>
                <w:bCs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 xml:space="preserve">                            </w:t>
            </w:r>
          </w:p>
          <w:p w:rsidR="00C836FF" w:rsidRPr="00A07A88" w:rsidRDefault="00C836FF" w:rsidP="00C836FF">
            <w:pPr>
              <w:widowControl/>
              <w:tabs>
                <w:tab w:val="left" w:pos="8310"/>
              </w:tabs>
              <w:spacing w:line="400" w:lineRule="exact"/>
              <w:ind w:firstLineChars="550" w:firstLine="31680"/>
              <w:jc w:val="left"/>
              <w:rPr>
                <w:bCs/>
                <w:kern w:val="0"/>
                <w:sz w:val="24"/>
              </w:rPr>
            </w:pPr>
          </w:p>
          <w:p w:rsidR="00C836FF" w:rsidRPr="00A07A88" w:rsidRDefault="00C836FF" w:rsidP="00C836FF">
            <w:pPr>
              <w:widowControl/>
              <w:tabs>
                <w:tab w:val="left" w:pos="8310"/>
              </w:tabs>
              <w:spacing w:line="400" w:lineRule="exact"/>
              <w:ind w:firstLineChars="550" w:firstLine="31680"/>
              <w:jc w:val="left"/>
              <w:rPr>
                <w:bCs/>
                <w:kern w:val="0"/>
                <w:sz w:val="24"/>
              </w:rPr>
            </w:pPr>
          </w:p>
          <w:p w:rsidR="00C836FF" w:rsidRPr="00A07A88" w:rsidRDefault="00C836FF" w:rsidP="00C836FF">
            <w:pPr>
              <w:widowControl/>
              <w:tabs>
                <w:tab w:val="left" w:pos="8310"/>
              </w:tabs>
              <w:spacing w:line="400" w:lineRule="exact"/>
              <w:ind w:firstLineChars="550" w:firstLine="31680"/>
              <w:jc w:val="left"/>
              <w:rPr>
                <w:bCs/>
                <w:kern w:val="0"/>
                <w:sz w:val="24"/>
              </w:rPr>
            </w:pPr>
          </w:p>
          <w:p w:rsidR="00C836FF" w:rsidRPr="00A07A88" w:rsidRDefault="00C836FF" w:rsidP="00C836FF">
            <w:pPr>
              <w:widowControl/>
              <w:tabs>
                <w:tab w:val="left" w:pos="8310"/>
              </w:tabs>
              <w:spacing w:line="400" w:lineRule="exact"/>
              <w:ind w:firstLineChars="195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盖章：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 xml:space="preserve">                                           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年</w:t>
            </w:r>
            <w:r w:rsidRPr="00A07A88">
              <w:rPr>
                <w:bCs/>
                <w:kern w:val="0"/>
                <w:sz w:val="24"/>
              </w:rPr>
              <w:t xml:space="preserve">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月</w:t>
            </w:r>
            <w:r w:rsidRPr="00A07A88">
              <w:rPr>
                <w:bCs/>
                <w:kern w:val="0"/>
                <w:sz w:val="24"/>
              </w:rPr>
              <w:t xml:space="preserve">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日</w:t>
            </w:r>
          </w:p>
        </w:tc>
      </w:tr>
      <w:tr w:rsidR="00C836FF" w:rsidRPr="00A07A88" w:rsidTr="00120771">
        <w:trPr>
          <w:trHeight w:val="2146"/>
        </w:trPr>
        <w:tc>
          <w:tcPr>
            <w:tcW w:w="660" w:type="dxa"/>
            <w:vAlign w:val="center"/>
          </w:tcPr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评估专家意见</w:t>
            </w:r>
          </w:p>
        </w:tc>
        <w:tc>
          <w:tcPr>
            <w:tcW w:w="8988" w:type="dxa"/>
          </w:tcPr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bCs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bCs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bCs/>
                <w:kern w:val="0"/>
                <w:sz w:val="24"/>
              </w:rPr>
            </w:pPr>
          </w:p>
          <w:p w:rsidR="00C836FF" w:rsidRPr="00A07A88" w:rsidRDefault="00C836FF" w:rsidP="00C836FF">
            <w:pPr>
              <w:widowControl/>
              <w:tabs>
                <w:tab w:val="left" w:pos="8310"/>
              </w:tabs>
              <w:spacing w:line="400" w:lineRule="exact"/>
              <w:ind w:leftChars="650" w:left="31680" w:hangingChars="150" w:firstLine="31680"/>
              <w:jc w:val="left"/>
              <w:rPr>
                <w:bCs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 xml:space="preserve">                        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盖章：</w:t>
            </w:r>
            <w:r w:rsidRPr="00A07A88">
              <w:rPr>
                <w:bCs/>
                <w:kern w:val="0"/>
                <w:sz w:val="24"/>
              </w:rPr>
              <w:t xml:space="preserve">                      </w:t>
            </w:r>
          </w:p>
          <w:p w:rsidR="00C836FF" w:rsidRPr="00A07A88" w:rsidRDefault="00C836FF" w:rsidP="00C836FF">
            <w:pPr>
              <w:widowControl/>
              <w:tabs>
                <w:tab w:val="left" w:pos="8310"/>
              </w:tabs>
              <w:spacing w:line="400" w:lineRule="exact"/>
              <w:ind w:leftChars="650" w:left="31680" w:hangingChars="15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 xml:space="preserve">                                 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年</w:t>
            </w:r>
            <w:r w:rsidRPr="00A07A88">
              <w:rPr>
                <w:bCs/>
                <w:kern w:val="0"/>
                <w:sz w:val="24"/>
              </w:rPr>
              <w:t xml:space="preserve">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月</w:t>
            </w:r>
            <w:r w:rsidRPr="00A07A88">
              <w:rPr>
                <w:bCs/>
                <w:kern w:val="0"/>
                <w:sz w:val="24"/>
              </w:rPr>
              <w:t xml:space="preserve">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日</w:t>
            </w:r>
          </w:p>
        </w:tc>
      </w:tr>
    </w:tbl>
    <w:p w:rsidR="00C836FF" w:rsidRPr="00A07A88" w:rsidRDefault="00C836FF" w:rsidP="00120771"/>
    <w:p w:rsidR="00C836FF" w:rsidRPr="00A07A88" w:rsidRDefault="00C836FF" w:rsidP="00120771">
      <w:pPr>
        <w:sectPr w:rsidR="00C836FF" w:rsidRPr="00A07A88">
          <w:pgSz w:w="11907" w:h="16840" w:code="9"/>
          <w:pgMar w:top="1361" w:right="1191" w:bottom="1361" w:left="1191" w:header="851" w:footer="992" w:gutter="0"/>
          <w:cols w:space="425"/>
          <w:docGrid w:type="lines" w:linePitch="312"/>
        </w:sectPr>
      </w:pPr>
    </w:p>
    <w:p w:rsidR="00C836FF" w:rsidRPr="00A07A88" w:rsidRDefault="00C836FF" w:rsidP="000702E0">
      <w:pPr>
        <w:rPr>
          <w:rFonts w:ascii="仿宋_GB2312" w:eastAsia="仿宋_GB2312"/>
          <w:sz w:val="30"/>
          <w:szCs w:val="30"/>
        </w:rPr>
      </w:pPr>
      <w:r w:rsidRPr="00A07A88"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 w:rsidRPr="00A07A88">
        <w:rPr>
          <w:rFonts w:ascii="仿宋_GB2312" w:eastAsia="仿宋_GB2312" w:hAnsi="宋体" w:cs="宋体"/>
          <w:kern w:val="0"/>
          <w:sz w:val="30"/>
          <w:szCs w:val="30"/>
        </w:rPr>
        <w:t>3</w:t>
      </w:r>
    </w:p>
    <w:p w:rsidR="00C836FF" w:rsidRPr="00A07A88" w:rsidRDefault="00C836FF" w:rsidP="000702E0">
      <w:pPr>
        <w:widowControl/>
        <w:jc w:val="left"/>
        <w:rPr>
          <w:rFonts w:ascii="宋体" w:cs="宋体"/>
          <w:kern w:val="0"/>
          <w:sz w:val="24"/>
        </w:rPr>
      </w:pPr>
    </w:p>
    <w:tbl>
      <w:tblPr>
        <w:tblW w:w="9360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977"/>
        <w:gridCol w:w="1748"/>
        <w:gridCol w:w="1512"/>
        <w:gridCol w:w="3123"/>
      </w:tblGrid>
      <w:tr w:rsidR="00C836FF" w:rsidRPr="00A07A88" w:rsidTr="000702E0">
        <w:trPr>
          <w:cantSplit/>
          <w:trHeight w:val="360"/>
        </w:trPr>
        <w:tc>
          <w:tcPr>
            <w:tcW w:w="9360" w:type="dxa"/>
            <w:gridSpan w:val="4"/>
          </w:tcPr>
          <w:p w:rsidR="00C836FF" w:rsidRPr="00A07A88" w:rsidRDefault="00C836FF" w:rsidP="00917162">
            <w:pPr>
              <w:jc w:val="center"/>
              <w:rPr>
                <w:rFonts w:ascii="宋体"/>
                <w:b/>
                <w:sz w:val="36"/>
                <w:szCs w:val="36"/>
              </w:rPr>
            </w:pPr>
            <w:r w:rsidRPr="00A07A88">
              <w:rPr>
                <w:rFonts w:ascii="宋体" w:hAnsi="宋体" w:hint="eastAsia"/>
                <w:b/>
                <w:sz w:val="36"/>
                <w:szCs w:val="36"/>
              </w:rPr>
              <w:t>中国科学院研究生院研究生社会调查资助专项</w:t>
            </w:r>
          </w:p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A07A88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中期评估项目决算清单</w:t>
            </w:r>
          </w:p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11"/>
                <w:szCs w:val="11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负责人姓名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负责人单位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资助金额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类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预算额</w:t>
            </w:r>
            <w:r w:rsidRPr="00A07A88">
              <w:rPr>
                <w:rFonts w:ascii="宋体" w:hAnsi="宋体"/>
                <w:kern w:val="0"/>
                <w:sz w:val="24"/>
              </w:rPr>
              <w:t>(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元</w:t>
            </w:r>
            <w:r w:rsidRPr="00A07A88">
              <w:rPr>
                <w:rFonts w:ascii="宋体" w:hAnsi="宋体"/>
                <w:kern w:val="0"/>
                <w:sz w:val="24"/>
              </w:rPr>
              <w:t>)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决算额</w:t>
            </w:r>
            <w:r w:rsidRPr="00A07A88">
              <w:rPr>
                <w:rFonts w:ascii="宋体" w:hAnsi="宋体"/>
                <w:kern w:val="0"/>
                <w:sz w:val="24"/>
              </w:rPr>
              <w:t>(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元</w:t>
            </w:r>
            <w:r w:rsidRPr="00A07A88">
              <w:rPr>
                <w:rFonts w:ascii="宋体" w:hAnsi="宋体"/>
                <w:kern w:val="0"/>
                <w:sz w:val="24"/>
              </w:rPr>
              <w:t>)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说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     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明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ind w:right="48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07A88">
              <w:rPr>
                <w:rFonts w:ascii="宋体" w:hint="eastAsia"/>
                <w:kern w:val="0"/>
                <w:sz w:val="24"/>
              </w:rPr>
              <w:t>总</w:t>
            </w:r>
            <w:r w:rsidRPr="00A07A88">
              <w:rPr>
                <w:rFonts w:ascii="宋体"/>
                <w:kern w:val="0"/>
                <w:sz w:val="24"/>
              </w:rPr>
              <w:t xml:space="preserve">    </w:t>
            </w:r>
            <w:r w:rsidRPr="00A07A88">
              <w:rPr>
                <w:rFonts w:ascii="宋体" w:hint="eastAsia"/>
                <w:kern w:val="0"/>
                <w:sz w:val="24"/>
              </w:rPr>
              <w:t>计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0702E0">
        <w:trPr>
          <w:cantSplit/>
          <w:trHeight w:val="447"/>
        </w:trPr>
        <w:tc>
          <w:tcPr>
            <w:tcW w:w="9360" w:type="dxa"/>
            <w:gridSpan w:val="4"/>
          </w:tcPr>
          <w:p w:rsidR="00C836FF" w:rsidRPr="00A07A88" w:rsidRDefault="00C836FF" w:rsidP="00C836FF">
            <w:pPr>
              <w:autoSpaceDE w:val="0"/>
              <w:autoSpaceDN w:val="0"/>
              <w:adjustRightInd w:val="0"/>
              <w:ind w:firstLineChars="200" w:firstLine="31680"/>
              <w:jc w:val="left"/>
              <w:rPr>
                <w:rFonts w:ascii="宋体"/>
                <w:kern w:val="0"/>
                <w:sz w:val="24"/>
              </w:rPr>
            </w:pPr>
          </w:p>
          <w:p w:rsidR="00C836FF" w:rsidRPr="00A07A88" w:rsidRDefault="00C836FF" w:rsidP="00C836FF">
            <w:pPr>
              <w:autoSpaceDE w:val="0"/>
              <w:autoSpaceDN w:val="0"/>
              <w:adjustRightInd w:val="0"/>
              <w:ind w:firstLineChars="200" w:firstLine="31680"/>
              <w:jc w:val="left"/>
              <w:rPr>
                <w:rFonts w:ascii="宋体" w:hAns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项目负责人（签字）：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              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财务负责人（签章）：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                               </w:t>
            </w:r>
          </w:p>
        </w:tc>
      </w:tr>
      <w:tr w:rsidR="00C836FF" w:rsidRPr="00A07A88" w:rsidTr="000702E0">
        <w:trPr>
          <w:cantSplit/>
          <w:trHeight w:val="387"/>
        </w:trPr>
        <w:tc>
          <w:tcPr>
            <w:tcW w:w="9360" w:type="dxa"/>
            <w:gridSpan w:val="4"/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  <w:r w:rsidRPr="00A07A88">
              <w:rPr>
                <w:rFonts w:ascii="宋体" w:hAnsi="宋体"/>
                <w:kern w:val="0"/>
                <w:sz w:val="24"/>
              </w:rPr>
              <w:t xml:space="preserve">      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年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月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日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年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月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日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                </w:t>
            </w:r>
          </w:p>
        </w:tc>
      </w:tr>
    </w:tbl>
    <w:p w:rsidR="00C836FF" w:rsidRPr="00A07A88" w:rsidRDefault="00C836FF" w:rsidP="000702E0"/>
    <w:p w:rsidR="00C836FF" w:rsidRPr="00A07A88" w:rsidRDefault="00C836FF" w:rsidP="00120771">
      <w:pPr>
        <w:sectPr w:rsidR="00C836FF" w:rsidRPr="00A07A88">
          <w:pgSz w:w="11907" w:h="16840" w:code="9"/>
          <w:pgMar w:top="1361" w:right="1191" w:bottom="1361" w:left="1191" w:header="851" w:footer="992" w:gutter="0"/>
          <w:cols w:space="425"/>
          <w:docGrid w:type="lines" w:linePitch="312"/>
        </w:sectPr>
      </w:pPr>
    </w:p>
    <w:p w:rsidR="00C836FF" w:rsidRPr="00A07A88" w:rsidRDefault="00C836FF" w:rsidP="00834117">
      <w:pPr>
        <w:pStyle w:val="ListParagraph"/>
        <w:widowControl/>
        <w:spacing w:line="480" w:lineRule="atLeast"/>
        <w:ind w:leftChars="-1" w:left="31680" w:firstLineChars="0" w:firstLine="0"/>
        <w:jc w:val="left"/>
        <w:rPr>
          <w:rFonts w:ascii="仿宋_GB2312" w:eastAsia="仿宋_GB2312"/>
          <w:kern w:val="0"/>
          <w:sz w:val="30"/>
          <w:szCs w:val="30"/>
        </w:rPr>
      </w:pPr>
      <w:r w:rsidRPr="00A07A88">
        <w:rPr>
          <w:rFonts w:ascii="仿宋_GB2312" w:eastAsia="仿宋_GB2312" w:hint="eastAsia"/>
          <w:kern w:val="0"/>
          <w:sz w:val="30"/>
          <w:szCs w:val="30"/>
        </w:rPr>
        <w:t>附件</w:t>
      </w:r>
      <w:r w:rsidRPr="00A07A88">
        <w:rPr>
          <w:rFonts w:ascii="仿宋_GB2312" w:eastAsia="仿宋_GB2312"/>
          <w:kern w:val="0"/>
          <w:sz w:val="30"/>
          <w:szCs w:val="30"/>
        </w:rPr>
        <w:t>4</w:t>
      </w:r>
    </w:p>
    <w:p w:rsidR="00C836FF" w:rsidRPr="00A07A88" w:rsidRDefault="00C836FF" w:rsidP="000702E0">
      <w:pPr>
        <w:rPr>
          <w:sz w:val="24"/>
        </w:rPr>
      </w:pPr>
    </w:p>
    <w:p w:rsidR="00C836FF" w:rsidRPr="00A07A88" w:rsidRDefault="00C836FF" w:rsidP="00834117">
      <w:pPr>
        <w:widowControl/>
        <w:tabs>
          <w:tab w:val="left" w:pos="1890"/>
          <w:tab w:val="left" w:pos="2100"/>
          <w:tab w:val="left" w:pos="7140"/>
          <w:tab w:val="left" w:pos="7350"/>
          <w:tab w:val="left" w:pos="7560"/>
        </w:tabs>
        <w:snapToGrid w:val="0"/>
        <w:ind w:firstLineChars="150" w:firstLine="31680"/>
        <w:jc w:val="center"/>
        <w:rPr>
          <w:rFonts w:ascii="宋体"/>
          <w:b/>
          <w:sz w:val="36"/>
          <w:szCs w:val="36"/>
        </w:rPr>
      </w:pPr>
      <w:r w:rsidRPr="00A07A88">
        <w:rPr>
          <w:rFonts w:ascii="宋体" w:hAnsi="宋体" w:hint="eastAsia"/>
          <w:b/>
          <w:sz w:val="36"/>
          <w:szCs w:val="36"/>
        </w:rPr>
        <w:t>中国科学院研究生院研究生社会调查资助专项</w:t>
      </w:r>
    </w:p>
    <w:p w:rsidR="00C836FF" w:rsidRPr="00A07A88" w:rsidRDefault="00C836FF" w:rsidP="00834117">
      <w:pPr>
        <w:widowControl/>
        <w:tabs>
          <w:tab w:val="left" w:pos="1890"/>
          <w:tab w:val="left" w:pos="2100"/>
          <w:tab w:val="left" w:pos="7140"/>
          <w:tab w:val="left" w:pos="7350"/>
          <w:tab w:val="left" w:pos="7560"/>
        </w:tabs>
        <w:snapToGrid w:val="0"/>
        <w:ind w:firstLineChars="150" w:firstLine="31680"/>
        <w:jc w:val="center"/>
        <w:rPr>
          <w:rFonts w:ascii="宋体" w:cs="宋体"/>
          <w:kern w:val="0"/>
          <w:sz w:val="24"/>
        </w:rPr>
      </w:pPr>
      <w:r w:rsidRPr="00A07A88">
        <w:rPr>
          <w:rFonts w:ascii="宋体" w:hAnsi="宋体" w:hint="eastAsia"/>
          <w:b/>
          <w:sz w:val="36"/>
          <w:szCs w:val="36"/>
        </w:rPr>
        <w:t>结</w:t>
      </w:r>
      <w:r w:rsidRPr="00A07A88">
        <w:rPr>
          <w:rFonts w:ascii="宋体" w:hAnsi="宋体"/>
          <w:b/>
          <w:sz w:val="36"/>
          <w:szCs w:val="36"/>
        </w:rPr>
        <w:t xml:space="preserve">  </w:t>
      </w:r>
      <w:r w:rsidRPr="00A07A88">
        <w:rPr>
          <w:rFonts w:ascii="宋体" w:hAnsi="宋体" w:hint="eastAsia"/>
          <w:b/>
          <w:sz w:val="36"/>
          <w:szCs w:val="36"/>
        </w:rPr>
        <w:t>题</w:t>
      </w:r>
      <w:r w:rsidRPr="00A07A88">
        <w:rPr>
          <w:rFonts w:ascii="宋体" w:hAnsi="宋体"/>
          <w:b/>
          <w:sz w:val="36"/>
          <w:szCs w:val="36"/>
        </w:rPr>
        <w:t xml:space="preserve">  </w:t>
      </w:r>
      <w:r w:rsidRPr="00A07A88">
        <w:rPr>
          <w:rFonts w:ascii="宋体" w:hAnsi="宋体" w:hint="eastAsia"/>
          <w:b/>
          <w:sz w:val="36"/>
          <w:szCs w:val="36"/>
        </w:rPr>
        <w:t>报</w:t>
      </w:r>
      <w:r w:rsidRPr="00A07A88">
        <w:rPr>
          <w:rFonts w:ascii="宋体" w:hAnsi="宋体"/>
          <w:b/>
          <w:sz w:val="36"/>
          <w:szCs w:val="36"/>
        </w:rPr>
        <w:t xml:space="preserve">  </w:t>
      </w:r>
      <w:r w:rsidRPr="00A07A88">
        <w:rPr>
          <w:rFonts w:ascii="宋体" w:hAnsi="宋体" w:hint="eastAsia"/>
          <w:b/>
          <w:sz w:val="36"/>
          <w:szCs w:val="36"/>
        </w:rPr>
        <w:t>告</w:t>
      </w:r>
    </w:p>
    <w:p w:rsidR="00C836FF" w:rsidRPr="00A07A88" w:rsidRDefault="00C836FF" w:rsidP="000702E0">
      <w:pPr>
        <w:widowControl/>
        <w:tabs>
          <w:tab w:val="left" w:pos="1890"/>
          <w:tab w:val="left" w:pos="2100"/>
          <w:tab w:val="left" w:pos="7140"/>
          <w:tab w:val="left" w:pos="7350"/>
          <w:tab w:val="left" w:pos="7560"/>
        </w:tabs>
        <w:snapToGrid w:val="0"/>
        <w:ind w:firstLine="1946"/>
        <w:jc w:val="left"/>
        <w:rPr>
          <w:rFonts w:ascii="宋体" w:cs="宋体"/>
          <w:kern w:val="0"/>
          <w:sz w:val="18"/>
          <w:szCs w:val="18"/>
        </w:rPr>
      </w:pPr>
      <w:r w:rsidRPr="00A07A88">
        <w:rPr>
          <w:rFonts w:ascii="宋体" w:cs="宋体"/>
          <w:kern w:val="0"/>
          <w:sz w:val="18"/>
          <w:szCs w:val="18"/>
        </w:rPr>
        <w:t> </w:t>
      </w:r>
    </w:p>
    <w:p w:rsidR="00C836FF" w:rsidRPr="00A07A88" w:rsidRDefault="00C836FF" w:rsidP="000702E0">
      <w:pPr>
        <w:widowControl/>
        <w:snapToGrid w:val="0"/>
        <w:spacing w:line="40" w:lineRule="exact"/>
        <w:jc w:val="left"/>
        <w:rPr>
          <w:rFonts w:ascii="宋体" w:cs="宋体"/>
          <w:kern w:val="0"/>
          <w:sz w:val="24"/>
        </w:rPr>
      </w:pPr>
      <w:r w:rsidRPr="00A07A88">
        <w:rPr>
          <w:rFonts w:ascii="宋体" w:cs="宋体"/>
          <w:kern w:val="0"/>
          <w:sz w:val="24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402"/>
        <w:gridCol w:w="1403"/>
        <w:gridCol w:w="1402"/>
        <w:gridCol w:w="1402"/>
        <w:gridCol w:w="2349"/>
      </w:tblGrid>
      <w:tr w:rsidR="00C836FF" w:rsidRPr="00A07A88" w:rsidTr="000702E0">
        <w:trPr>
          <w:cantSplit/>
          <w:trHeight w:val="451"/>
        </w:trPr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A07A88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A07A88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A07A88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A07A88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349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836FF" w:rsidRPr="00A07A88" w:rsidTr="000702E0">
        <w:trPr>
          <w:cantSplit/>
          <w:trHeight w:val="451"/>
        </w:trPr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Pr="00A07A88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A07A88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A07A88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A07A88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2349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836FF" w:rsidRPr="00A07A88" w:rsidTr="000702E0">
        <w:trPr>
          <w:cantSplit/>
          <w:trHeight w:val="451"/>
        </w:trPr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02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5153" w:type="dxa"/>
            <w:gridSpan w:val="3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836FF" w:rsidRPr="00A07A88" w:rsidTr="000702E0">
        <w:trPr>
          <w:cantSplit/>
          <w:trHeight w:val="451"/>
        </w:trPr>
        <w:tc>
          <w:tcPr>
            <w:tcW w:w="1402" w:type="dxa"/>
            <w:vAlign w:val="center"/>
          </w:tcPr>
          <w:p w:rsidR="00C836FF" w:rsidRPr="00A07A88" w:rsidRDefault="00C836FF" w:rsidP="00C836FF">
            <w:pPr>
              <w:widowControl/>
              <w:spacing w:line="320" w:lineRule="exact"/>
              <w:ind w:firstLineChars="5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资助金额</w:t>
            </w:r>
          </w:p>
        </w:tc>
        <w:tc>
          <w:tcPr>
            <w:tcW w:w="1402" w:type="dxa"/>
            <w:vAlign w:val="center"/>
          </w:tcPr>
          <w:p w:rsidR="00C836FF" w:rsidRPr="00A07A88" w:rsidRDefault="00C836FF" w:rsidP="00C836FF">
            <w:pPr>
              <w:widowControl/>
              <w:spacing w:line="320" w:lineRule="exact"/>
              <w:ind w:firstLineChars="50" w:firstLine="3168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5153" w:type="dxa"/>
            <w:gridSpan w:val="3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836FF" w:rsidRPr="00A07A88" w:rsidTr="000702E0">
        <w:trPr>
          <w:cantSplit/>
          <w:trHeight w:val="451"/>
        </w:trPr>
        <w:tc>
          <w:tcPr>
            <w:tcW w:w="2804" w:type="dxa"/>
            <w:gridSpan w:val="2"/>
            <w:vAlign w:val="center"/>
          </w:tcPr>
          <w:p w:rsidR="00C836FF" w:rsidRPr="00A07A88" w:rsidRDefault="00C836FF" w:rsidP="00C836FF">
            <w:pPr>
              <w:widowControl/>
              <w:spacing w:line="320" w:lineRule="exact"/>
              <w:ind w:firstLineChars="5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所在培养单位</w:t>
            </w:r>
          </w:p>
        </w:tc>
        <w:tc>
          <w:tcPr>
            <w:tcW w:w="6556" w:type="dxa"/>
            <w:gridSpan w:val="4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836FF" w:rsidRPr="00A07A88" w:rsidTr="000702E0">
        <w:trPr>
          <w:trHeight w:val="462"/>
        </w:trPr>
        <w:tc>
          <w:tcPr>
            <w:tcW w:w="9360" w:type="dxa"/>
            <w:gridSpan w:val="6"/>
            <w:vAlign w:val="center"/>
          </w:tcPr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社会调查报告评估要素阐述（不少于</w:t>
            </w:r>
            <w:r w:rsidRPr="00A07A88">
              <w:rPr>
                <w:rFonts w:ascii="宋体" w:hAnsi="宋体" w:cs="宋体"/>
                <w:kern w:val="0"/>
                <w:sz w:val="24"/>
              </w:rPr>
              <w:t>10</w:t>
            </w:r>
            <w:r w:rsidRPr="00A07A88">
              <w:rPr>
                <w:rFonts w:ascii="宋体" w:cs="宋体"/>
                <w:kern w:val="0"/>
                <w:sz w:val="24"/>
              </w:rPr>
              <w:t>000</w:t>
            </w:r>
            <w:r w:rsidRPr="00A07A88">
              <w:rPr>
                <w:rFonts w:ascii="宋体" w:hAnsi="宋体" w:cs="宋体" w:hint="eastAsia"/>
                <w:kern w:val="0"/>
                <w:sz w:val="24"/>
              </w:rPr>
              <w:t>字）</w:t>
            </w:r>
          </w:p>
          <w:p w:rsidR="00C836FF" w:rsidRPr="00A07A88" w:rsidRDefault="00C836FF" w:rsidP="00917162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一、</w:t>
            </w:r>
            <w:r w:rsidRPr="00A07A88">
              <w:rPr>
                <w:rFonts w:eastAsia="汉鼎简仿宋" w:hint="eastAsia"/>
                <w:kern w:val="0"/>
                <w:sz w:val="24"/>
              </w:rPr>
              <w:t>调查进展情况</w:t>
            </w:r>
          </w:p>
          <w:p w:rsidR="00C836FF" w:rsidRPr="00A07A88" w:rsidRDefault="00C836FF" w:rsidP="0091716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eastAsia="汉鼎简仿宋" w:hint="eastAsia"/>
                <w:kern w:val="0"/>
                <w:sz w:val="24"/>
              </w:rPr>
              <w:t>二、调查内容</w:t>
            </w:r>
          </w:p>
          <w:p w:rsidR="00C836FF" w:rsidRPr="00A07A88" w:rsidRDefault="00C836FF" w:rsidP="00917162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eastAsia="汉鼎简仿宋" w:hint="eastAsia"/>
                <w:kern w:val="0"/>
                <w:sz w:val="24"/>
              </w:rPr>
              <w:t>三、调查结果</w:t>
            </w:r>
          </w:p>
          <w:p w:rsidR="00C836FF" w:rsidRPr="00A07A88" w:rsidRDefault="00C836FF" w:rsidP="00917162">
            <w:pPr>
              <w:widowControl/>
              <w:spacing w:line="480" w:lineRule="exact"/>
              <w:jc w:val="left"/>
              <w:rPr>
                <w:rFonts w:eastAsia="汉鼎简仿宋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480" w:lineRule="exact"/>
              <w:jc w:val="left"/>
              <w:rPr>
                <w:rFonts w:eastAsia="汉鼎简仿宋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tabs>
                <w:tab w:val="left" w:pos="360"/>
              </w:tabs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eastAsia="汉鼎简仿宋" w:hint="eastAsia"/>
                <w:kern w:val="0"/>
                <w:sz w:val="24"/>
              </w:rPr>
              <w:t>四、意见与建议</w:t>
            </w:r>
          </w:p>
          <w:p w:rsidR="00C836FF" w:rsidRPr="00A07A88" w:rsidRDefault="00C836FF" w:rsidP="0091716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</w:tbl>
    <w:p w:rsidR="00C836FF" w:rsidRPr="00A07A88" w:rsidRDefault="00C836FF" w:rsidP="000702E0">
      <w:pPr>
        <w:widowControl/>
        <w:jc w:val="left"/>
        <w:rPr>
          <w:rFonts w:ascii="宋体" w:cs="宋体"/>
          <w:kern w:val="0"/>
          <w:sz w:val="24"/>
        </w:rPr>
      </w:pPr>
      <w:r w:rsidRPr="00A07A88">
        <w:rPr>
          <w:kern w:val="0"/>
          <w:sz w:val="24"/>
        </w:rPr>
        <w:t> 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8988"/>
      </w:tblGrid>
      <w:tr w:rsidR="00C836FF" w:rsidRPr="00A07A88" w:rsidTr="000702E0">
        <w:trPr>
          <w:trHeight w:val="3572"/>
        </w:trPr>
        <w:tc>
          <w:tcPr>
            <w:tcW w:w="660" w:type="dxa"/>
            <w:vAlign w:val="center"/>
          </w:tcPr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个人鉴定</w:t>
            </w:r>
          </w:p>
        </w:tc>
        <w:tc>
          <w:tcPr>
            <w:tcW w:w="8988" w:type="dxa"/>
          </w:tcPr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 xml:space="preserve">               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签名：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 xml:space="preserve">                                        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年</w:t>
            </w:r>
            <w:r w:rsidRPr="00A07A88">
              <w:rPr>
                <w:bCs/>
                <w:kern w:val="0"/>
                <w:sz w:val="24"/>
              </w:rPr>
              <w:t xml:space="preserve">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月</w:t>
            </w:r>
            <w:r w:rsidRPr="00A07A88">
              <w:rPr>
                <w:bCs/>
                <w:kern w:val="0"/>
                <w:sz w:val="24"/>
              </w:rPr>
              <w:t xml:space="preserve">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日</w:t>
            </w:r>
          </w:p>
        </w:tc>
      </w:tr>
      <w:tr w:rsidR="00C836FF" w:rsidRPr="00A07A88" w:rsidTr="000702E0">
        <w:trPr>
          <w:trHeight w:val="2318"/>
        </w:trPr>
        <w:tc>
          <w:tcPr>
            <w:tcW w:w="660" w:type="dxa"/>
            <w:vAlign w:val="center"/>
          </w:tcPr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导师意见</w:t>
            </w:r>
          </w:p>
        </w:tc>
        <w:tc>
          <w:tcPr>
            <w:tcW w:w="8988" w:type="dxa"/>
          </w:tcPr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 xml:space="preserve"> 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bCs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> 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 xml:space="preserve">                 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签名：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 xml:space="preserve">                                         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年</w:t>
            </w:r>
            <w:r w:rsidRPr="00A07A88">
              <w:rPr>
                <w:bCs/>
                <w:kern w:val="0"/>
                <w:sz w:val="24"/>
              </w:rPr>
              <w:t xml:space="preserve">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月</w:t>
            </w:r>
            <w:r w:rsidRPr="00A07A88">
              <w:rPr>
                <w:bCs/>
                <w:kern w:val="0"/>
                <w:sz w:val="24"/>
              </w:rPr>
              <w:t xml:space="preserve">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日</w:t>
            </w:r>
          </w:p>
        </w:tc>
      </w:tr>
      <w:tr w:rsidR="00C836FF" w:rsidRPr="00A07A88" w:rsidTr="000702E0">
        <w:trPr>
          <w:trHeight w:val="750"/>
        </w:trPr>
        <w:tc>
          <w:tcPr>
            <w:tcW w:w="660" w:type="dxa"/>
            <w:vAlign w:val="center"/>
          </w:tcPr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培养单位意见</w:t>
            </w:r>
          </w:p>
        </w:tc>
        <w:tc>
          <w:tcPr>
            <w:tcW w:w="8988" w:type="dxa"/>
          </w:tcPr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C836FF">
            <w:pPr>
              <w:widowControl/>
              <w:tabs>
                <w:tab w:val="left" w:pos="8310"/>
              </w:tabs>
              <w:spacing w:line="400" w:lineRule="exact"/>
              <w:ind w:firstLineChars="550" w:firstLine="31680"/>
              <w:jc w:val="left"/>
              <w:rPr>
                <w:bCs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 xml:space="preserve">                            </w:t>
            </w:r>
          </w:p>
          <w:p w:rsidR="00C836FF" w:rsidRPr="00A07A88" w:rsidRDefault="00C836FF" w:rsidP="00C836FF">
            <w:pPr>
              <w:widowControl/>
              <w:tabs>
                <w:tab w:val="left" w:pos="8310"/>
              </w:tabs>
              <w:spacing w:line="400" w:lineRule="exact"/>
              <w:ind w:firstLineChars="550" w:firstLine="31680"/>
              <w:jc w:val="left"/>
              <w:rPr>
                <w:bCs/>
                <w:kern w:val="0"/>
                <w:sz w:val="24"/>
              </w:rPr>
            </w:pPr>
          </w:p>
          <w:p w:rsidR="00C836FF" w:rsidRPr="00A07A88" w:rsidRDefault="00C836FF" w:rsidP="00C836FF">
            <w:pPr>
              <w:widowControl/>
              <w:tabs>
                <w:tab w:val="left" w:pos="8310"/>
              </w:tabs>
              <w:spacing w:line="400" w:lineRule="exact"/>
              <w:ind w:firstLineChars="550" w:firstLine="31680"/>
              <w:jc w:val="left"/>
              <w:rPr>
                <w:bCs/>
                <w:kern w:val="0"/>
                <w:sz w:val="24"/>
              </w:rPr>
            </w:pPr>
          </w:p>
          <w:p w:rsidR="00C836FF" w:rsidRPr="00A07A88" w:rsidRDefault="00C836FF" w:rsidP="00C836FF">
            <w:pPr>
              <w:widowControl/>
              <w:tabs>
                <w:tab w:val="left" w:pos="8310"/>
              </w:tabs>
              <w:spacing w:line="400" w:lineRule="exact"/>
              <w:ind w:firstLineChars="550" w:firstLine="31680"/>
              <w:jc w:val="left"/>
              <w:rPr>
                <w:bCs/>
                <w:kern w:val="0"/>
                <w:sz w:val="24"/>
              </w:rPr>
            </w:pPr>
          </w:p>
          <w:p w:rsidR="00C836FF" w:rsidRPr="00A07A88" w:rsidRDefault="00C836FF" w:rsidP="00C836FF">
            <w:pPr>
              <w:widowControl/>
              <w:tabs>
                <w:tab w:val="left" w:pos="8310"/>
              </w:tabs>
              <w:spacing w:line="400" w:lineRule="exact"/>
              <w:ind w:firstLineChars="195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盖章：</w:t>
            </w: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 xml:space="preserve">                                           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年</w:t>
            </w:r>
            <w:r w:rsidRPr="00A07A88">
              <w:rPr>
                <w:bCs/>
                <w:kern w:val="0"/>
                <w:sz w:val="24"/>
              </w:rPr>
              <w:t xml:space="preserve">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月</w:t>
            </w:r>
            <w:r w:rsidRPr="00A07A88">
              <w:rPr>
                <w:bCs/>
                <w:kern w:val="0"/>
                <w:sz w:val="24"/>
              </w:rPr>
              <w:t xml:space="preserve">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日</w:t>
            </w:r>
          </w:p>
        </w:tc>
      </w:tr>
      <w:tr w:rsidR="00C836FF" w:rsidRPr="00A07A88" w:rsidTr="000702E0">
        <w:trPr>
          <w:trHeight w:val="2146"/>
        </w:trPr>
        <w:tc>
          <w:tcPr>
            <w:tcW w:w="660" w:type="dxa"/>
            <w:vAlign w:val="center"/>
          </w:tcPr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rFonts w:ascii="宋体" w:hAnsi="宋体" w:cs="宋体" w:hint="eastAsia"/>
                <w:kern w:val="0"/>
                <w:sz w:val="24"/>
              </w:rPr>
              <w:t>评估专家意见</w:t>
            </w:r>
          </w:p>
        </w:tc>
        <w:tc>
          <w:tcPr>
            <w:tcW w:w="8988" w:type="dxa"/>
          </w:tcPr>
          <w:p w:rsidR="00C836FF" w:rsidRPr="00A07A88" w:rsidRDefault="00C836FF" w:rsidP="00917162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bCs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bCs/>
                <w:kern w:val="0"/>
                <w:sz w:val="24"/>
              </w:rPr>
            </w:pPr>
          </w:p>
          <w:p w:rsidR="00C836FF" w:rsidRPr="00A07A88" w:rsidRDefault="00C836FF" w:rsidP="00917162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bCs/>
                <w:kern w:val="0"/>
                <w:sz w:val="24"/>
              </w:rPr>
            </w:pPr>
          </w:p>
          <w:p w:rsidR="00C836FF" w:rsidRPr="00A07A88" w:rsidRDefault="00C836FF" w:rsidP="00C836FF">
            <w:pPr>
              <w:widowControl/>
              <w:tabs>
                <w:tab w:val="left" w:pos="8310"/>
              </w:tabs>
              <w:spacing w:line="400" w:lineRule="exact"/>
              <w:ind w:leftChars="650" w:left="31680" w:hangingChars="150" w:firstLine="31680"/>
              <w:jc w:val="left"/>
              <w:rPr>
                <w:bCs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 xml:space="preserve">                        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盖章：</w:t>
            </w:r>
            <w:r w:rsidRPr="00A07A88">
              <w:rPr>
                <w:bCs/>
                <w:kern w:val="0"/>
                <w:sz w:val="24"/>
              </w:rPr>
              <w:t xml:space="preserve">                      </w:t>
            </w:r>
          </w:p>
          <w:p w:rsidR="00C836FF" w:rsidRPr="00A07A88" w:rsidRDefault="00C836FF" w:rsidP="00C836FF">
            <w:pPr>
              <w:widowControl/>
              <w:tabs>
                <w:tab w:val="left" w:pos="8310"/>
              </w:tabs>
              <w:spacing w:line="400" w:lineRule="exact"/>
              <w:ind w:leftChars="650" w:left="31680" w:hangingChars="15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A07A88">
              <w:rPr>
                <w:bCs/>
                <w:kern w:val="0"/>
                <w:sz w:val="24"/>
              </w:rPr>
              <w:t xml:space="preserve">                                 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年</w:t>
            </w:r>
            <w:r w:rsidRPr="00A07A88">
              <w:rPr>
                <w:bCs/>
                <w:kern w:val="0"/>
                <w:sz w:val="24"/>
              </w:rPr>
              <w:t xml:space="preserve">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月</w:t>
            </w:r>
            <w:r w:rsidRPr="00A07A88">
              <w:rPr>
                <w:bCs/>
                <w:kern w:val="0"/>
                <w:sz w:val="24"/>
              </w:rPr>
              <w:t xml:space="preserve">    </w:t>
            </w:r>
            <w:r w:rsidRPr="00A07A88">
              <w:rPr>
                <w:rFonts w:ascii="Times New Roman'" w:hAnsi="Times New Roman'" w:cs="宋体" w:hint="eastAsia"/>
                <w:bCs/>
                <w:kern w:val="0"/>
                <w:sz w:val="24"/>
              </w:rPr>
              <w:t>日</w:t>
            </w:r>
          </w:p>
        </w:tc>
      </w:tr>
    </w:tbl>
    <w:p w:rsidR="00C836FF" w:rsidRPr="00A07A88" w:rsidRDefault="00C836FF" w:rsidP="000702E0"/>
    <w:p w:rsidR="00C836FF" w:rsidRPr="00A07A88" w:rsidRDefault="00C836FF" w:rsidP="00120771">
      <w:pPr>
        <w:sectPr w:rsidR="00C836FF" w:rsidRPr="00A07A88">
          <w:pgSz w:w="11907" w:h="16840" w:code="9"/>
          <w:pgMar w:top="1361" w:right="1191" w:bottom="1361" w:left="1191" w:header="851" w:footer="992" w:gutter="0"/>
          <w:cols w:space="425"/>
          <w:docGrid w:type="lines" w:linePitch="312"/>
        </w:sectPr>
      </w:pPr>
    </w:p>
    <w:p w:rsidR="00C836FF" w:rsidRPr="00A07A88" w:rsidRDefault="00C836FF" w:rsidP="000702E0">
      <w:pPr>
        <w:rPr>
          <w:rFonts w:ascii="仿宋_GB2312" w:eastAsia="仿宋_GB2312"/>
          <w:sz w:val="30"/>
          <w:szCs w:val="30"/>
        </w:rPr>
      </w:pPr>
      <w:r w:rsidRPr="00A07A88"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 w:rsidRPr="00A07A88">
        <w:rPr>
          <w:rFonts w:ascii="仿宋_GB2312" w:eastAsia="仿宋_GB2312" w:hAnsi="宋体" w:cs="宋体"/>
          <w:kern w:val="0"/>
          <w:sz w:val="30"/>
          <w:szCs w:val="30"/>
        </w:rPr>
        <w:t>5</w:t>
      </w:r>
    </w:p>
    <w:p w:rsidR="00C836FF" w:rsidRPr="00A07A88" w:rsidRDefault="00C836FF" w:rsidP="000702E0">
      <w:pPr>
        <w:widowControl/>
        <w:jc w:val="left"/>
        <w:rPr>
          <w:rFonts w:ascii="宋体" w:cs="宋体"/>
          <w:kern w:val="0"/>
          <w:sz w:val="24"/>
        </w:rPr>
      </w:pPr>
    </w:p>
    <w:tbl>
      <w:tblPr>
        <w:tblW w:w="959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031"/>
        <w:gridCol w:w="1748"/>
        <w:gridCol w:w="1512"/>
        <w:gridCol w:w="3303"/>
      </w:tblGrid>
      <w:tr w:rsidR="00C836FF" w:rsidRPr="00A07A88" w:rsidTr="00E1613B">
        <w:trPr>
          <w:cantSplit/>
          <w:trHeight w:val="360"/>
        </w:trPr>
        <w:tc>
          <w:tcPr>
            <w:tcW w:w="9594" w:type="dxa"/>
            <w:gridSpan w:val="4"/>
          </w:tcPr>
          <w:p w:rsidR="00C836FF" w:rsidRPr="00A07A88" w:rsidRDefault="00C836FF" w:rsidP="00917162">
            <w:pPr>
              <w:jc w:val="center"/>
              <w:rPr>
                <w:rFonts w:ascii="宋体"/>
                <w:b/>
                <w:sz w:val="36"/>
                <w:szCs w:val="36"/>
              </w:rPr>
            </w:pPr>
            <w:r w:rsidRPr="00A07A88">
              <w:rPr>
                <w:rFonts w:ascii="宋体" w:hAnsi="宋体" w:hint="eastAsia"/>
                <w:b/>
                <w:sz w:val="36"/>
                <w:szCs w:val="36"/>
              </w:rPr>
              <w:t>中国科学院研究生院研究生社会调查资助专项</w:t>
            </w:r>
          </w:p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A07A88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结题项目决算清单</w:t>
            </w:r>
          </w:p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11"/>
                <w:szCs w:val="11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负责人姓名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负责人单位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资助金额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类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预算额</w:t>
            </w:r>
            <w:r w:rsidRPr="00A07A88">
              <w:rPr>
                <w:rFonts w:ascii="宋体" w:hAnsi="宋体"/>
                <w:kern w:val="0"/>
                <w:sz w:val="24"/>
              </w:rPr>
              <w:t>(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元</w:t>
            </w:r>
            <w:r w:rsidRPr="00A07A88">
              <w:rPr>
                <w:rFonts w:ascii="宋体" w:hAnsi="宋体"/>
                <w:kern w:val="0"/>
                <w:sz w:val="24"/>
              </w:rPr>
              <w:t>)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决算额</w:t>
            </w:r>
            <w:r w:rsidRPr="00A07A88">
              <w:rPr>
                <w:rFonts w:ascii="宋体" w:hAnsi="宋体"/>
                <w:kern w:val="0"/>
                <w:sz w:val="24"/>
              </w:rPr>
              <w:t>(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元</w:t>
            </w:r>
            <w:r w:rsidRPr="00A07A88">
              <w:rPr>
                <w:rFonts w:ascii="宋体" w:hAnsi="宋体"/>
                <w:kern w:val="0"/>
                <w:sz w:val="24"/>
              </w:rPr>
              <w:t>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说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     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明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ind w:right="48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A07A88">
              <w:rPr>
                <w:rFonts w:ascii="宋体" w:hint="eastAsia"/>
                <w:kern w:val="0"/>
                <w:sz w:val="24"/>
              </w:rPr>
              <w:t>总</w:t>
            </w:r>
            <w:r w:rsidRPr="00A07A88">
              <w:rPr>
                <w:rFonts w:ascii="宋体"/>
                <w:kern w:val="0"/>
                <w:sz w:val="24"/>
              </w:rPr>
              <w:t xml:space="preserve">    </w:t>
            </w:r>
            <w:r w:rsidRPr="00A07A88">
              <w:rPr>
                <w:rFonts w:ascii="宋体" w:hint="eastAsia"/>
                <w:kern w:val="0"/>
                <w:sz w:val="24"/>
              </w:rPr>
              <w:t>计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C836FF" w:rsidRPr="00A07A88" w:rsidTr="00E1613B">
        <w:trPr>
          <w:cantSplit/>
          <w:trHeight w:val="447"/>
        </w:trPr>
        <w:tc>
          <w:tcPr>
            <w:tcW w:w="9594" w:type="dxa"/>
            <w:gridSpan w:val="4"/>
          </w:tcPr>
          <w:p w:rsidR="00C836FF" w:rsidRPr="00A07A88" w:rsidRDefault="00C836FF" w:rsidP="00C836FF">
            <w:pPr>
              <w:autoSpaceDE w:val="0"/>
              <w:autoSpaceDN w:val="0"/>
              <w:adjustRightInd w:val="0"/>
              <w:ind w:firstLineChars="200" w:firstLine="31680"/>
              <w:jc w:val="left"/>
              <w:rPr>
                <w:rFonts w:ascii="宋体"/>
                <w:kern w:val="0"/>
                <w:sz w:val="24"/>
              </w:rPr>
            </w:pPr>
          </w:p>
          <w:p w:rsidR="00C836FF" w:rsidRPr="00A07A88" w:rsidRDefault="00C836FF" w:rsidP="00C836FF">
            <w:pPr>
              <w:autoSpaceDE w:val="0"/>
              <w:autoSpaceDN w:val="0"/>
              <w:adjustRightInd w:val="0"/>
              <w:ind w:firstLineChars="200" w:firstLine="31680"/>
              <w:jc w:val="left"/>
              <w:rPr>
                <w:rFonts w:ascii="宋体"/>
                <w:kern w:val="0"/>
                <w:sz w:val="24"/>
              </w:rPr>
            </w:pPr>
          </w:p>
          <w:p w:rsidR="00C836FF" w:rsidRPr="00A07A88" w:rsidRDefault="00C836FF" w:rsidP="00C836FF">
            <w:pPr>
              <w:autoSpaceDE w:val="0"/>
              <w:autoSpaceDN w:val="0"/>
              <w:adjustRightInd w:val="0"/>
              <w:ind w:firstLineChars="200" w:firstLine="31680"/>
              <w:jc w:val="left"/>
              <w:rPr>
                <w:rFonts w:ascii="宋体" w:hAnsi="宋体"/>
                <w:kern w:val="0"/>
                <w:sz w:val="24"/>
              </w:rPr>
            </w:pPr>
            <w:r w:rsidRPr="00A07A88">
              <w:rPr>
                <w:rFonts w:ascii="宋体" w:hAnsi="宋体" w:hint="eastAsia"/>
                <w:kern w:val="0"/>
                <w:sz w:val="24"/>
              </w:rPr>
              <w:t>项目负责人（签字）：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              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财务负责人（签章）：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                               </w:t>
            </w:r>
          </w:p>
        </w:tc>
      </w:tr>
      <w:tr w:rsidR="00C836FF" w:rsidRPr="00A07A88" w:rsidTr="00E1613B">
        <w:trPr>
          <w:cantSplit/>
          <w:trHeight w:val="387"/>
        </w:trPr>
        <w:tc>
          <w:tcPr>
            <w:tcW w:w="9594" w:type="dxa"/>
            <w:gridSpan w:val="4"/>
          </w:tcPr>
          <w:p w:rsidR="00C836FF" w:rsidRPr="00A07A88" w:rsidRDefault="00C836FF" w:rsidP="0091716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  <w:r w:rsidRPr="00A07A88">
              <w:rPr>
                <w:rFonts w:ascii="宋体" w:hAnsi="宋体"/>
                <w:kern w:val="0"/>
                <w:sz w:val="24"/>
              </w:rPr>
              <w:t xml:space="preserve">      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年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月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日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年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月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A07A88">
              <w:rPr>
                <w:rFonts w:ascii="宋体" w:hAnsi="宋体" w:hint="eastAsia"/>
                <w:kern w:val="0"/>
                <w:sz w:val="24"/>
              </w:rPr>
              <w:t>日</w:t>
            </w:r>
            <w:r w:rsidRPr="00A07A88">
              <w:rPr>
                <w:rFonts w:ascii="宋体" w:hAnsi="宋体"/>
                <w:kern w:val="0"/>
                <w:sz w:val="24"/>
              </w:rPr>
              <w:t xml:space="preserve">                   </w:t>
            </w:r>
          </w:p>
        </w:tc>
      </w:tr>
    </w:tbl>
    <w:p w:rsidR="00C836FF" w:rsidRPr="00A07A88" w:rsidRDefault="00C836FF" w:rsidP="00947290">
      <w:pPr>
        <w:ind w:hanging="540"/>
        <w:rPr>
          <w:sz w:val="24"/>
        </w:rPr>
      </w:pPr>
    </w:p>
    <w:sectPr w:rsidR="00C836FF" w:rsidRPr="00A07A88" w:rsidSect="00DE7664">
      <w:pgSz w:w="11907" w:h="16840" w:code="9"/>
      <w:pgMar w:top="1361" w:right="1191" w:bottom="136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FF" w:rsidRDefault="00C836FF" w:rsidP="00A02AFA">
      <w:pPr>
        <w:ind w:firstLine="420"/>
      </w:pPr>
      <w:r>
        <w:separator/>
      </w:r>
    </w:p>
  </w:endnote>
  <w:endnote w:type="continuationSeparator" w:id="0">
    <w:p w:rsidR="00C836FF" w:rsidRDefault="00C836FF" w:rsidP="00A02AF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简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FF" w:rsidRDefault="00C836FF" w:rsidP="00051A46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FF" w:rsidRDefault="00C836FF" w:rsidP="00834117">
    <w:pPr>
      <w:pStyle w:val="Footer"/>
      <w:ind w:firstLine="31680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12</w:t>
    </w:r>
    <w:r>
      <w:rPr>
        <w:b/>
      </w:rPr>
      <w:fldChar w:fldCharType="end"/>
    </w:r>
  </w:p>
  <w:p w:rsidR="00C836FF" w:rsidRDefault="00C836FF" w:rsidP="00051A46">
    <w:pPr>
      <w:pStyle w:val="Footer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FF" w:rsidRDefault="00C836FF" w:rsidP="00051A46">
    <w:pPr>
      <w:pStyle w:val="Footer"/>
      <w:ind w:firstLine="3168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FF" w:rsidRDefault="00C836FF" w:rsidP="00834117">
    <w:pPr>
      <w:pStyle w:val="Footer"/>
      <w:ind w:firstLine="31680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12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12</w:t>
    </w:r>
    <w:r>
      <w:rPr>
        <w:b/>
      </w:rPr>
      <w:fldChar w:fldCharType="end"/>
    </w:r>
  </w:p>
  <w:p w:rsidR="00C836FF" w:rsidRDefault="00C836FF" w:rsidP="00051A46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FF" w:rsidRDefault="00C836FF" w:rsidP="00A02AFA">
      <w:pPr>
        <w:ind w:firstLine="420"/>
      </w:pPr>
      <w:r>
        <w:separator/>
      </w:r>
    </w:p>
  </w:footnote>
  <w:footnote w:type="continuationSeparator" w:id="0">
    <w:p w:rsidR="00C836FF" w:rsidRDefault="00C836FF" w:rsidP="00A02AFA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FF" w:rsidRDefault="00C836FF" w:rsidP="00051A46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FF" w:rsidRDefault="00C836FF" w:rsidP="00051A46">
    <w:pPr>
      <w:pStyle w:val="Header"/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FF" w:rsidRDefault="00C836FF" w:rsidP="00051A46">
    <w:pPr>
      <w:pStyle w:val="Header"/>
      <w:ind w:firstLine="316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7507"/>
    <w:multiLevelType w:val="hybridMultilevel"/>
    <w:tmpl w:val="EE9ED270"/>
    <w:lvl w:ilvl="0" w:tplc="89AC02B4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AFA"/>
    <w:rsid w:val="000008A1"/>
    <w:rsid w:val="00002CEE"/>
    <w:rsid w:val="00003EA9"/>
    <w:rsid w:val="000051BE"/>
    <w:rsid w:val="00016E67"/>
    <w:rsid w:val="0001700A"/>
    <w:rsid w:val="000206AC"/>
    <w:rsid w:val="00021155"/>
    <w:rsid w:val="00026492"/>
    <w:rsid w:val="0003670A"/>
    <w:rsid w:val="000402D7"/>
    <w:rsid w:val="00042736"/>
    <w:rsid w:val="000428BC"/>
    <w:rsid w:val="00043890"/>
    <w:rsid w:val="00043BBA"/>
    <w:rsid w:val="0004449F"/>
    <w:rsid w:val="000455EA"/>
    <w:rsid w:val="00051A46"/>
    <w:rsid w:val="00060319"/>
    <w:rsid w:val="00061D43"/>
    <w:rsid w:val="00064F7D"/>
    <w:rsid w:val="000702E0"/>
    <w:rsid w:val="00072B93"/>
    <w:rsid w:val="000808E1"/>
    <w:rsid w:val="00081678"/>
    <w:rsid w:val="00081BA6"/>
    <w:rsid w:val="00085370"/>
    <w:rsid w:val="000910B7"/>
    <w:rsid w:val="00091365"/>
    <w:rsid w:val="00094C44"/>
    <w:rsid w:val="000A1C07"/>
    <w:rsid w:val="000A1D85"/>
    <w:rsid w:val="000A3538"/>
    <w:rsid w:val="000A56BC"/>
    <w:rsid w:val="000A639D"/>
    <w:rsid w:val="000B19AD"/>
    <w:rsid w:val="000B3A69"/>
    <w:rsid w:val="000B7E6B"/>
    <w:rsid w:val="000C2101"/>
    <w:rsid w:val="000D23B7"/>
    <w:rsid w:val="000D46E1"/>
    <w:rsid w:val="000D503A"/>
    <w:rsid w:val="000D5709"/>
    <w:rsid w:val="000D6C84"/>
    <w:rsid w:val="000E2563"/>
    <w:rsid w:val="000E271C"/>
    <w:rsid w:val="000E318C"/>
    <w:rsid w:val="000E5A1A"/>
    <w:rsid w:val="000E5C21"/>
    <w:rsid w:val="000E7DCE"/>
    <w:rsid w:val="000F36DC"/>
    <w:rsid w:val="000F4586"/>
    <w:rsid w:val="000F6330"/>
    <w:rsid w:val="001058BD"/>
    <w:rsid w:val="001137FE"/>
    <w:rsid w:val="00113890"/>
    <w:rsid w:val="0011769C"/>
    <w:rsid w:val="00120771"/>
    <w:rsid w:val="00142CC9"/>
    <w:rsid w:val="001465D6"/>
    <w:rsid w:val="00147FF2"/>
    <w:rsid w:val="00151E32"/>
    <w:rsid w:val="00153192"/>
    <w:rsid w:val="00163A38"/>
    <w:rsid w:val="00164769"/>
    <w:rsid w:val="0017169F"/>
    <w:rsid w:val="00171E25"/>
    <w:rsid w:val="00172E42"/>
    <w:rsid w:val="00173174"/>
    <w:rsid w:val="0017388A"/>
    <w:rsid w:val="001834B1"/>
    <w:rsid w:val="00192DCB"/>
    <w:rsid w:val="00193217"/>
    <w:rsid w:val="00194A66"/>
    <w:rsid w:val="001A3F90"/>
    <w:rsid w:val="001A61DB"/>
    <w:rsid w:val="001A696D"/>
    <w:rsid w:val="001B69C8"/>
    <w:rsid w:val="001C5862"/>
    <w:rsid w:val="001C7BD4"/>
    <w:rsid w:val="001D0E0F"/>
    <w:rsid w:val="001D3345"/>
    <w:rsid w:val="001D493D"/>
    <w:rsid w:val="001E059F"/>
    <w:rsid w:val="001E2646"/>
    <w:rsid w:val="001E623E"/>
    <w:rsid w:val="001E715B"/>
    <w:rsid w:val="001F528C"/>
    <w:rsid w:val="001F774E"/>
    <w:rsid w:val="001F7A4E"/>
    <w:rsid w:val="00205CFD"/>
    <w:rsid w:val="0020700B"/>
    <w:rsid w:val="00210B61"/>
    <w:rsid w:val="00213982"/>
    <w:rsid w:val="002318FD"/>
    <w:rsid w:val="00231D29"/>
    <w:rsid w:val="002340B7"/>
    <w:rsid w:val="002405D6"/>
    <w:rsid w:val="0024143B"/>
    <w:rsid w:val="0024145F"/>
    <w:rsid w:val="00250142"/>
    <w:rsid w:val="002552EB"/>
    <w:rsid w:val="00263163"/>
    <w:rsid w:val="002661F0"/>
    <w:rsid w:val="00267D89"/>
    <w:rsid w:val="00267DEE"/>
    <w:rsid w:val="0027779D"/>
    <w:rsid w:val="00282644"/>
    <w:rsid w:val="00290552"/>
    <w:rsid w:val="00293C74"/>
    <w:rsid w:val="002946AB"/>
    <w:rsid w:val="00296D2D"/>
    <w:rsid w:val="002A0D21"/>
    <w:rsid w:val="002A37A1"/>
    <w:rsid w:val="002A5E12"/>
    <w:rsid w:val="002A7647"/>
    <w:rsid w:val="002B367F"/>
    <w:rsid w:val="002C21AD"/>
    <w:rsid w:val="002C2C82"/>
    <w:rsid w:val="002C5736"/>
    <w:rsid w:val="002E0901"/>
    <w:rsid w:val="002E1EE5"/>
    <w:rsid w:val="002E4D67"/>
    <w:rsid w:val="00303CD8"/>
    <w:rsid w:val="00304C30"/>
    <w:rsid w:val="003133C3"/>
    <w:rsid w:val="00314F07"/>
    <w:rsid w:val="00315742"/>
    <w:rsid w:val="00336AF0"/>
    <w:rsid w:val="0034452D"/>
    <w:rsid w:val="003474BF"/>
    <w:rsid w:val="00352CA7"/>
    <w:rsid w:val="00361130"/>
    <w:rsid w:val="00364A8E"/>
    <w:rsid w:val="00366923"/>
    <w:rsid w:val="00372F5F"/>
    <w:rsid w:val="00383C9B"/>
    <w:rsid w:val="00385725"/>
    <w:rsid w:val="00395DD1"/>
    <w:rsid w:val="003A0466"/>
    <w:rsid w:val="003A0A6C"/>
    <w:rsid w:val="003A41C2"/>
    <w:rsid w:val="003A67F5"/>
    <w:rsid w:val="003B68A5"/>
    <w:rsid w:val="003B6B21"/>
    <w:rsid w:val="003C012A"/>
    <w:rsid w:val="003C5DBF"/>
    <w:rsid w:val="003E3004"/>
    <w:rsid w:val="003F2F3B"/>
    <w:rsid w:val="003F3107"/>
    <w:rsid w:val="003F4452"/>
    <w:rsid w:val="003F49A6"/>
    <w:rsid w:val="00400183"/>
    <w:rsid w:val="00410BD3"/>
    <w:rsid w:val="00411720"/>
    <w:rsid w:val="004120C3"/>
    <w:rsid w:val="00413B41"/>
    <w:rsid w:val="004140F9"/>
    <w:rsid w:val="00415CC5"/>
    <w:rsid w:val="00421F22"/>
    <w:rsid w:val="00423466"/>
    <w:rsid w:val="0042433C"/>
    <w:rsid w:val="004342B2"/>
    <w:rsid w:val="00435863"/>
    <w:rsid w:val="00440999"/>
    <w:rsid w:val="004417DE"/>
    <w:rsid w:val="00442665"/>
    <w:rsid w:val="00447038"/>
    <w:rsid w:val="00450692"/>
    <w:rsid w:val="0046513E"/>
    <w:rsid w:val="00474CA8"/>
    <w:rsid w:val="0047684D"/>
    <w:rsid w:val="004930F9"/>
    <w:rsid w:val="004A4307"/>
    <w:rsid w:val="004A467C"/>
    <w:rsid w:val="004C1DB9"/>
    <w:rsid w:val="004C4EA8"/>
    <w:rsid w:val="004C604F"/>
    <w:rsid w:val="004D355A"/>
    <w:rsid w:val="004D38AF"/>
    <w:rsid w:val="004D4D34"/>
    <w:rsid w:val="004E4811"/>
    <w:rsid w:val="004E68BA"/>
    <w:rsid w:val="0050175C"/>
    <w:rsid w:val="005027B5"/>
    <w:rsid w:val="00504E5F"/>
    <w:rsid w:val="00505AF0"/>
    <w:rsid w:val="00512F25"/>
    <w:rsid w:val="00515043"/>
    <w:rsid w:val="005155A8"/>
    <w:rsid w:val="00524A5E"/>
    <w:rsid w:val="00530771"/>
    <w:rsid w:val="00531882"/>
    <w:rsid w:val="00533B25"/>
    <w:rsid w:val="00546C43"/>
    <w:rsid w:val="00547779"/>
    <w:rsid w:val="0056522C"/>
    <w:rsid w:val="0056754C"/>
    <w:rsid w:val="005706F1"/>
    <w:rsid w:val="005720FF"/>
    <w:rsid w:val="00577A82"/>
    <w:rsid w:val="00577C58"/>
    <w:rsid w:val="00582A87"/>
    <w:rsid w:val="005839FE"/>
    <w:rsid w:val="00583AF1"/>
    <w:rsid w:val="00586758"/>
    <w:rsid w:val="00591D6A"/>
    <w:rsid w:val="0059270F"/>
    <w:rsid w:val="00594CA9"/>
    <w:rsid w:val="005A29CB"/>
    <w:rsid w:val="005A4918"/>
    <w:rsid w:val="005B072C"/>
    <w:rsid w:val="005D316C"/>
    <w:rsid w:val="005D3AA1"/>
    <w:rsid w:val="005D6AEA"/>
    <w:rsid w:val="005E0767"/>
    <w:rsid w:val="005E08D7"/>
    <w:rsid w:val="005E0F2D"/>
    <w:rsid w:val="005E5024"/>
    <w:rsid w:val="005E5293"/>
    <w:rsid w:val="005E5B9E"/>
    <w:rsid w:val="005E6451"/>
    <w:rsid w:val="005F0C69"/>
    <w:rsid w:val="005F3740"/>
    <w:rsid w:val="005F4705"/>
    <w:rsid w:val="005F490D"/>
    <w:rsid w:val="006006D6"/>
    <w:rsid w:val="00603AA3"/>
    <w:rsid w:val="00612A62"/>
    <w:rsid w:val="006146F3"/>
    <w:rsid w:val="00622264"/>
    <w:rsid w:val="006252C5"/>
    <w:rsid w:val="00633FC7"/>
    <w:rsid w:val="0063621C"/>
    <w:rsid w:val="006378D4"/>
    <w:rsid w:val="00642540"/>
    <w:rsid w:val="006472A9"/>
    <w:rsid w:val="00651DAA"/>
    <w:rsid w:val="006540EC"/>
    <w:rsid w:val="00655865"/>
    <w:rsid w:val="006563B9"/>
    <w:rsid w:val="0066197C"/>
    <w:rsid w:val="00664AFD"/>
    <w:rsid w:val="006656CD"/>
    <w:rsid w:val="006657CB"/>
    <w:rsid w:val="00666A2B"/>
    <w:rsid w:val="00666CAC"/>
    <w:rsid w:val="00674730"/>
    <w:rsid w:val="00683B8D"/>
    <w:rsid w:val="0068545B"/>
    <w:rsid w:val="00693039"/>
    <w:rsid w:val="006A3AE0"/>
    <w:rsid w:val="006C021F"/>
    <w:rsid w:val="006C72CD"/>
    <w:rsid w:val="006D189E"/>
    <w:rsid w:val="006D373D"/>
    <w:rsid w:val="006D4E27"/>
    <w:rsid w:val="006F0EE5"/>
    <w:rsid w:val="006F6A65"/>
    <w:rsid w:val="007032C9"/>
    <w:rsid w:val="00707EBE"/>
    <w:rsid w:val="00714873"/>
    <w:rsid w:val="00720E8E"/>
    <w:rsid w:val="00722C0B"/>
    <w:rsid w:val="007275A6"/>
    <w:rsid w:val="00731F4E"/>
    <w:rsid w:val="007327E4"/>
    <w:rsid w:val="007469B9"/>
    <w:rsid w:val="00747209"/>
    <w:rsid w:val="007503B4"/>
    <w:rsid w:val="0075261C"/>
    <w:rsid w:val="0075341F"/>
    <w:rsid w:val="00757B13"/>
    <w:rsid w:val="007600EE"/>
    <w:rsid w:val="00763ED5"/>
    <w:rsid w:val="00781302"/>
    <w:rsid w:val="007833B1"/>
    <w:rsid w:val="00783E41"/>
    <w:rsid w:val="007875BC"/>
    <w:rsid w:val="00792168"/>
    <w:rsid w:val="00797B6F"/>
    <w:rsid w:val="007A0619"/>
    <w:rsid w:val="007A397C"/>
    <w:rsid w:val="007A3CB2"/>
    <w:rsid w:val="007A75C4"/>
    <w:rsid w:val="007A7C9B"/>
    <w:rsid w:val="007B4283"/>
    <w:rsid w:val="007B6360"/>
    <w:rsid w:val="007B6997"/>
    <w:rsid w:val="007C1722"/>
    <w:rsid w:val="007C3A5B"/>
    <w:rsid w:val="007C570D"/>
    <w:rsid w:val="007D5972"/>
    <w:rsid w:val="007D60C4"/>
    <w:rsid w:val="007E2E80"/>
    <w:rsid w:val="007E6AF8"/>
    <w:rsid w:val="007F02A2"/>
    <w:rsid w:val="007F12B8"/>
    <w:rsid w:val="007F3BCF"/>
    <w:rsid w:val="007F47AB"/>
    <w:rsid w:val="007F710E"/>
    <w:rsid w:val="00802549"/>
    <w:rsid w:val="008047FA"/>
    <w:rsid w:val="00817573"/>
    <w:rsid w:val="00826560"/>
    <w:rsid w:val="008272EF"/>
    <w:rsid w:val="00827AA4"/>
    <w:rsid w:val="00834117"/>
    <w:rsid w:val="008342A6"/>
    <w:rsid w:val="00836BEE"/>
    <w:rsid w:val="008514F5"/>
    <w:rsid w:val="008559AB"/>
    <w:rsid w:val="00860501"/>
    <w:rsid w:val="00861DC3"/>
    <w:rsid w:val="008641C2"/>
    <w:rsid w:val="00867D03"/>
    <w:rsid w:val="00870D2B"/>
    <w:rsid w:val="00871C8B"/>
    <w:rsid w:val="00871F46"/>
    <w:rsid w:val="00874A0D"/>
    <w:rsid w:val="00874F11"/>
    <w:rsid w:val="00875F1F"/>
    <w:rsid w:val="00877089"/>
    <w:rsid w:val="008939B3"/>
    <w:rsid w:val="00893FF9"/>
    <w:rsid w:val="008A6566"/>
    <w:rsid w:val="008B0052"/>
    <w:rsid w:val="008B1131"/>
    <w:rsid w:val="008B4945"/>
    <w:rsid w:val="008B64E0"/>
    <w:rsid w:val="008B6BC1"/>
    <w:rsid w:val="008B7A9B"/>
    <w:rsid w:val="008C6359"/>
    <w:rsid w:val="008D1432"/>
    <w:rsid w:val="008D2F83"/>
    <w:rsid w:val="008D4ECE"/>
    <w:rsid w:val="008D58DE"/>
    <w:rsid w:val="008E033B"/>
    <w:rsid w:val="008F2F3E"/>
    <w:rsid w:val="008F7521"/>
    <w:rsid w:val="00900742"/>
    <w:rsid w:val="0090292D"/>
    <w:rsid w:val="00902D08"/>
    <w:rsid w:val="00904118"/>
    <w:rsid w:val="009057B4"/>
    <w:rsid w:val="00910D06"/>
    <w:rsid w:val="009147AD"/>
    <w:rsid w:val="00915754"/>
    <w:rsid w:val="009166FB"/>
    <w:rsid w:val="00917162"/>
    <w:rsid w:val="00920A25"/>
    <w:rsid w:val="00921EC5"/>
    <w:rsid w:val="0092398C"/>
    <w:rsid w:val="00924A4B"/>
    <w:rsid w:val="009263D4"/>
    <w:rsid w:val="00930642"/>
    <w:rsid w:val="009312A4"/>
    <w:rsid w:val="00931951"/>
    <w:rsid w:val="009370D3"/>
    <w:rsid w:val="009429BB"/>
    <w:rsid w:val="00942C0D"/>
    <w:rsid w:val="009452DA"/>
    <w:rsid w:val="009459C9"/>
    <w:rsid w:val="00947290"/>
    <w:rsid w:val="009646DF"/>
    <w:rsid w:val="00964C97"/>
    <w:rsid w:val="00965036"/>
    <w:rsid w:val="00966D6E"/>
    <w:rsid w:val="00970514"/>
    <w:rsid w:val="00970A66"/>
    <w:rsid w:val="00975B8E"/>
    <w:rsid w:val="00990B21"/>
    <w:rsid w:val="00992015"/>
    <w:rsid w:val="009922A1"/>
    <w:rsid w:val="00992CAE"/>
    <w:rsid w:val="00994A71"/>
    <w:rsid w:val="00995002"/>
    <w:rsid w:val="009A07CA"/>
    <w:rsid w:val="009A175C"/>
    <w:rsid w:val="009A6F85"/>
    <w:rsid w:val="009B594A"/>
    <w:rsid w:val="009D403A"/>
    <w:rsid w:val="009D6B52"/>
    <w:rsid w:val="009E011A"/>
    <w:rsid w:val="009F06A1"/>
    <w:rsid w:val="009F4ABC"/>
    <w:rsid w:val="009F650C"/>
    <w:rsid w:val="00A02AFA"/>
    <w:rsid w:val="00A07A88"/>
    <w:rsid w:val="00A1297F"/>
    <w:rsid w:val="00A140C5"/>
    <w:rsid w:val="00A16783"/>
    <w:rsid w:val="00A2136C"/>
    <w:rsid w:val="00A22F23"/>
    <w:rsid w:val="00A23AA7"/>
    <w:rsid w:val="00A25840"/>
    <w:rsid w:val="00A30DF9"/>
    <w:rsid w:val="00A32DA3"/>
    <w:rsid w:val="00A33807"/>
    <w:rsid w:val="00A34B78"/>
    <w:rsid w:val="00A35B28"/>
    <w:rsid w:val="00A41309"/>
    <w:rsid w:val="00A43F37"/>
    <w:rsid w:val="00A528D1"/>
    <w:rsid w:val="00A52AA8"/>
    <w:rsid w:val="00A540B1"/>
    <w:rsid w:val="00A60D38"/>
    <w:rsid w:val="00A62A0F"/>
    <w:rsid w:val="00A71183"/>
    <w:rsid w:val="00A77883"/>
    <w:rsid w:val="00A87D9E"/>
    <w:rsid w:val="00A90656"/>
    <w:rsid w:val="00A913B9"/>
    <w:rsid w:val="00A922B7"/>
    <w:rsid w:val="00AA22A4"/>
    <w:rsid w:val="00AA2ABC"/>
    <w:rsid w:val="00AA4DB1"/>
    <w:rsid w:val="00AA5B22"/>
    <w:rsid w:val="00AA619D"/>
    <w:rsid w:val="00AB37BD"/>
    <w:rsid w:val="00AC290F"/>
    <w:rsid w:val="00AD4D4C"/>
    <w:rsid w:val="00AE0EB8"/>
    <w:rsid w:val="00AF0E96"/>
    <w:rsid w:val="00AF171B"/>
    <w:rsid w:val="00B00D60"/>
    <w:rsid w:val="00B0276D"/>
    <w:rsid w:val="00B03F06"/>
    <w:rsid w:val="00B0543B"/>
    <w:rsid w:val="00B10CBA"/>
    <w:rsid w:val="00B14341"/>
    <w:rsid w:val="00B14DFD"/>
    <w:rsid w:val="00B21AFD"/>
    <w:rsid w:val="00B26DC9"/>
    <w:rsid w:val="00B2751C"/>
    <w:rsid w:val="00B27BD7"/>
    <w:rsid w:val="00B306AA"/>
    <w:rsid w:val="00B33307"/>
    <w:rsid w:val="00B36C19"/>
    <w:rsid w:val="00B401EE"/>
    <w:rsid w:val="00B478F5"/>
    <w:rsid w:val="00B5090B"/>
    <w:rsid w:val="00B50B05"/>
    <w:rsid w:val="00B50CE5"/>
    <w:rsid w:val="00B517D3"/>
    <w:rsid w:val="00B67EA4"/>
    <w:rsid w:val="00B70101"/>
    <w:rsid w:val="00B70BA0"/>
    <w:rsid w:val="00B756EC"/>
    <w:rsid w:val="00B76E3F"/>
    <w:rsid w:val="00B7738F"/>
    <w:rsid w:val="00B7783C"/>
    <w:rsid w:val="00B81692"/>
    <w:rsid w:val="00B82818"/>
    <w:rsid w:val="00B82BC9"/>
    <w:rsid w:val="00B82CA0"/>
    <w:rsid w:val="00B854ED"/>
    <w:rsid w:val="00B87BDD"/>
    <w:rsid w:val="00B94260"/>
    <w:rsid w:val="00BA2176"/>
    <w:rsid w:val="00BA506A"/>
    <w:rsid w:val="00BA5EAA"/>
    <w:rsid w:val="00BA7E2C"/>
    <w:rsid w:val="00BC660B"/>
    <w:rsid w:val="00BC697A"/>
    <w:rsid w:val="00BE0AF8"/>
    <w:rsid w:val="00BE1B62"/>
    <w:rsid w:val="00BE35B5"/>
    <w:rsid w:val="00BE7BC8"/>
    <w:rsid w:val="00BF0255"/>
    <w:rsid w:val="00BF051E"/>
    <w:rsid w:val="00BF1E87"/>
    <w:rsid w:val="00BF4F08"/>
    <w:rsid w:val="00C01D1F"/>
    <w:rsid w:val="00C03427"/>
    <w:rsid w:val="00C04607"/>
    <w:rsid w:val="00C10826"/>
    <w:rsid w:val="00C1315F"/>
    <w:rsid w:val="00C13549"/>
    <w:rsid w:val="00C13BE7"/>
    <w:rsid w:val="00C15368"/>
    <w:rsid w:val="00C15CA2"/>
    <w:rsid w:val="00C162A3"/>
    <w:rsid w:val="00C216DC"/>
    <w:rsid w:val="00C27C8E"/>
    <w:rsid w:val="00C340EE"/>
    <w:rsid w:val="00C403F8"/>
    <w:rsid w:val="00C40462"/>
    <w:rsid w:val="00C4058A"/>
    <w:rsid w:val="00C4276A"/>
    <w:rsid w:val="00C51FBA"/>
    <w:rsid w:val="00C52CE5"/>
    <w:rsid w:val="00C56487"/>
    <w:rsid w:val="00C56C95"/>
    <w:rsid w:val="00C60A19"/>
    <w:rsid w:val="00C61170"/>
    <w:rsid w:val="00C61387"/>
    <w:rsid w:val="00C61B64"/>
    <w:rsid w:val="00C6501A"/>
    <w:rsid w:val="00C65FDF"/>
    <w:rsid w:val="00C705F4"/>
    <w:rsid w:val="00C70BB8"/>
    <w:rsid w:val="00C71AB2"/>
    <w:rsid w:val="00C75F72"/>
    <w:rsid w:val="00C836FF"/>
    <w:rsid w:val="00C87652"/>
    <w:rsid w:val="00CA2E7C"/>
    <w:rsid w:val="00CA45B5"/>
    <w:rsid w:val="00CA5ADF"/>
    <w:rsid w:val="00CB26B7"/>
    <w:rsid w:val="00CB49B7"/>
    <w:rsid w:val="00CC14E6"/>
    <w:rsid w:val="00CC1D9B"/>
    <w:rsid w:val="00CD3598"/>
    <w:rsid w:val="00CE1728"/>
    <w:rsid w:val="00CE21BB"/>
    <w:rsid w:val="00CE3A65"/>
    <w:rsid w:val="00CE6694"/>
    <w:rsid w:val="00CF47E9"/>
    <w:rsid w:val="00CF6A8C"/>
    <w:rsid w:val="00CF7542"/>
    <w:rsid w:val="00D01999"/>
    <w:rsid w:val="00D02B11"/>
    <w:rsid w:val="00D116AF"/>
    <w:rsid w:val="00D13B30"/>
    <w:rsid w:val="00D14574"/>
    <w:rsid w:val="00D168A9"/>
    <w:rsid w:val="00D20AEB"/>
    <w:rsid w:val="00D24513"/>
    <w:rsid w:val="00D24F58"/>
    <w:rsid w:val="00D26A5E"/>
    <w:rsid w:val="00D31CAE"/>
    <w:rsid w:val="00D44F0A"/>
    <w:rsid w:val="00D533F1"/>
    <w:rsid w:val="00D611F9"/>
    <w:rsid w:val="00D64D1E"/>
    <w:rsid w:val="00D65B09"/>
    <w:rsid w:val="00D66F93"/>
    <w:rsid w:val="00D7036A"/>
    <w:rsid w:val="00D725D6"/>
    <w:rsid w:val="00D76992"/>
    <w:rsid w:val="00D81871"/>
    <w:rsid w:val="00D81A8F"/>
    <w:rsid w:val="00D82A81"/>
    <w:rsid w:val="00D83EF0"/>
    <w:rsid w:val="00D85BCA"/>
    <w:rsid w:val="00D92547"/>
    <w:rsid w:val="00D93B28"/>
    <w:rsid w:val="00D93F45"/>
    <w:rsid w:val="00D95B83"/>
    <w:rsid w:val="00D965A9"/>
    <w:rsid w:val="00D965B5"/>
    <w:rsid w:val="00DC1DF0"/>
    <w:rsid w:val="00DC53A3"/>
    <w:rsid w:val="00DD09E8"/>
    <w:rsid w:val="00DD4DD6"/>
    <w:rsid w:val="00DD7A11"/>
    <w:rsid w:val="00DE3247"/>
    <w:rsid w:val="00DE581A"/>
    <w:rsid w:val="00DE6133"/>
    <w:rsid w:val="00DE7664"/>
    <w:rsid w:val="00DF1301"/>
    <w:rsid w:val="00DF7720"/>
    <w:rsid w:val="00E11870"/>
    <w:rsid w:val="00E12608"/>
    <w:rsid w:val="00E12A72"/>
    <w:rsid w:val="00E1613B"/>
    <w:rsid w:val="00E166A5"/>
    <w:rsid w:val="00E16B5B"/>
    <w:rsid w:val="00E16F3C"/>
    <w:rsid w:val="00E20574"/>
    <w:rsid w:val="00E23B52"/>
    <w:rsid w:val="00E2499D"/>
    <w:rsid w:val="00E26790"/>
    <w:rsid w:val="00E2794F"/>
    <w:rsid w:val="00E312D5"/>
    <w:rsid w:val="00E37B60"/>
    <w:rsid w:val="00E37F57"/>
    <w:rsid w:val="00E44B66"/>
    <w:rsid w:val="00E44EC0"/>
    <w:rsid w:val="00E45E15"/>
    <w:rsid w:val="00E466A3"/>
    <w:rsid w:val="00E47CC1"/>
    <w:rsid w:val="00E5076B"/>
    <w:rsid w:val="00E5342C"/>
    <w:rsid w:val="00E53A64"/>
    <w:rsid w:val="00E56A97"/>
    <w:rsid w:val="00E62063"/>
    <w:rsid w:val="00E637DC"/>
    <w:rsid w:val="00E64110"/>
    <w:rsid w:val="00E64F73"/>
    <w:rsid w:val="00E70364"/>
    <w:rsid w:val="00E81D59"/>
    <w:rsid w:val="00E83F38"/>
    <w:rsid w:val="00E87246"/>
    <w:rsid w:val="00EA50FA"/>
    <w:rsid w:val="00EB40A8"/>
    <w:rsid w:val="00EC0B08"/>
    <w:rsid w:val="00EC2238"/>
    <w:rsid w:val="00EC273B"/>
    <w:rsid w:val="00EC306B"/>
    <w:rsid w:val="00EC730A"/>
    <w:rsid w:val="00ED1F19"/>
    <w:rsid w:val="00ED320B"/>
    <w:rsid w:val="00ED6B33"/>
    <w:rsid w:val="00ED7BF1"/>
    <w:rsid w:val="00ED7F3A"/>
    <w:rsid w:val="00EE01A7"/>
    <w:rsid w:val="00EE0DED"/>
    <w:rsid w:val="00EE2A57"/>
    <w:rsid w:val="00EE446B"/>
    <w:rsid w:val="00EE56EB"/>
    <w:rsid w:val="00EE667C"/>
    <w:rsid w:val="00EE709A"/>
    <w:rsid w:val="00EF0A2E"/>
    <w:rsid w:val="00EF1EA7"/>
    <w:rsid w:val="00EF4A76"/>
    <w:rsid w:val="00EF5030"/>
    <w:rsid w:val="00F007C4"/>
    <w:rsid w:val="00F05F94"/>
    <w:rsid w:val="00F13878"/>
    <w:rsid w:val="00F16726"/>
    <w:rsid w:val="00F178B7"/>
    <w:rsid w:val="00F17B42"/>
    <w:rsid w:val="00F17FD4"/>
    <w:rsid w:val="00F22A9C"/>
    <w:rsid w:val="00F233E3"/>
    <w:rsid w:val="00F43001"/>
    <w:rsid w:val="00F47D13"/>
    <w:rsid w:val="00F51630"/>
    <w:rsid w:val="00F56E5A"/>
    <w:rsid w:val="00F612D1"/>
    <w:rsid w:val="00F70B6F"/>
    <w:rsid w:val="00F72AA8"/>
    <w:rsid w:val="00F75732"/>
    <w:rsid w:val="00F77626"/>
    <w:rsid w:val="00F81222"/>
    <w:rsid w:val="00F81323"/>
    <w:rsid w:val="00F818A8"/>
    <w:rsid w:val="00F825B8"/>
    <w:rsid w:val="00F8532E"/>
    <w:rsid w:val="00F913B0"/>
    <w:rsid w:val="00F94533"/>
    <w:rsid w:val="00FA1685"/>
    <w:rsid w:val="00FA1CA7"/>
    <w:rsid w:val="00FA6863"/>
    <w:rsid w:val="00FB0A51"/>
    <w:rsid w:val="00FB23AC"/>
    <w:rsid w:val="00FB2A44"/>
    <w:rsid w:val="00FB56DE"/>
    <w:rsid w:val="00FC2103"/>
    <w:rsid w:val="00FC295E"/>
    <w:rsid w:val="00FC52F6"/>
    <w:rsid w:val="00FC5758"/>
    <w:rsid w:val="00FD068A"/>
    <w:rsid w:val="00FD0A05"/>
    <w:rsid w:val="00FD26C9"/>
    <w:rsid w:val="00FE25A2"/>
    <w:rsid w:val="00FE3FCA"/>
    <w:rsid w:val="00FE5E77"/>
    <w:rsid w:val="00FF1F2A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2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2AF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02AFA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2AFA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A02A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普通(网站)1"/>
    <w:basedOn w:val="Normal"/>
    <w:uiPriority w:val="99"/>
    <w:rsid w:val="00A02AFA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PageNumber">
    <w:name w:val="page number"/>
    <w:basedOn w:val="DefaultParagraphFont"/>
    <w:uiPriority w:val="99"/>
    <w:rsid w:val="0066197C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94729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162A3"/>
    <w:rPr>
      <w:rFonts w:cs="Times New Roman"/>
      <w:sz w:val="24"/>
      <w:szCs w:val="24"/>
    </w:rPr>
  </w:style>
  <w:style w:type="character" w:customStyle="1" w:styleId="CharChar">
    <w:name w:val="Char Char"/>
    <w:basedOn w:val="DefaultParagraphFont"/>
    <w:uiPriority w:val="99"/>
    <w:rsid w:val="00947290"/>
    <w:rPr>
      <w:rFonts w:cs="Times New Roman"/>
      <w:kern w:val="2"/>
      <w:sz w:val="18"/>
      <w:szCs w:val="18"/>
    </w:rPr>
  </w:style>
  <w:style w:type="character" w:customStyle="1" w:styleId="CharChar1">
    <w:name w:val="Char Char1"/>
    <w:basedOn w:val="DefaultParagraphFont"/>
    <w:uiPriority w:val="99"/>
    <w:rsid w:val="00120771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120771"/>
    <w:pPr>
      <w:ind w:firstLineChars="200" w:firstLine="420"/>
    </w:pPr>
    <w:rPr>
      <w:rFonts w:ascii="Calibri" w:hAnsi="Calibri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A22F23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E2E8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12</Pages>
  <Words>837</Words>
  <Characters>4775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subject/>
  <dc:creator>unknown</dc:creator>
  <cp:keywords/>
  <dc:description/>
  <cp:lastModifiedBy>葛维娜</cp:lastModifiedBy>
  <cp:revision>5</cp:revision>
  <cp:lastPrinted>2012-03-01T03:13:00Z</cp:lastPrinted>
  <dcterms:created xsi:type="dcterms:W3CDTF">2012-04-09T00:16:00Z</dcterms:created>
  <dcterms:modified xsi:type="dcterms:W3CDTF">2012-07-30T02:11:00Z</dcterms:modified>
</cp:coreProperties>
</file>