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DC1" w:rsidRPr="009D3B93" w:rsidRDefault="00250DC1" w:rsidP="009D3B93">
      <w:pPr>
        <w:adjustRightInd w:val="0"/>
        <w:snapToGrid w:val="0"/>
        <w:rPr>
          <w:rFonts w:ascii="方正小标宋_GBK" w:eastAsia="方正小标宋_GBK" w:hAnsi="华文中宋"/>
          <w:sz w:val="38"/>
          <w:szCs w:val="38"/>
        </w:rPr>
      </w:pPr>
      <w:r w:rsidRPr="00AC34FE">
        <w:rPr>
          <w:rFonts w:ascii="黑体" w:eastAsia="黑体" w:hAnsi="黑体" w:cs="微软雅黑" w:hint="eastAsia"/>
          <w:sz w:val="28"/>
          <w:szCs w:val="28"/>
        </w:rPr>
        <w:t>附件</w:t>
      </w:r>
      <w:r w:rsidR="00A00957">
        <w:rPr>
          <w:rFonts w:ascii="黑体" w:eastAsia="黑体" w:hAnsi="黑体" w:cs="微软雅黑"/>
          <w:sz w:val="28"/>
          <w:szCs w:val="28"/>
        </w:rPr>
        <w:t>4</w:t>
      </w:r>
      <w:r w:rsidR="00AC34FE">
        <w:rPr>
          <w:rFonts w:ascii="黑体" w:eastAsia="黑体" w:hAnsi="黑体" w:cs="微软雅黑" w:hint="eastAsia"/>
          <w:sz w:val="28"/>
          <w:szCs w:val="28"/>
        </w:rPr>
        <w:t>：</w:t>
      </w:r>
    </w:p>
    <w:p w:rsidR="00250DC1" w:rsidRDefault="00250DC1" w:rsidP="00657A7E">
      <w:pPr>
        <w:adjustRightInd w:val="0"/>
        <w:snapToGrid w:val="0"/>
        <w:jc w:val="center"/>
        <w:rPr>
          <w:rFonts w:ascii="方正小标宋_GBK" w:eastAsia="方正小标宋_GBK" w:hAnsi="华文中宋"/>
          <w:sz w:val="38"/>
          <w:szCs w:val="38"/>
        </w:rPr>
      </w:pPr>
      <w:r>
        <w:rPr>
          <w:rFonts w:ascii="方正小标宋_GBK" w:eastAsia="方正小标宋_GBK" w:hAnsi="华文中宋" w:hint="eastAsia"/>
          <w:sz w:val="38"/>
          <w:szCs w:val="38"/>
        </w:rPr>
        <w:t>反馈意见建议格式</w:t>
      </w:r>
    </w:p>
    <w:p w:rsidR="00D45CA6" w:rsidRDefault="00D45CA6" w:rsidP="00D45CA6">
      <w:pPr>
        <w:adjustRightInd w:val="0"/>
        <w:snapToGrid w:val="0"/>
        <w:spacing w:beforeLines="50" w:afterLines="50"/>
        <w:jc w:val="left"/>
        <w:rPr>
          <w:rFonts w:ascii="黑体" w:eastAsia="黑体" w:hAnsi="Times New Roman" w:hint="eastAsia"/>
          <w:b/>
          <w:sz w:val="28"/>
          <w:szCs w:val="32"/>
        </w:rPr>
      </w:pPr>
    </w:p>
    <w:p w:rsidR="00D45CA6" w:rsidRPr="00D45CA6" w:rsidRDefault="00A00957" w:rsidP="00D45CA6">
      <w:pPr>
        <w:adjustRightInd w:val="0"/>
        <w:snapToGrid w:val="0"/>
        <w:spacing w:beforeLines="50" w:afterLines="50"/>
        <w:jc w:val="left"/>
        <w:rPr>
          <w:rFonts w:ascii="黑体" w:eastAsia="黑体" w:hAnsi="Times New Roman" w:hint="eastAsia"/>
          <w:b/>
          <w:sz w:val="28"/>
          <w:szCs w:val="32"/>
        </w:rPr>
      </w:pPr>
      <w:r>
        <w:rPr>
          <w:rFonts w:ascii="黑体" w:eastAsia="黑体" w:hAnsi="Times New Roman" w:hint="eastAsia"/>
          <w:b/>
          <w:sz w:val="28"/>
          <w:szCs w:val="32"/>
        </w:rPr>
        <w:t>征求意见稿</w:t>
      </w:r>
      <w:r w:rsidR="00D45CA6" w:rsidRPr="00D45CA6">
        <w:rPr>
          <w:rFonts w:ascii="黑体" w:eastAsia="黑体" w:hAnsi="Times New Roman" w:hint="eastAsia"/>
          <w:b/>
          <w:sz w:val="28"/>
          <w:szCs w:val="32"/>
        </w:rPr>
        <w:t>名称：</w:t>
      </w:r>
      <w:r w:rsidR="00D45CA6"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       </w:t>
      </w:r>
      <w:r w:rsidR="00D45CA6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</w:t>
      </w:r>
      <w:r w:rsidR="00D45CA6"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</w:t>
      </w:r>
      <w:r w:rsidR="00D45CA6">
        <w:rPr>
          <w:rFonts w:ascii="黑体" w:eastAsia="黑体" w:hAnsi="Times New Roman"/>
          <w:b/>
          <w:sz w:val="28"/>
          <w:szCs w:val="32"/>
          <w:u w:val="single"/>
        </w:rPr>
        <w:t xml:space="preserve">        </w:t>
      </w:r>
    </w:p>
    <w:p w:rsidR="00D45CA6" w:rsidRDefault="00D45CA6" w:rsidP="00D45CA6">
      <w:pPr>
        <w:spacing w:beforeLines="50" w:afterLines="50"/>
        <w:rPr>
          <w:rFonts w:ascii="黑体" w:eastAsia="黑体" w:hAnsi="Times New Roman"/>
          <w:b/>
          <w:sz w:val="28"/>
          <w:szCs w:val="32"/>
          <w:u w:val="single"/>
        </w:rPr>
      </w:pPr>
      <w:r>
        <w:rPr>
          <w:rFonts w:ascii="黑体" w:eastAsia="黑体" w:hAnsi="Times New Roman" w:hint="eastAsia"/>
          <w:b/>
          <w:sz w:val="28"/>
          <w:szCs w:val="32"/>
        </w:rPr>
        <w:t>研究室</w:t>
      </w:r>
      <w:r w:rsidR="00657A7E">
        <w:rPr>
          <w:rFonts w:ascii="黑体" w:eastAsia="黑体" w:hAnsi="Times New Roman" w:hint="eastAsia"/>
          <w:b/>
          <w:sz w:val="28"/>
          <w:szCs w:val="32"/>
        </w:rPr>
        <w:t>名称</w:t>
      </w:r>
      <w:r w:rsidR="00657A7E" w:rsidRPr="00157529">
        <w:rPr>
          <w:rFonts w:ascii="黑体" w:eastAsia="黑体" w:hAnsi="Times New Roman" w:hint="eastAsia"/>
          <w:b/>
          <w:sz w:val="28"/>
          <w:szCs w:val="32"/>
        </w:rPr>
        <w:t>：</w:t>
      </w:r>
      <w:r w:rsidR="00657A7E"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       </w:t>
      </w:r>
      <w:r w:rsidR="00657A7E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</w:t>
      </w:r>
      <w:r w:rsidR="00657A7E"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</w:t>
      </w:r>
    </w:p>
    <w:p w:rsidR="003645B0" w:rsidRPr="00657A7E" w:rsidRDefault="003645B0" w:rsidP="00D45CA6">
      <w:pPr>
        <w:spacing w:beforeLines="50" w:afterLines="50"/>
        <w:rPr>
          <w:rFonts w:ascii="黑体" w:eastAsia="黑体" w:hAnsi="Times New Roman"/>
          <w:b/>
          <w:sz w:val="28"/>
          <w:szCs w:val="32"/>
          <w:u w:val="single"/>
        </w:rPr>
      </w:pPr>
      <w:r w:rsidRPr="003645B0">
        <w:rPr>
          <w:rFonts w:ascii="黑体" w:eastAsia="黑体" w:hAnsi="Times New Roman" w:hint="eastAsia"/>
          <w:b/>
          <w:sz w:val="28"/>
          <w:szCs w:val="32"/>
        </w:rPr>
        <w:t>联系人</w:t>
      </w:r>
      <w:r w:rsidR="00D45CA6">
        <w:rPr>
          <w:rFonts w:ascii="黑体" w:eastAsia="黑体" w:hAnsi="Times New Roman" w:hint="eastAsia"/>
          <w:b/>
          <w:sz w:val="28"/>
          <w:szCs w:val="32"/>
        </w:rPr>
        <w:t>姓名、电话、邮箱</w:t>
      </w:r>
      <w:r w:rsidRPr="003645B0">
        <w:rPr>
          <w:rFonts w:ascii="黑体" w:eastAsia="黑体" w:hAnsi="Times New Roman" w:hint="eastAsia"/>
          <w:b/>
          <w:sz w:val="28"/>
          <w:szCs w:val="32"/>
        </w:rPr>
        <w:t>：</w:t>
      </w:r>
      <w:r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       </w:t>
      </w:r>
      <w:r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</w:t>
      </w:r>
      <w:r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</w:t>
      </w: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9"/>
        <w:gridCol w:w="2435"/>
        <w:gridCol w:w="1812"/>
        <w:gridCol w:w="1812"/>
        <w:gridCol w:w="1812"/>
      </w:tblGrid>
      <w:tr w:rsidR="00250DC1">
        <w:trPr>
          <w:trHeight w:val="454"/>
          <w:jc w:val="center"/>
        </w:trPr>
        <w:tc>
          <w:tcPr>
            <w:tcW w:w="1189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435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条款</w:t>
            </w: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修改建议</w:t>
            </w: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主要理由</w:t>
            </w: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备 注</w:t>
            </w:r>
          </w:p>
        </w:tc>
      </w:tr>
      <w:tr w:rsidR="00250DC1">
        <w:trPr>
          <w:trHeight w:val="454"/>
          <w:jc w:val="center"/>
        </w:trPr>
        <w:tc>
          <w:tcPr>
            <w:tcW w:w="1189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50DC1">
        <w:trPr>
          <w:trHeight w:val="454"/>
          <w:jc w:val="center"/>
        </w:trPr>
        <w:tc>
          <w:tcPr>
            <w:tcW w:w="1189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50DC1">
        <w:trPr>
          <w:trHeight w:val="454"/>
          <w:jc w:val="center"/>
        </w:trPr>
        <w:tc>
          <w:tcPr>
            <w:tcW w:w="1189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250DC1" w:rsidRDefault="00250DC1">
      <w:pPr>
        <w:pStyle w:val="p0"/>
        <w:autoSpaceDN w:val="0"/>
        <w:jc w:val="left"/>
        <w:rPr>
          <w:rFonts w:ascii="仿宋_GB2312" w:eastAsia="仿宋_GB2312"/>
        </w:rPr>
      </w:pPr>
    </w:p>
    <w:p w:rsidR="00250DC1" w:rsidRDefault="00250DC1"/>
    <w:sectPr w:rsidR="00250DC1">
      <w:footerReference w:type="even" r:id="rId6"/>
      <w:footerReference w:type="default" r:id="rId7"/>
      <w:pgSz w:w="11906" w:h="16838"/>
      <w:pgMar w:top="1701" w:right="1531" w:bottom="1701" w:left="1531" w:header="851" w:footer="1077" w:gutter="0"/>
      <w:pgNumType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95" w:rsidRDefault="00684295">
      <w:r>
        <w:separator/>
      </w:r>
    </w:p>
  </w:endnote>
  <w:endnote w:type="continuationSeparator" w:id="1">
    <w:p w:rsidR="00684295" w:rsidRDefault="0068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C1" w:rsidRDefault="00250DC1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250DC1" w:rsidRDefault="00250DC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C1" w:rsidRDefault="00250DC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95" w:rsidRDefault="00684295">
      <w:r>
        <w:separator/>
      </w:r>
    </w:p>
  </w:footnote>
  <w:footnote w:type="continuationSeparator" w:id="1">
    <w:p w:rsidR="00684295" w:rsidRDefault="00684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BB2"/>
    <w:rsid w:val="000453D4"/>
    <w:rsid w:val="000551AD"/>
    <w:rsid w:val="000864C1"/>
    <w:rsid w:val="00105CEC"/>
    <w:rsid w:val="00115C6A"/>
    <w:rsid w:val="001702CF"/>
    <w:rsid w:val="00181CFE"/>
    <w:rsid w:val="00190183"/>
    <w:rsid w:val="001A3E0E"/>
    <w:rsid w:val="001A66F3"/>
    <w:rsid w:val="001B06E3"/>
    <w:rsid w:val="002028AF"/>
    <w:rsid w:val="00250DC1"/>
    <w:rsid w:val="00253ECA"/>
    <w:rsid w:val="00261E2E"/>
    <w:rsid w:val="00266C27"/>
    <w:rsid w:val="0028344E"/>
    <w:rsid w:val="002F6F2B"/>
    <w:rsid w:val="00323786"/>
    <w:rsid w:val="003645B0"/>
    <w:rsid w:val="00392C0C"/>
    <w:rsid w:val="003B7161"/>
    <w:rsid w:val="003E180A"/>
    <w:rsid w:val="0042696D"/>
    <w:rsid w:val="00443F7A"/>
    <w:rsid w:val="00465961"/>
    <w:rsid w:val="00476115"/>
    <w:rsid w:val="00477361"/>
    <w:rsid w:val="004C1162"/>
    <w:rsid w:val="00501323"/>
    <w:rsid w:val="00523170"/>
    <w:rsid w:val="00540CE7"/>
    <w:rsid w:val="0054159F"/>
    <w:rsid w:val="0058300A"/>
    <w:rsid w:val="00587EEF"/>
    <w:rsid w:val="00592B9C"/>
    <w:rsid w:val="005F1AA0"/>
    <w:rsid w:val="005F65C6"/>
    <w:rsid w:val="00631387"/>
    <w:rsid w:val="00657A7E"/>
    <w:rsid w:val="0067582F"/>
    <w:rsid w:val="0067643E"/>
    <w:rsid w:val="00684295"/>
    <w:rsid w:val="00690CFB"/>
    <w:rsid w:val="006B36D1"/>
    <w:rsid w:val="006C25AD"/>
    <w:rsid w:val="006F64D4"/>
    <w:rsid w:val="00760245"/>
    <w:rsid w:val="00763CF0"/>
    <w:rsid w:val="00765642"/>
    <w:rsid w:val="00770C85"/>
    <w:rsid w:val="007730C8"/>
    <w:rsid w:val="007922F4"/>
    <w:rsid w:val="00793517"/>
    <w:rsid w:val="007C338A"/>
    <w:rsid w:val="00815CF9"/>
    <w:rsid w:val="00892625"/>
    <w:rsid w:val="008B0956"/>
    <w:rsid w:val="008B3661"/>
    <w:rsid w:val="008D39F6"/>
    <w:rsid w:val="008E19CD"/>
    <w:rsid w:val="008F7A87"/>
    <w:rsid w:val="00971468"/>
    <w:rsid w:val="009A1956"/>
    <w:rsid w:val="009D3B93"/>
    <w:rsid w:val="009E1FEE"/>
    <w:rsid w:val="009E5EEE"/>
    <w:rsid w:val="00A00957"/>
    <w:rsid w:val="00A706D8"/>
    <w:rsid w:val="00A94C00"/>
    <w:rsid w:val="00AB4AE8"/>
    <w:rsid w:val="00AC030B"/>
    <w:rsid w:val="00AC34FE"/>
    <w:rsid w:val="00B03B22"/>
    <w:rsid w:val="00B05786"/>
    <w:rsid w:val="00B11A04"/>
    <w:rsid w:val="00B647D4"/>
    <w:rsid w:val="00B734CE"/>
    <w:rsid w:val="00B74E88"/>
    <w:rsid w:val="00B805EE"/>
    <w:rsid w:val="00B811CD"/>
    <w:rsid w:val="00B84D0B"/>
    <w:rsid w:val="00BB684A"/>
    <w:rsid w:val="00BC680B"/>
    <w:rsid w:val="00BD5872"/>
    <w:rsid w:val="00C006AF"/>
    <w:rsid w:val="00C048D3"/>
    <w:rsid w:val="00C06D2C"/>
    <w:rsid w:val="00C32263"/>
    <w:rsid w:val="00C36E55"/>
    <w:rsid w:val="00C85C50"/>
    <w:rsid w:val="00CC2C22"/>
    <w:rsid w:val="00CD4EEE"/>
    <w:rsid w:val="00D247D2"/>
    <w:rsid w:val="00D30D35"/>
    <w:rsid w:val="00D45CA6"/>
    <w:rsid w:val="00D5599B"/>
    <w:rsid w:val="00DB7104"/>
    <w:rsid w:val="00DC1D58"/>
    <w:rsid w:val="00DE6B12"/>
    <w:rsid w:val="00DE708F"/>
    <w:rsid w:val="00E13D58"/>
    <w:rsid w:val="00E25AB7"/>
    <w:rsid w:val="00E34E04"/>
    <w:rsid w:val="00E557E3"/>
    <w:rsid w:val="00E67833"/>
    <w:rsid w:val="00EA53E5"/>
    <w:rsid w:val="00ED7453"/>
    <w:rsid w:val="00EE1922"/>
    <w:rsid w:val="00F24BF6"/>
    <w:rsid w:val="00FB5E99"/>
    <w:rsid w:val="00FD1879"/>
    <w:rsid w:val="00FE327B"/>
    <w:rsid w:val="00FF2CEB"/>
    <w:rsid w:val="0735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3Char">
    <w:name w:val="正文仿宋3号 Char"/>
    <w:link w:val="3"/>
    <w:rPr>
      <w:rFonts w:ascii="仿宋" w:eastAsia="仿宋" w:hAnsi="仿宋" w:cs="Times New Roman"/>
      <w:kern w:val="2"/>
      <w:sz w:val="32"/>
      <w:szCs w:val="32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lang w:val="en-US" w:eastAsia="zh-CN" w:bidi="ar-SA"/>
    </w:rPr>
  </w:style>
  <w:style w:type="paragraph" w:customStyle="1" w:styleId="3">
    <w:name w:val="正文仿宋3号"/>
    <w:basedOn w:val="a"/>
    <w:link w:val="3Char"/>
    <w:pPr>
      <w:spacing w:line="600" w:lineRule="exact"/>
    </w:pPr>
    <w:rPr>
      <w:rFonts w:ascii="仿宋" w:eastAsia="仿宋" w:hAnsi="仿宋"/>
      <w:sz w:val="32"/>
      <w:szCs w:val="32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 w:val="32"/>
      <w:szCs w:val="32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聂志强</dc:creator>
  <cp:lastModifiedBy>NTKO</cp:lastModifiedBy>
  <cp:revision>2</cp:revision>
  <cp:lastPrinted>2018-07-16T02:52:00Z</cp:lastPrinted>
  <dcterms:created xsi:type="dcterms:W3CDTF">2021-09-23T08:52:00Z</dcterms:created>
  <dcterms:modified xsi:type="dcterms:W3CDTF">2021-09-23T08:52:00Z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