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603"/>
        <w:gridCol w:w="6154"/>
      </w:tblGrid>
      <w:tr w:rsidR="007F636B" w:rsidRPr="00374521" w14:paraId="3788926E" w14:textId="77777777" w:rsidTr="00374521">
        <w:trPr>
          <w:trHeight w:val="118"/>
        </w:trPr>
        <w:tc>
          <w:tcPr>
            <w:tcW w:w="8603" w:type="dxa"/>
            <w:tcBorders>
              <w:left w:val="single" w:sz="24" w:space="0" w:color="FFFFFF"/>
              <w:bottom w:val="single" w:sz="4" w:space="0" w:color="FFFFFF"/>
            </w:tcBorders>
          </w:tcPr>
          <w:p w14:paraId="24127749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 w:val="restart"/>
          </w:tcPr>
          <w:p w14:paraId="737701AF" w14:textId="77777777" w:rsidR="007F636B" w:rsidRPr="00374521" w:rsidRDefault="008E10A3" w:rsidP="00480BE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0C2BAEDC" wp14:editId="02DFE6F2">
                  <wp:simplePos x="0" y="0"/>
                  <wp:positionH relativeFrom="margin">
                    <wp:posOffset>1666240</wp:posOffset>
                  </wp:positionH>
                  <wp:positionV relativeFrom="margin">
                    <wp:posOffset>4445</wp:posOffset>
                  </wp:positionV>
                  <wp:extent cx="767759" cy="765544"/>
                  <wp:effectExtent l="19050" t="0" r="0" b="0"/>
                  <wp:wrapNone/>
                  <wp:docPr id="2" name="Picture 1" descr="http://upload.wikimedia.org/wikipedia/en/1/1d/CAS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1/1d/CAS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E36" w:rsidRPr="00374521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AB8E28" wp14:editId="6A796FDE">
                  <wp:extent cx="1033573" cy="733647"/>
                  <wp:effectExtent l="19050" t="0" r="0" b="0"/>
                  <wp:docPr id="1" name="Picture 3" descr="Australia Unlimited and CSIRO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alia Unlimited and CSIRO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152" t="17957" r="10515" b="2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73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36B" w:rsidRPr="00374521" w14:paraId="6AA4E39D" w14:textId="77777777" w:rsidTr="00374521">
        <w:trPr>
          <w:trHeight w:val="482"/>
        </w:trPr>
        <w:tc>
          <w:tcPr>
            <w:tcW w:w="8603" w:type="dxa"/>
            <w:tcBorders>
              <w:left w:val="single" w:sz="24" w:space="0" w:color="FFAB00"/>
              <w:bottom w:val="single" w:sz="4" w:space="0" w:color="FFFFFF"/>
            </w:tcBorders>
          </w:tcPr>
          <w:p w14:paraId="0D66698B" w14:textId="77777777" w:rsidR="007F636B" w:rsidRPr="00374521" w:rsidRDefault="009632F9" w:rsidP="009632F9">
            <w:pPr>
              <w:pStyle w:val="address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154" w:type="dxa"/>
            <w:vMerge/>
          </w:tcPr>
          <w:p w14:paraId="2CEBBC55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36B" w:rsidRPr="00374521" w14:paraId="61C12BA0" w14:textId="77777777" w:rsidTr="00374521">
        <w:trPr>
          <w:trHeight w:val="125"/>
        </w:trPr>
        <w:tc>
          <w:tcPr>
            <w:tcW w:w="8603" w:type="dxa"/>
            <w:tcBorders>
              <w:left w:val="single" w:sz="24" w:space="0" w:color="FFFFFF"/>
            </w:tcBorders>
          </w:tcPr>
          <w:p w14:paraId="52BCFCF6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/>
          </w:tcPr>
          <w:p w14:paraId="37415E08" w14:textId="77777777"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B38758" w14:textId="77777777" w:rsidR="009632F9" w:rsidRPr="00151335" w:rsidRDefault="009632F9" w:rsidP="00151335">
      <w:pPr>
        <w:pStyle w:val="Heading1"/>
      </w:pPr>
      <w:r w:rsidRPr="00151335">
        <w:t xml:space="preserve">CAS-CSIRO Project Fund Project Application Form 2018 – Extension Projects </w:t>
      </w:r>
    </w:p>
    <w:p w14:paraId="645C1C39" w14:textId="77777777" w:rsidR="009632F9" w:rsidRPr="00A30BB0" w:rsidRDefault="009632F9" w:rsidP="00151335">
      <w:pPr>
        <w:pStyle w:val="Style2"/>
        <w:rPr>
          <w:b/>
        </w:rPr>
      </w:pPr>
      <w:r w:rsidRPr="00A30BB0">
        <w:t xml:space="preserve">The deadline of submission is </w:t>
      </w:r>
      <w:r w:rsidRPr="00A30BB0">
        <w:rPr>
          <w:b/>
        </w:rPr>
        <w:t>September 6</w:t>
      </w:r>
      <w:r w:rsidRPr="00A30BB0">
        <w:rPr>
          <w:b/>
          <w:vertAlign w:val="superscript"/>
        </w:rPr>
        <w:t>th</w:t>
      </w:r>
      <w:r w:rsidRPr="00A30BB0">
        <w:rPr>
          <w:b/>
        </w:rPr>
        <w:t xml:space="preserve"> 2018.</w:t>
      </w:r>
    </w:p>
    <w:p w14:paraId="3CB3AE11" w14:textId="77777777" w:rsidR="009632F9" w:rsidRPr="00A30BB0" w:rsidRDefault="009632F9" w:rsidP="00151335">
      <w:pPr>
        <w:pStyle w:val="Style2"/>
      </w:pPr>
    </w:p>
    <w:p w14:paraId="5429A993" w14:textId="77777777" w:rsidR="009632F9" w:rsidRPr="00A30BB0" w:rsidRDefault="009632F9" w:rsidP="00151335">
      <w:pPr>
        <w:pStyle w:val="Style2"/>
      </w:pPr>
      <w:r w:rsidRPr="00A30BB0">
        <w:t>For CAS applicant, please send the form as the attachment through CAS - ARP system.</w:t>
      </w:r>
    </w:p>
    <w:p w14:paraId="5D5B5FB7" w14:textId="77777777" w:rsidR="009632F9" w:rsidRPr="00A30BB0" w:rsidRDefault="009632F9" w:rsidP="00151335">
      <w:pPr>
        <w:pStyle w:val="Style2"/>
      </w:pPr>
      <w:r w:rsidRPr="00A30BB0">
        <w:t xml:space="preserve">For CSIRO applicant, please email to </w:t>
      </w:r>
      <w:hyperlink r:id="rId10" w:history="1">
        <w:r w:rsidRPr="00A30BB0">
          <w:rPr>
            <w:rStyle w:val="Hyperlink"/>
            <w:rFonts w:asciiTheme="minorHAnsi" w:hAnsiTheme="minorHAnsi" w:cstheme="minorHAnsi"/>
            <w:color w:val="auto"/>
          </w:rPr>
          <w:t>Jacqui.Doyle@csiro.au</w:t>
        </w:r>
      </w:hyperlink>
      <w:r w:rsidRPr="00A30BB0">
        <w:t xml:space="preserve"> , and submit as </w:t>
      </w:r>
      <w:r w:rsidRPr="00A30BB0">
        <w:rPr>
          <w:b/>
        </w:rPr>
        <w:t>Microsoft Word document</w:t>
      </w:r>
      <w:r w:rsidRPr="00A30BB0">
        <w:t xml:space="preserve"> </w:t>
      </w:r>
      <w:r w:rsidRPr="00A30BB0">
        <w:rPr>
          <w:b/>
          <w:u w:val="single"/>
        </w:rPr>
        <w:t>and</w:t>
      </w:r>
      <w:r w:rsidRPr="00A30BB0">
        <w:rPr>
          <w:b/>
        </w:rPr>
        <w:t xml:space="preserve"> PDF </w:t>
      </w:r>
      <w:r w:rsidRPr="00A30BB0">
        <w:t>with signed “Leadership Endorsement” section</w:t>
      </w:r>
    </w:p>
    <w:p w14:paraId="19211C62" w14:textId="25DA1DA3" w:rsidR="009632F9" w:rsidRPr="0014348D" w:rsidRDefault="009632F9" w:rsidP="00151335">
      <w:pPr>
        <w:pStyle w:val="Style2"/>
      </w:pPr>
      <w:r w:rsidRPr="00151335">
        <w:rPr>
          <w:b/>
        </w:rPr>
        <w:t>Please Note:</w:t>
      </w:r>
      <w:r w:rsidRPr="00A30BB0">
        <w:t xml:space="preserve"> this for</w:t>
      </w:r>
      <w:r w:rsidR="00FF6D34">
        <w:t>m is for projects</w:t>
      </w:r>
      <w:r w:rsidRPr="00A30BB0">
        <w:t xml:space="preserve"> </w:t>
      </w:r>
      <w:r w:rsidRPr="009632F9">
        <w:rPr>
          <w:u w:val="single"/>
        </w:rPr>
        <w:t>with</w:t>
      </w:r>
      <w:r>
        <w:t xml:space="preserve"> </w:t>
      </w:r>
      <w:r w:rsidR="00BC4904">
        <w:t>Third P</w:t>
      </w:r>
      <w:r w:rsidRPr="005F4363">
        <w:t>arty funding</w:t>
      </w:r>
      <w:r w:rsidRPr="00A30BB0">
        <w:t>. For projects with</w:t>
      </w:r>
      <w:r>
        <w:t>out</w:t>
      </w:r>
      <w:r w:rsidR="00BC4904">
        <w:t xml:space="preserve"> Third P</w:t>
      </w:r>
      <w:r w:rsidRPr="00A30BB0">
        <w:t xml:space="preserve">arty funding, please use the </w:t>
      </w:r>
      <w:r>
        <w:t>Business as Usual</w:t>
      </w:r>
      <w:r w:rsidRPr="00A30BB0">
        <w:t xml:space="preserve"> application form.</w:t>
      </w:r>
    </w:p>
    <w:p w14:paraId="264A8FC1" w14:textId="6F18E9F6" w:rsidR="0014348D" w:rsidRPr="0014348D" w:rsidRDefault="00AB621A" w:rsidP="00AB621A">
      <w:pPr>
        <w:pStyle w:val="Heading2"/>
        <w:rPr>
          <w:lang w:eastAsia="zh-CN"/>
        </w:rPr>
      </w:pPr>
      <w:r>
        <w:rPr>
          <w:lang w:eastAsia="zh-CN"/>
        </w:rPr>
        <w:t xml:space="preserve">SECTION 1: For CAS and CSIRO Lead Researchers to Complete </w:t>
      </w:r>
    </w:p>
    <w:p w14:paraId="1579A2C7" w14:textId="77777777" w:rsidR="009B2265" w:rsidRPr="00374521" w:rsidRDefault="009B2265" w:rsidP="00BC319B">
      <w:pPr>
        <w:pStyle w:val="Heading3"/>
      </w:pPr>
      <w:r w:rsidRPr="00374521"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11255"/>
      </w:tblGrid>
      <w:tr w:rsidR="009B2265" w:rsidRPr="00374521" w14:paraId="70A8548C" w14:textId="77777777" w:rsidTr="00151335">
        <w:trPr>
          <w:trHeight w:val="830"/>
        </w:trPr>
        <w:tc>
          <w:tcPr>
            <w:tcW w:w="3475" w:type="dxa"/>
          </w:tcPr>
          <w:p w14:paraId="76666097" w14:textId="77777777" w:rsidR="009B2265" w:rsidRPr="00B920CE" w:rsidRDefault="009B2265" w:rsidP="00556FA8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11255" w:type="dxa"/>
          </w:tcPr>
          <w:p w14:paraId="509478D1" w14:textId="77777777"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14:paraId="6AEBBC6B" w14:textId="77777777" w:rsidR="00374521" w:rsidRPr="00374521" w:rsidRDefault="00374521" w:rsidP="00556FA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</w:tr>
      <w:tr w:rsidR="009B2265" w:rsidRPr="00374521" w14:paraId="77836B6B" w14:textId="77777777" w:rsidTr="003A5F9B">
        <w:trPr>
          <w:trHeight w:val="216"/>
        </w:trPr>
        <w:tc>
          <w:tcPr>
            <w:tcW w:w="3475" w:type="dxa"/>
          </w:tcPr>
          <w:p w14:paraId="04C06C7C" w14:textId="77777777" w:rsidR="009B2265" w:rsidRPr="00B920CE" w:rsidRDefault="009B2265" w:rsidP="00E962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CAS-CSIRO priority research area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68061"/>
            <w:placeholder>
              <w:docPart w:val="D6CD39EC2A5A43C0861116BA7A2A5FB4"/>
            </w:placeholder>
            <w:dropDownList>
              <w:listItem w:displayText="Health science and technology" w:value="Health science and technology"/>
              <w:listItem w:displayText="Sustainable agriculture and crop breeding" w:value="Sustainable agriculture and crop breeding"/>
              <w:listItem w:displayText="Climate change impacts" w:value="Climate change impacts"/>
              <w:listItem w:displayText="Nanotechnology, and new energy materials " w:value="Nanotechnology, and new energy materials "/>
              <w:listItem w:displayText="Marine Science and Blue Economy " w:value="Marine Science and Blue Economy "/>
            </w:dropDownList>
          </w:sdtPr>
          <w:sdtEndPr/>
          <w:sdtContent>
            <w:tc>
              <w:tcPr>
                <w:tcW w:w="11255" w:type="dxa"/>
              </w:tcPr>
              <w:p w14:paraId="650E7AA1" w14:textId="77777777" w:rsidR="009B2265" w:rsidRPr="00374521" w:rsidRDefault="004F5E89" w:rsidP="00E96221">
                <w:pPr>
                  <w:spacing w:before="12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Marine Science and Blue Economy </w:t>
                </w:r>
              </w:p>
            </w:tc>
          </w:sdtContent>
        </w:sdt>
      </w:tr>
      <w:tr w:rsidR="009B2265" w:rsidRPr="00374521" w14:paraId="71543D42" w14:textId="77777777" w:rsidTr="003A5F9B">
        <w:trPr>
          <w:trHeight w:val="206"/>
        </w:trPr>
        <w:tc>
          <w:tcPr>
            <w:tcW w:w="3475" w:type="dxa"/>
          </w:tcPr>
          <w:p w14:paraId="07BCEE85" w14:textId="77777777" w:rsidR="009B2265" w:rsidRPr="00B920CE" w:rsidRDefault="009B2265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Proposed start </w:t>
            </w:r>
            <w:r w:rsidR="00374521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and end date </w:t>
            </w:r>
          </w:p>
        </w:tc>
        <w:tc>
          <w:tcPr>
            <w:tcW w:w="11255" w:type="dxa"/>
          </w:tcPr>
          <w:p w14:paraId="76172786" w14:textId="77777777" w:rsidR="009B2265" w:rsidRPr="00374521" w:rsidRDefault="00556FA8" w:rsidP="00E962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start: </w:t>
            </w:r>
            <w:r w:rsidR="00374521" w:rsidRPr="00374521">
              <w:rPr>
                <w:rFonts w:asciiTheme="minorHAnsi" w:hAnsiTheme="minorHAnsi"/>
                <w:sz w:val="20"/>
                <w:szCs w:val="20"/>
              </w:rPr>
              <w:t>DD/MM/YYYY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end: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DD/MM/YYYY</w:t>
            </w:r>
          </w:p>
        </w:tc>
      </w:tr>
      <w:tr w:rsidR="00AC47EC" w:rsidRPr="00374521" w14:paraId="6ABD18EB" w14:textId="77777777" w:rsidTr="003A5F9B">
        <w:trPr>
          <w:trHeight w:val="206"/>
        </w:trPr>
        <w:tc>
          <w:tcPr>
            <w:tcW w:w="3475" w:type="dxa"/>
          </w:tcPr>
          <w:p w14:paraId="122F727A" w14:textId="14807834" w:rsidR="00AC47EC" w:rsidRPr="00B920CE" w:rsidRDefault="00AC47EC" w:rsidP="00BC4904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Name of Third Party </w:t>
            </w:r>
          </w:p>
        </w:tc>
        <w:tc>
          <w:tcPr>
            <w:tcW w:w="11255" w:type="dxa"/>
          </w:tcPr>
          <w:p w14:paraId="41476366" w14:textId="77777777" w:rsidR="00AC47EC" w:rsidRDefault="00AC47EC" w:rsidP="00E962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E0F6CB" w14:textId="52277C4A" w:rsidR="00E96221" w:rsidRPr="00374521" w:rsidRDefault="009B2265" w:rsidP="00BC319B">
      <w:pPr>
        <w:pStyle w:val="Heading3"/>
      </w:pPr>
      <w:r w:rsidRPr="00374521">
        <w:t xml:space="preserve">Applicants details </w:t>
      </w:r>
      <w:r w:rsidR="00AC47EC">
        <w:t xml:space="preserve">CAS and CSIRO 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12"/>
        <w:gridCol w:w="4909"/>
        <w:gridCol w:w="4909"/>
      </w:tblGrid>
      <w:tr w:rsidR="00617BA2" w:rsidRPr="00374521" w14:paraId="7CE6120B" w14:textId="77777777" w:rsidTr="00D315E3">
        <w:tc>
          <w:tcPr>
            <w:tcW w:w="4912" w:type="dxa"/>
          </w:tcPr>
          <w:p w14:paraId="634FF9D0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researchers</w:t>
            </w:r>
          </w:p>
        </w:tc>
        <w:tc>
          <w:tcPr>
            <w:tcW w:w="4909" w:type="dxa"/>
          </w:tcPr>
          <w:p w14:paraId="0E2F9E85" w14:textId="77777777" w:rsidR="00617BA2" w:rsidRPr="00A30BB0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 w14:paraId="53E114C1" w14:textId="77777777" w:rsidR="00617BA2" w:rsidRPr="00A30BB0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 w:rsidR="00617BA2" w:rsidRPr="00374521" w14:paraId="38B3D446" w14:textId="77777777" w:rsidTr="00D315E3">
        <w:tc>
          <w:tcPr>
            <w:tcW w:w="4912" w:type="dxa"/>
          </w:tcPr>
          <w:p w14:paraId="214F1959" w14:textId="77777777" w:rsidR="00617BA2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Name: (title, first name, SURNAME)</w:t>
            </w:r>
          </w:p>
          <w:p w14:paraId="728C2DCA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14:paraId="06C5A302" w14:textId="77777777" w:rsidR="00617BA2" w:rsidRPr="00A30BB0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 w14:paraId="670B4AAE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373CF5F0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7BA2" w:rsidRPr="00374521" w14:paraId="77DCD47B" w14:textId="77777777" w:rsidTr="00D315E3">
        <w:tc>
          <w:tcPr>
            <w:tcW w:w="4912" w:type="dxa"/>
            <w:shd w:val="clear" w:color="auto" w:fill="FFFFFF" w:themeFill="background1"/>
          </w:tcPr>
          <w:p w14:paraId="65E36455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909" w:type="dxa"/>
            <w:shd w:val="clear" w:color="auto" w:fill="FFFFFF" w:themeFill="background1"/>
          </w:tcPr>
          <w:p w14:paraId="5F8D0817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 w14:paraId="407C33D2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7BA2" w:rsidRPr="00374521" w14:paraId="08AC90B6" w14:textId="77777777" w:rsidTr="00D315E3">
        <w:tc>
          <w:tcPr>
            <w:tcW w:w="4912" w:type="dxa"/>
          </w:tcPr>
          <w:p w14:paraId="6DD060AD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909" w:type="dxa"/>
          </w:tcPr>
          <w:p w14:paraId="6E19BF8F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6CD6D4BF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7BA2" w:rsidRPr="00374521" w14:paraId="0E6FED32" w14:textId="77777777" w:rsidTr="00D315E3">
        <w:tc>
          <w:tcPr>
            <w:tcW w:w="4912" w:type="dxa"/>
          </w:tcPr>
          <w:p w14:paraId="5F384A31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Phone/mobile:</w:t>
            </w:r>
          </w:p>
        </w:tc>
        <w:tc>
          <w:tcPr>
            <w:tcW w:w="4909" w:type="dxa"/>
          </w:tcPr>
          <w:p w14:paraId="0D831CDC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9F6DC57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7BA2" w:rsidRPr="00374521" w14:paraId="04C74601" w14:textId="77777777" w:rsidTr="00D315E3">
        <w:tc>
          <w:tcPr>
            <w:tcW w:w="4912" w:type="dxa"/>
          </w:tcPr>
          <w:p w14:paraId="76EB46BE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Contract details</w:t>
            </w:r>
          </w:p>
        </w:tc>
        <w:tc>
          <w:tcPr>
            <w:tcW w:w="4909" w:type="dxa"/>
          </w:tcPr>
          <w:p w14:paraId="3B05CDFA" w14:textId="77777777" w:rsidR="00617BA2" w:rsidRPr="00A30BB0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 w14:paraId="68BBB979" w14:textId="77777777" w:rsidR="00617BA2" w:rsidRPr="00A30BB0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 w:rsidR="00617BA2" w:rsidRPr="00374521" w14:paraId="1150C856" w14:textId="77777777" w:rsidTr="00D315E3">
        <w:tc>
          <w:tcPr>
            <w:tcW w:w="4912" w:type="dxa"/>
          </w:tcPr>
          <w:p w14:paraId="6BD54F2E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Lead institution or business unit  </w:t>
            </w:r>
          </w:p>
        </w:tc>
        <w:tc>
          <w:tcPr>
            <w:tcW w:w="4909" w:type="dxa"/>
          </w:tcPr>
          <w:p w14:paraId="714B881A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14:paraId="79B138F7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 w14:paraId="1EE34EBF" w14:textId="77777777" w:rsidR="00617BA2" w:rsidRPr="00374521" w:rsidRDefault="00617BA2" w:rsidP="00D315E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Business unit:</w:t>
            </w:r>
          </w:p>
        </w:tc>
      </w:tr>
      <w:tr w:rsidR="00617BA2" w:rsidRPr="00374521" w14:paraId="59206D1A" w14:textId="77777777" w:rsidTr="00D315E3">
        <w:tc>
          <w:tcPr>
            <w:tcW w:w="4912" w:type="dxa"/>
          </w:tcPr>
          <w:p w14:paraId="632241A3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909" w:type="dxa"/>
          </w:tcPr>
          <w:p w14:paraId="343D0579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407C515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7BA2" w:rsidRPr="00374521" w14:paraId="15785B10" w14:textId="77777777" w:rsidTr="00D315E3">
        <w:tc>
          <w:tcPr>
            <w:tcW w:w="4912" w:type="dxa"/>
          </w:tcPr>
          <w:p w14:paraId="4C065A4F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Legal representative or contract manager</w:t>
            </w:r>
          </w:p>
        </w:tc>
        <w:tc>
          <w:tcPr>
            <w:tcW w:w="4909" w:type="dxa"/>
          </w:tcPr>
          <w:p w14:paraId="2AC356B4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22E1EE3E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 w14:paraId="507D7280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779E7841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617BA2" w:rsidRPr="00374521" w14:paraId="1BF50760" w14:textId="77777777" w:rsidTr="00D315E3">
        <w:tc>
          <w:tcPr>
            <w:tcW w:w="4912" w:type="dxa"/>
          </w:tcPr>
          <w:p w14:paraId="454A3B9F" w14:textId="77777777" w:rsidR="00617BA2" w:rsidRPr="00B920CE" w:rsidRDefault="00617BA2" w:rsidP="00D315E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Finance manager </w:t>
            </w:r>
          </w:p>
        </w:tc>
        <w:tc>
          <w:tcPr>
            <w:tcW w:w="4909" w:type="dxa"/>
          </w:tcPr>
          <w:p w14:paraId="4BDE0F30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20F988C5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 w14:paraId="2000A95D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14:paraId="546E0650" w14:textId="77777777" w:rsidR="00617BA2" w:rsidRPr="00374521" w:rsidRDefault="00617BA2" w:rsidP="00D315E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</w:tbl>
    <w:p w14:paraId="4AE14307" w14:textId="2228BF53" w:rsidR="00502F9E" w:rsidRPr="00617BA2" w:rsidRDefault="00330777" w:rsidP="00617BA2">
      <w:pPr>
        <w:pStyle w:val="Heading3"/>
      </w:pPr>
      <w:r w:rsidRPr="00374521">
        <w:t>Project costs &amp; funding summary</w:t>
      </w:r>
    </w:p>
    <w:p w14:paraId="2D80FDBE" w14:textId="77777777" w:rsidR="00502F9E" w:rsidRDefault="009632F9" w:rsidP="009632F9">
      <w:pPr>
        <w:rPr>
          <w:rFonts w:asciiTheme="minorHAnsi" w:hAnsiTheme="minorHAnsi"/>
          <w:sz w:val="20"/>
          <w:szCs w:val="20"/>
        </w:rPr>
      </w:pPr>
      <w:r w:rsidRPr="00E53534">
        <w:rPr>
          <w:rFonts w:asciiTheme="minorHAnsi" w:hAnsiTheme="minorHAnsi"/>
          <w:b/>
          <w:sz w:val="20"/>
          <w:szCs w:val="20"/>
        </w:rPr>
        <w:t>Please note:</w:t>
      </w:r>
      <w:r w:rsidRPr="00E53534">
        <w:rPr>
          <w:rFonts w:asciiTheme="minorHAnsi" w:hAnsiTheme="minorHAnsi"/>
          <w:sz w:val="20"/>
          <w:szCs w:val="20"/>
        </w:rPr>
        <w:t xml:space="preserve"> only projects with matching </w:t>
      </w:r>
      <w:r>
        <w:rPr>
          <w:rFonts w:asciiTheme="minorHAnsi" w:hAnsiTheme="minorHAnsi"/>
          <w:b/>
          <w:sz w:val="20"/>
          <w:szCs w:val="20"/>
        </w:rPr>
        <w:t>CAS T</w:t>
      </w:r>
      <w:r w:rsidRPr="00E53534">
        <w:rPr>
          <w:rFonts w:asciiTheme="minorHAnsi" w:hAnsiTheme="minorHAnsi"/>
          <w:b/>
          <w:sz w:val="20"/>
          <w:szCs w:val="20"/>
        </w:rPr>
        <w:t xml:space="preserve">otal </w:t>
      </w:r>
      <w:r>
        <w:rPr>
          <w:rFonts w:asciiTheme="minorHAnsi" w:hAnsiTheme="minorHAnsi"/>
          <w:b/>
          <w:sz w:val="20"/>
          <w:szCs w:val="20"/>
        </w:rPr>
        <w:t>C</w:t>
      </w:r>
      <w:r w:rsidRPr="00E53534">
        <w:rPr>
          <w:rFonts w:asciiTheme="minorHAnsi" w:hAnsiTheme="minorHAnsi"/>
          <w:b/>
          <w:sz w:val="20"/>
          <w:szCs w:val="20"/>
        </w:rPr>
        <w:t>ontribution</w:t>
      </w:r>
      <w:r w:rsidRPr="00E53534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b/>
          <w:sz w:val="20"/>
          <w:szCs w:val="20"/>
        </w:rPr>
        <w:t>CSIRO Total C</w:t>
      </w:r>
      <w:r w:rsidRPr="00E53534">
        <w:rPr>
          <w:rFonts w:asciiTheme="minorHAnsi" w:hAnsiTheme="minorHAnsi"/>
          <w:b/>
          <w:sz w:val="20"/>
          <w:szCs w:val="20"/>
        </w:rPr>
        <w:t>ontribution</w:t>
      </w:r>
      <w:r w:rsidRPr="00E53534">
        <w:rPr>
          <w:rFonts w:asciiTheme="minorHAnsi" w:hAnsiTheme="minorHAnsi"/>
          <w:sz w:val="20"/>
          <w:szCs w:val="20"/>
        </w:rPr>
        <w:t xml:space="preserve"> will be approved. CSIRO Global and CAS Corporate will contribute </w:t>
      </w:r>
      <w:r w:rsidR="00FF6D34">
        <w:rPr>
          <w:rFonts w:asciiTheme="minorHAnsi" w:hAnsiTheme="minorHAnsi"/>
          <w:sz w:val="20"/>
          <w:szCs w:val="20"/>
        </w:rPr>
        <w:t xml:space="preserve">at least </w:t>
      </w:r>
      <w:r w:rsidRPr="00E53534">
        <w:rPr>
          <w:rFonts w:asciiTheme="minorHAnsi" w:hAnsiTheme="minorHAnsi"/>
          <w:sz w:val="20"/>
          <w:szCs w:val="20"/>
        </w:rPr>
        <w:t xml:space="preserve">$60k/year for 3 years. CSIRO </w:t>
      </w:r>
      <w:r>
        <w:rPr>
          <w:rFonts w:asciiTheme="minorHAnsi" w:hAnsiTheme="minorHAnsi"/>
          <w:sz w:val="20"/>
          <w:szCs w:val="20"/>
        </w:rPr>
        <w:t>Business Units and CAS In</w:t>
      </w:r>
      <w:r w:rsidRPr="00E53534">
        <w:rPr>
          <w:rFonts w:asciiTheme="minorHAnsi" w:hAnsiTheme="minorHAnsi"/>
          <w:sz w:val="20"/>
          <w:szCs w:val="20"/>
        </w:rPr>
        <w:t>stitute</w:t>
      </w:r>
      <w:r>
        <w:rPr>
          <w:rFonts w:asciiTheme="minorHAnsi" w:hAnsiTheme="minorHAnsi"/>
          <w:sz w:val="20"/>
          <w:szCs w:val="20"/>
        </w:rPr>
        <w:t>s</w:t>
      </w:r>
      <w:r w:rsidRPr="00E53534">
        <w:rPr>
          <w:rFonts w:asciiTheme="minorHAnsi" w:hAnsiTheme="minorHAnsi"/>
          <w:sz w:val="20"/>
          <w:szCs w:val="20"/>
        </w:rPr>
        <w:t xml:space="preserve"> can contribute more than this amount but a minimum matching amount ($60k/year for 3 years) is required.</w:t>
      </w:r>
      <w:r w:rsidR="003A5F9B">
        <w:rPr>
          <w:rFonts w:asciiTheme="minorHAnsi" w:hAnsiTheme="minorHAnsi"/>
          <w:sz w:val="20"/>
          <w:szCs w:val="20"/>
        </w:rPr>
        <w:t xml:space="preserve"> </w:t>
      </w:r>
    </w:p>
    <w:p w14:paraId="3E85F76B" w14:textId="4D2AA954" w:rsidR="009632F9" w:rsidRPr="00544CB0" w:rsidRDefault="003A5F9B" w:rsidP="00544C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Third parties must contribute an amount of funding between $100k - $500k/year for the 3 years of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7"/>
        <w:gridCol w:w="1637"/>
        <w:gridCol w:w="1637"/>
        <w:gridCol w:w="1638"/>
        <w:gridCol w:w="1637"/>
        <w:gridCol w:w="1637"/>
        <w:gridCol w:w="1637"/>
      </w:tblGrid>
      <w:tr w:rsidR="009632F9" w:rsidRPr="00374521" w14:paraId="42FA2660" w14:textId="77777777" w:rsidTr="00D2004F">
        <w:trPr>
          <w:trHeight w:val="493"/>
        </w:trPr>
        <w:tc>
          <w:tcPr>
            <w:tcW w:w="9819" w:type="dxa"/>
            <w:gridSpan w:val="4"/>
          </w:tcPr>
          <w:p w14:paraId="347191A6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Exchange rate used for application &amp; all attachments</w:t>
            </w:r>
          </w:p>
        </w:tc>
        <w:tc>
          <w:tcPr>
            <w:tcW w:w="4911" w:type="dxa"/>
            <w:gridSpan w:val="3"/>
          </w:tcPr>
          <w:p w14:paraId="03ED559D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$A: RMB</w:t>
            </w:r>
          </w:p>
        </w:tc>
      </w:tr>
      <w:tr w:rsidR="009632F9" w:rsidRPr="00374521" w14:paraId="2A907627" w14:textId="77777777" w:rsidTr="00D2004F">
        <w:trPr>
          <w:trHeight w:val="461"/>
        </w:trPr>
        <w:tc>
          <w:tcPr>
            <w:tcW w:w="4907" w:type="dxa"/>
          </w:tcPr>
          <w:p w14:paraId="119F0F83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Project costs </w:t>
            </w:r>
          </w:p>
        </w:tc>
        <w:tc>
          <w:tcPr>
            <w:tcW w:w="4912" w:type="dxa"/>
            <w:gridSpan w:val="3"/>
          </w:tcPr>
          <w:p w14:paraId="1E22D7E1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Australian dollars ($A)</w:t>
            </w:r>
          </w:p>
        </w:tc>
        <w:tc>
          <w:tcPr>
            <w:tcW w:w="4911" w:type="dxa"/>
            <w:gridSpan w:val="3"/>
          </w:tcPr>
          <w:p w14:paraId="39C08A90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Chinese (RMB)</w:t>
            </w:r>
          </w:p>
        </w:tc>
      </w:tr>
      <w:tr w:rsidR="009632F9" w:rsidRPr="00374521" w14:paraId="4EB5D980" w14:textId="77777777" w:rsidTr="00D2004F">
        <w:trPr>
          <w:trHeight w:val="493"/>
        </w:trPr>
        <w:tc>
          <w:tcPr>
            <w:tcW w:w="4907" w:type="dxa"/>
            <w:tcBorders>
              <w:bottom w:val="single" w:sz="12" w:space="0" w:color="auto"/>
            </w:tcBorders>
          </w:tcPr>
          <w:p w14:paraId="031186B8" w14:textId="77777777" w:rsidR="009632F9" w:rsidRPr="00B920CE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anticipated 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costs (over 3 years)</w:t>
            </w:r>
          </w:p>
        </w:tc>
        <w:tc>
          <w:tcPr>
            <w:tcW w:w="4912" w:type="dxa"/>
            <w:gridSpan w:val="3"/>
            <w:tcBorders>
              <w:bottom w:val="single" w:sz="12" w:space="0" w:color="auto"/>
            </w:tcBorders>
          </w:tcPr>
          <w:p w14:paraId="5269FE6F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bottom w:val="single" w:sz="12" w:space="0" w:color="auto"/>
            </w:tcBorders>
          </w:tcPr>
          <w:p w14:paraId="4752CE01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40C0AB67" w14:textId="77777777" w:rsidTr="00D2004F">
        <w:trPr>
          <w:trHeight w:val="461"/>
        </w:trPr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</w:tcPr>
          <w:p w14:paraId="3165D4E0" w14:textId="77777777" w:rsidR="009632F9" w:rsidRPr="00B920CE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funding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2AA452E5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CD389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C1F62" w14:textId="77777777" w:rsidR="009632F9" w:rsidRPr="00A30BB0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ECF31C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71A10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FCE0E" w14:textId="77777777" w:rsidR="009632F9" w:rsidRPr="00A30BB0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30BB0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9632F9" w:rsidRPr="00374521" w14:paraId="5F3C6D47" w14:textId="77777777" w:rsidTr="00D2004F">
        <w:trPr>
          <w:trHeight w:val="493"/>
        </w:trPr>
        <w:tc>
          <w:tcPr>
            <w:tcW w:w="4907" w:type="dxa"/>
            <w:tcBorders>
              <w:top w:val="single" w:sz="12" w:space="0" w:color="auto"/>
            </w:tcBorders>
          </w:tcPr>
          <w:p w14:paraId="3A7C70B9" w14:textId="77777777" w:rsidR="009632F9" w:rsidRPr="00C75EF0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>CAS Lead Institute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14:paraId="52FD4F09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5ACDE056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43BCE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</w:tcPr>
          <w:p w14:paraId="34170B47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73187A88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1A826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2E2" w:rsidRPr="00374521" w14:paraId="054B1E95" w14:textId="77777777" w:rsidTr="00E472E2">
        <w:trPr>
          <w:trHeight w:val="461"/>
        </w:trPr>
        <w:tc>
          <w:tcPr>
            <w:tcW w:w="4907" w:type="dxa"/>
            <w:tcBorders>
              <w:bottom w:val="single" w:sz="12" w:space="0" w:color="auto"/>
            </w:tcBorders>
          </w:tcPr>
          <w:p w14:paraId="2C3934D4" w14:textId="77777777" w:rsidR="009632F9" w:rsidRPr="00C75EF0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>CAS Corporate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14:paraId="29AC8268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A139E01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17E7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</w:tcPr>
          <w:p w14:paraId="777E00A8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7EC3447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5C62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43C84780" w14:textId="77777777" w:rsidTr="00D2004F">
        <w:trPr>
          <w:trHeight w:val="493"/>
        </w:trPr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</w:tcPr>
          <w:p w14:paraId="2DE0DAB9" w14:textId="77777777" w:rsidR="009632F9" w:rsidRPr="00B920CE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CAS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otal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ontribution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2633C593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F4E21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50488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1BA642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E515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20576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2CDFEC9B" w14:textId="77777777" w:rsidTr="00D2004F">
        <w:trPr>
          <w:trHeight w:val="461"/>
        </w:trPr>
        <w:tc>
          <w:tcPr>
            <w:tcW w:w="4907" w:type="dxa"/>
            <w:tcBorders>
              <w:top w:val="single" w:sz="12" w:space="0" w:color="auto"/>
            </w:tcBorders>
          </w:tcPr>
          <w:p w14:paraId="756BC5D9" w14:textId="77777777" w:rsidR="009632F9" w:rsidRPr="00C75EF0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>CSIRO Business Units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14:paraId="4292198E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79EB4302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6AF8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</w:tcPr>
          <w:p w14:paraId="51393F3D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14:paraId="1C3BD58A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BC276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2E2" w:rsidRPr="00374521" w14:paraId="78B63943" w14:textId="77777777" w:rsidTr="00E472E2">
        <w:trPr>
          <w:trHeight w:val="461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584B194" w14:textId="77777777" w:rsidR="009632F9" w:rsidRPr="00C75EF0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75EF0">
              <w:rPr>
                <w:rFonts w:asciiTheme="minorHAnsi" w:hAnsiTheme="minorHAnsi"/>
                <w:sz w:val="20"/>
                <w:szCs w:val="20"/>
              </w:rPr>
              <w:t>CSIRO Global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12" w:space="0" w:color="auto"/>
            </w:tcBorders>
          </w:tcPr>
          <w:p w14:paraId="6E9D483D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2E94552" w14:textId="77777777" w:rsidR="009632F9" w:rsidRPr="00C75EF0" w:rsidRDefault="009632F9" w:rsidP="00D2004F">
            <w:pPr>
              <w:pStyle w:val="ListParagraph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529B0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8ED290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D4C583F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24D25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15360FC1" w14:textId="77777777" w:rsidTr="00D2004F">
        <w:trPr>
          <w:trHeight w:val="493"/>
        </w:trPr>
        <w:tc>
          <w:tcPr>
            <w:tcW w:w="49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1BFC1B8" w14:textId="77777777" w:rsidR="009632F9" w:rsidRPr="00B920CE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 Total Co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ntribution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3477656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8ED7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6BE32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B7A2D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AED7C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57F6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24088500" w14:textId="77777777" w:rsidTr="009632F9">
        <w:trPr>
          <w:trHeight w:val="493"/>
        </w:trPr>
        <w:tc>
          <w:tcPr>
            <w:tcW w:w="49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6071775" w14:textId="785D474C" w:rsidR="009632F9" w:rsidRPr="009632F9" w:rsidRDefault="009632F9" w:rsidP="00BC4904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Third Party Contribution 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691BD41E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BA58353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BEDB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BEC09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F2AEB97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BCE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0BBCEA24" w14:textId="77777777" w:rsidTr="00D2004F">
        <w:trPr>
          <w:trHeight w:val="493"/>
        </w:trPr>
        <w:tc>
          <w:tcPr>
            <w:tcW w:w="49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4D7F51F3" w14:textId="77777777" w:rsidR="009632F9" w:rsidRDefault="009632F9" w:rsidP="00D2004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Third Party Total Contribution 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2877AC3F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7C5FB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2E089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3CC402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84B35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F8DC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2F9" w:rsidRPr="00374521" w14:paraId="10B1CD0E" w14:textId="77777777" w:rsidTr="00D2004F">
        <w:trPr>
          <w:trHeight w:val="493"/>
        </w:trPr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</w:tcPr>
          <w:p w14:paraId="696F0EDD" w14:textId="77777777" w:rsidR="009632F9" w:rsidRPr="00B920CE" w:rsidRDefault="009632F9" w:rsidP="009632F9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Total Project F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unding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(CSIRO + CAS + Third Party)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14:paraId="649A1F6E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4B56D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D0BE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74E110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B0D10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0E805" w14:textId="77777777" w:rsidR="009632F9" w:rsidRPr="00374521" w:rsidRDefault="009632F9" w:rsidP="00D2004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CC01D8" w14:textId="77777777" w:rsidR="00330777" w:rsidRPr="00374521" w:rsidRDefault="00A82163" w:rsidP="00556FA8">
      <w:pPr>
        <w:pStyle w:val="Heading3"/>
      </w:pPr>
      <w:r w:rsidRPr="00374521">
        <w:t xml:space="preserve">Additional </w:t>
      </w:r>
      <w:r w:rsidRPr="00556FA8">
        <w:t>budget</w:t>
      </w:r>
      <w:r w:rsidRPr="00374521">
        <w:t xml:space="preserve"> information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943"/>
        <w:gridCol w:w="11482"/>
      </w:tblGrid>
      <w:tr w:rsidR="00A82163" w:rsidRPr="00374521" w14:paraId="361A3E36" w14:textId="77777777" w:rsidTr="00B920CE">
        <w:tc>
          <w:tcPr>
            <w:tcW w:w="2943" w:type="dxa"/>
          </w:tcPr>
          <w:p w14:paraId="746FBC1E" w14:textId="77777777" w:rsidR="00A82163" w:rsidRPr="00B920CE" w:rsidRDefault="00A82163" w:rsidP="00502F9E">
            <w:pPr>
              <w:pStyle w:val="Style2"/>
            </w:pPr>
            <w:r w:rsidRPr="00B920CE">
              <w:t>Number of additional attachments</w:t>
            </w:r>
          </w:p>
        </w:tc>
        <w:tc>
          <w:tcPr>
            <w:tcW w:w="11482" w:type="dxa"/>
          </w:tcPr>
          <w:p w14:paraId="7D90C674" w14:textId="77777777" w:rsidR="00A82163" w:rsidRPr="00374521" w:rsidRDefault="00A82163" w:rsidP="00502F9E">
            <w:pPr>
              <w:pStyle w:val="Style2"/>
            </w:pPr>
          </w:p>
        </w:tc>
      </w:tr>
      <w:tr w:rsidR="00A82163" w:rsidRPr="00374521" w14:paraId="0237FD9F" w14:textId="77777777" w:rsidTr="00B920CE">
        <w:trPr>
          <w:trHeight w:val="1110"/>
        </w:trPr>
        <w:tc>
          <w:tcPr>
            <w:tcW w:w="2943" w:type="dxa"/>
          </w:tcPr>
          <w:p w14:paraId="27D17104" w14:textId="77777777" w:rsidR="00A82163" w:rsidRPr="00B920CE" w:rsidRDefault="00A82163" w:rsidP="00502F9E">
            <w:pPr>
              <w:pStyle w:val="Style2"/>
            </w:pPr>
            <w:r w:rsidRPr="00B920CE">
              <w:t xml:space="preserve">List of attachment </w:t>
            </w:r>
          </w:p>
          <w:p w14:paraId="28E9604D" w14:textId="77777777" w:rsidR="00A82163" w:rsidRPr="00B920CE" w:rsidRDefault="00A82163" w:rsidP="00502F9E">
            <w:pPr>
              <w:pStyle w:val="Style2"/>
            </w:pPr>
            <w:r w:rsidRPr="00B920CE">
              <w:t>(please list document titles)</w:t>
            </w:r>
          </w:p>
        </w:tc>
        <w:tc>
          <w:tcPr>
            <w:tcW w:w="11482" w:type="dxa"/>
          </w:tcPr>
          <w:p w14:paraId="33273564" w14:textId="77777777" w:rsidR="00A82163" w:rsidRPr="00374521" w:rsidRDefault="00A82163" w:rsidP="00502F9E">
            <w:pPr>
              <w:pStyle w:val="Style2"/>
            </w:pPr>
          </w:p>
        </w:tc>
      </w:tr>
    </w:tbl>
    <w:p w14:paraId="39096A65" w14:textId="2F10040B" w:rsidR="00374521" w:rsidRPr="0071576F" w:rsidRDefault="0071576F" w:rsidP="0071576F">
      <w:pPr>
        <w:pStyle w:val="Heading3"/>
      </w:pPr>
      <w:r w:rsidRPr="0071576F">
        <w:t xml:space="preserve">Application history </w:t>
      </w:r>
    </w:p>
    <w:tbl>
      <w:tblPr>
        <w:tblStyle w:val="TableGrid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7246"/>
        <w:gridCol w:w="7247"/>
      </w:tblGrid>
      <w:tr w:rsidR="0071576F" w:rsidRPr="00374521" w14:paraId="7E00987E" w14:textId="77777777" w:rsidTr="0071576F">
        <w:trPr>
          <w:trHeight w:val="500"/>
        </w:trPr>
        <w:tc>
          <w:tcPr>
            <w:tcW w:w="7246" w:type="dxa"/>
          </w:tcPr>
          <w:p w14:paraId="158369C5" w14:textId="77777777" w:rsidR="0071576F" w:rsidRPr="00B920CE" w:rsidRDefault="0071576F" w:rsidP="0071576F">
            <w:pPr>
              <w:pStyle w:val="Style2"/>
            </w:pPr>
            <w:r w:rsidRPr="00B920CE">
              <w:t xml:space="preserve">Has this or a similar application been submitted to a CAS or CSIRO funded program or other program in the last 12 months? </w:t>
            </w:r>
          </w:p>
        </w:tc>
        <w:tc>
          <w:tcPr>
            <w:tcW w:w="7247" w:type="dxa"/>
          </w:tcPr>
          <w:p w14:paraId="6D7D6109" w14:textId="75B2DD34" w:rsidR="0071576F" w:rsidRPr="00B920CE" w:rsidRDefault="003231BA" w:rsidP="0071576F">
            <w:pPr>
              <w:pStyle w:val="Style2"/>
            </w:pPr>
            <w:sdt>
              <w:sdtPr>
                <w:id w:val="16868073"/>
                <w:placeholder>
                  <w:docPart w:val="7EB48008978A4B97A19540E2A08957A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1576F" w:rsidRPr="0037452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71576F" w:rsidRPr="00374521" w14:paraId="761BF1BD" w14:textId="77777777" w:rsidTr="0071576F">
        <w:trPr>
          <w:trHeight w:val="166"/>
        </w:trPr>
        <w:tc>
          <w:tcPr>
            <w:tcW w:w="14493" w:type="dxa"/>
            <w:gridSpan w:val="2"/>
          </w:tcPr>
          <w:p w14:paraId="77E70E49" w14:textId="77777777" w:rsidR="0071576F" w:rsidRPr="00B920CE" w:rsidRDefault="0071576F" w:rsidP="0071576F">
            <w:pPr>
              <w:pStyle w:val="Style2"/>
            </w:pPr>
            <w:r w:rsidRPr="00B920CE">
              <w:t>If yes, please provide details and explain how this application differs f</w:t>
            </w:r>
            <w:r>
              <w:t>rom previous submissions (max 5</w:t>
            </w:r>
            <w:r w:rsidRPr="00B920CE">
              <w:t>0 words)</w:t>
            </w:r>
          </w:p>
        </w:tc>
      </w:tr>
      <w:tr w:rsidR="0071576F" w:rsidRPr="00374521" w14:paraId="13467634" w14:textId="77777777" w:rsidTr="0071576F">
        <w:trPr>
          <w:trHeight w:val="687"/>
        </w:trPr>
        <w:tc>
          <w:tcPr>
            <w:tcW w:w="14493" w:type="dxa"/>
            <w:gridSpan w:val="2"/>
          </w:tcPr>
          <w:p w14:paraId="2915DD2B" w14:textId="77777777" w:rsidR="0071576F" w:rsidRPr="00374521" w:rsidRDefault="0071576F" w:rsidP="0071576F">
            <w:pPr>
              <w:pStyle w:val="Style2"/>
            </w:pPr>
          </w:p>
          <w:p w14:paraId="46D277B0" w14:textId="77777777" w:rsidR="0071576F" w:rsidRPr="00374521" w:rsidRDefault="0071576F" w:rsidP="0071576F">
            <w:pPr>
              <w:pStyle w:val="Style2"/>
            </w:pPr>
          </w:p>
        </w:tc>
      </w:tr>
    </w:tbl>
    <w:p w14:paraId="32B65F4C" w14:textId="77777777" w:rsidR="00A82163" w:rsidRPr="00374521" w:rsidRDefault="00A82163" w:rsidP="0071576F">
      <w:pPr>
        <w:pStyle w:val="Heading3"/>
      </w:pPr>
      <w:r w:rsidRPr="00374521">
        <w:t xml:space="preserve">Assessment criteria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397"/>
        <w:gridCol w:w="11028"/>
      </w:tblGrid>
      <w:tr w:rsidR="009A6227" w:rsidRPr="00374521" w14:paraId="0BBE1790" w14:textId="77777777" w:rsidTr="00BC319B">
        <w:trPr>
          <w:trHeight w:val="357"/>
        </w:trPr>
        <w:tc>
          <w:tcPr>
            <w:tcW w:w="14425" w:type="dxa"/>
            <w:gridSpan w:val="2"/>
          </w:tcPr>
          <w:p w14:paraId="1972A6D3" w14:textId="764C1CEB" w:rsidR="009A6227" w:rsidRPr="005E1E5B" w:rsidRDefault="00282E53" w:rsidP="0071576F">
            <w:pPr>
              <w:pStyle w:val="Style2"/>
            </w:pPr>
            <w:r w:rsidRPr="005E1E5B">
              <w:rPr>
                <w:b/>
              </w:rPr>
              <w:t>1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</w:t>
            </w:r>
            <w:r w:rsidR="00D0015B" w:rsidRPr="005E1E5B">
              <w:t xml:space="preserve">Provide </w:t>
            </w:r>
            <w:r w:rsidR="00027B0A" w:rsidRPr="005E1E5B">
              <w:t>an overview of the Project’s Objectives</w:t>
            </w:r>
            <w:r w:rsidR="00D0015B" w:rsidRPr="005E1E5B">
              <w:t xml:space="preserve"> including </w:t>
            </w:r>
            <w:r w:rsidR="00764EB8">
              <w:t xml:space="preserve">the potential </w:t>
            </w:r>
            <w:r w:rsidR="00D0015B" w:rsidRPr="005E1E5B">
              <w:rPr>
                <w:b/>
              </w:rPr>
              <w:t>economic, social or environmental</w:t>
            </w:r>
            <w:r w:rsidR="00D0015B" w:rsidRPr="005E1E5B">
              <w:rPr>
                <w:i/>
              </w:rPr>
              <w:t xml:space="preserve"> </w:t>
            </w:r>
            <w:r w:rsidR="00764EB8">
              <w:t>impact</w:t>
            </w:r>
            <w:r w:rsidR="00D0015B" w:rsidRPr="005E1E5B">
              <w:t xml:space="preserve"> for Australia &amp; China</w:t>
            </w:r>
            <w:r w:rsidR="00077DCD" w:rsidRPr="005E1E5B">
              <w:t>.</w:t>
            </w:r>
            <w:r w:rsidR="00027B0A" w:rsidRPr="005E1E5B">
              <w:t xml:space="preserve"> </w:t>
            </w:r>
          </w:p>
          <w:p w14:paraId="5E76B9AD" w14:textId="249DC9D7" w:rsidR="00077DCD" w:rsidRPr="005E1E5B" w:rsidRDefault="007434FA" w:rsidP="0071576F">
            <w:pPr>
              <w:pStyle w:val="Style2"/>
            </w:pPr>
            <w:r w:rsidRPr="005E1E5B">
              <w:t>What problem are you trying to solve with this project?</w:t>
            </w:r>
            <w:r w:rsidR="00077DCD" w:rsidRPr="005E1E5B">
              <w:t xml:space="preserve"> </w:t>
            </w:r>
            <w:r w:rsidR="00764EB8">
              <w:t xml:space="preserve">How will the project outcomes/solutions be </w:t>
            </w:r>
            <w:r w:rsidR="00077DCD" w:rsidRPr="005E1E5B">
              <w:t>unique</w:t>
            </w:r>
            <w:r w:rsidR="009A54E0">
              <w:t xml:space="preserve">, </w:t>
            </w:r>
            <w:r w:rsidR="00077DCD" w:rsidRPr="005E1E5B">
              <w:t xml:space="preserve">different </w:t>
            </w:r>
            <w:r w:rsidR="009A54E0">
              <w:t xml:space="preserve">or better </w:t>
            </w:r>
            <w:r w:rsidR="00077DCD" w:rsidRPr="005E1E5B">
              <w:t xml:space="preserve">to what is </w:t>
            </w:r>
            <w:r w:rsidR="000144F1">
              <w:t xml:space="preserve">currently </w:t>
            </w:r>
            <w:r w:rsidR="00077DCD" w:rsidRPr="005E1E5B">
              <w:t>in the</w:t>
            </w:r>
            <w:r w:rsidR="000144F1">
              <w:t xml:space="preserve"> market</w:t>
            </w:r>
            <w:r w:rsidR="00077DCD" w:rsidRPr="005E1E5B">
              <w:t xml:space="preserve">? </w:t>
            </w:r>
            <w:r w:rsidR="00E53CCE">
              <w:t>ie</w:t>
            </w:r>
            <w:r w:rsidR="00E53CCE" w:rsidRPr="005E1E5B">
              <w:t xml:space="preserve"> </w:t>
            </w:r>
            <w:r w:rsidR="00BC4904">
              <w:t>what makes it desirable to the Third P</w:t>
            </w:r>
            <w:r w:rsidR="00077DCD" w:rsidRPr="005E1E5B">
              <w:t>arty/market? (max 250 words)</w:t>
            </w:r>
          </w:p>
        </w:tc>
      </w:tr>
      <w:tr w:rsidR="009A6227" w:rsidRPr="00374521" w14:paraId="4771F963" w14:textId="77777777" w:rsidTr="00BC319B">
        <w:trPr>
          <w:trHeight w:val="703"/>
        </w:trPr>
        <w:tc>
          <w:tcPr>
            <w:tcW w:w="14425" w:type="dxa"/>
            <w:gridSpan w:val="2"/>
          </w:tcPr>
          <w:p w14:paraId="169AB081" w14:textId="77777777" w:rsidR="00B920CE" w:rsidRPr="005E1E5B" w:rsidRDefault="00B920CE" w:rsidP="0071576F">
            <w:pPr>
              <w:pStyle w:val="Style2"/>
            </w:pPr>
          </w:p>
        </w:tc>
      </w:tr>
      <w:tr w:rsidR="00A82163" w:rsidRPr="00374521" w14:paraId="166B8EA8" w14:textId="77777777" w:rsidTr="00BC319B">
        <w:tc>
          <w:tcPr>
            <w:tcW w:w="14425" w:type="dxa"/>
            <w:gridSpan w:val="2"/>
          </w:tcPr>
          <w:p w14:paraId="7A793177" w14:textId="77777777" w:rsidR="00A82163" w:rsidRPr="005E1E5B" w:rsidRDefault="00282E53" w:rsidP="0071576F">
            <w:pPr>
              <w:pStyle w:val="Style2"/>
            </w:pPr>
            <w:r w:rsidRPr="005E1E5B">
              <w:rPr>
                <w:b/>
              </w:rPr>
              <w:t>2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How would this project address </w:t>
            </w:r>
            <w:r w:rsidR="00027B0A" w:rsidRPr="005E1E5B">
              <w:rPr>
                <w:b/>
              </w:rPr>
              <w:t>common</w:t>
            </w:r>
            <w:r w:rsidR="00027B0A" w:rsidRPr="005E1E5B">
              <w:t xml:space="preserve"> </w:t>
            </w:r>
            <w:r w:rsidR="00027B0A" w:rsidRPr="005E1E5B">
              <w:rPr>
                <w:b/>
              </w:rPr>
              <w:t>national challenges</w:t>
            </w:r>
            <w:r w:rsidR="00027B0A" w:rsidRPr="005E1E5B">
              <w:t xml:space="preserve"> of China &amp; Australia and align with the strategies of both organisations</w:t>
            </w:r>
            <w:r w:rsidR="00077DCD" w:rsidRPr="005E1E5B">
              <w:t>.</w:t>
            </w:r>
            <w:r w:rsidR="00027B0A" w:rsidRPr="005E1E5B">
              <w:t xml:space="preserve"> (max 100 words)</w:t>
            </w:r>
          </w:p>
        </w:tc>
      </w:tr>
      <w:tr w:rsidR="00A82163" w:rsidRPr="00374521" w14:paraId="7A3ED420" w14:textId="77777777" w:rsidTr="00BC319B">
        <w:tc>
          <w:tcPr>
            <w:tcW w:w="14425" w:type="dxa"/>
            <w:gridSpan w:val="2"/>
          </w:tcPr>
          <w:p w14:paraId="374C7037" w14:textId="77777777" w:rsidR="000A0B57" w:rsidRPr="005E1E5B" w:rsidRDefault="000A0B57" w:rsidP="0071576F">
            <w:pPr>
              <w:pStyle w:val="Style2"/>
            </w:pPr>
          </w:p>
          <w:p w14:paraId="0A79B5C4" w14:textId="77777777" w:rsidR="00BC319B" w:rsidRPr="005E1E5B" w:rsidRDefault="00BC319B" w:rsidP="0071576F">
            <w:pPr>
              <w:pStyle w:val="Style2"/>
            </w:pPr>
          </w:p>
        </w:tc>
      </w:tr>
      <w:tr w:rsidR="00A82163" w:rsidRPr="00374521" w14:paraId="1DE8B1D6" w14:textId="77777777" w:rsidTr="00BC319B">
        <w:tc>
          <w:tcPr>
            <w:tcW w:w="14425" w:type="dxa"/>
            <w:gridSpan w:val="2"/>
          </w:tcPr>
          <w:p w14:paraId="575CCB1B" w14:textId="590050ED" w:rsidR="007434FA" w:rsidRPr="005E1E5B" w:rsidRDefault="00282E53" w:rsidP="0071576F">
            <w:pPr>
              <w:pStyle w:val="Style2"/>
            </w:pPr>
            <w:r w:rsidRPr="005E1E5B">
              <w:rPr>
                <w:b/>
              </w:rPr>
              <w:t>3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 How would this project draw upon </w:t>
            </w:r>
            <w:r w:rsidR="00027B0A" w:rsidRPr="00617BA2">
              <w:rPr>
                <w:b/>
              </w:rPr>
              <w:t>complementary skills</w:t>
            </w:r>
            <w:r w:rsidR="00027B0A" w:rsidRPr="005E1E5B">
              <w:t xml:space="preserve"> </w:t>
            </w:r>
            <w:r w:rsidR="00141051">
              <w:t xml:space="preserve">and capabilities </w:t>
            </w:r>
            <w:r w:rsidR="00027B0A" w:rsidRPr="005E1E5B">
              <w:t xml:space="preserve">from </w:t>
            </w:r>
            <w:r w:rsidR="00D0015B" w:rsidRPr="005E1E5B">
              <w:t>CAS and CSIRO</w:t>
            </w:r>
            <w:r w:rsidR="002A024C" w:rsidRPr="005E1E5B">
              <w:t>? E</w:t>
            </w:r>
            <w:r w:rsidR="00027B0A" w:rsidRPr="005E1E5B">
              <w:t>xplain why neither organisation could do this alone</w:t>
            </w:r>
            <w:r w:rsidR="00BC4904">
              <w:t xml:space="preserve"> and requires Third P</w:t>
            </w:r>
            <w:r w:rsidR="007434FA" w:rsidRPr="005E1E5B">
              <w:t>arty contribution</w:t>
            </w:r>
            <w:r w:rsidR="00077DCD" w:rsidRPr="005E1E5B">
              <w:t>.</w:t>
            </w:r>
            <w:r w:rsidR="002A024C" w:rsidRPr="005E1E5B">
              <w:t xml:space="preserve"> (max 30</w:t>
            </w:r>
            <w:r w:rsidR="00027B0A" w:rsidRPr="005E1E5B">
              <w:t>0 words)</w:t>
            </w:r>
          </w:p>
        </w:tc>
      </w:tr>
      <w:tr w:rsidR="00A82163" w:rsidRPr="00374521" w14:paraId="794F2DF7" w14:textId="77777777" w:rsidTr="00BC319B">
        <w:tc>
          <w:tcPr>
            <w:tcW w:w="14425" w:type="dxa"/>
            <w:gridSpan w:val="2"/>
          </w:tcPr>
          <w:p w14:paraId="769ADDA3" w14:textId="77777777" w:rsidR="00A82163" w:rsidRDefault="00A82163" w:rsidP="0071576F">
            <w:pPr>
              <w:pStyle w:val="Style2"/>
            </w:pPr>
          </w:p>
          <w:p w14:paraId="02FB2F38" w14:textId="77777777" w:rsidR="00AB621A" w:rsidRPr="005E1E5B" w:rsidRDefault="00AB621A" w:rsidP="0071576F">
            <w:pPr>
              <w:pStyle w:val="Style2"/>
            </w:pPr>
          </w:p>
        </w:tc>
      </w:tr>
      <w:tr w:rsidR="00A82163" w:rsidRPr="00374521" w14:paraId="2BD5AC3E" w14:textId="77777777" w:rsidTr="00BC319B">
        <w:tc>
          <w:tcPr>
            <w:tcW w:w="14425" w:type="dxa"/>
            <w:gridSpan w:val="2"/>
          </w:tcPr>
          <w:p w14:paraId="6DA34687" w14:textId="77777777" w:rsidR="00A82163" w:rsidRPr="005E1E5B" w:rsidRDefault="00282E53" w:rsidP="0071576F">
            <w:pPr>
              <w:pStyle w:val="Style2"/>
            </w:pPr>
            <w:r w:rsidRPr="005E1E5B">
              <w:rPr>
                <w:b/>
              </w:rPr>
              <w:lastRenderedPageBreak/>
              <w:t>4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Outline the </w:t>
            </w:r>
            <w:r w:rsidR="00027B0A" w:rsidRPr="005E1E5B">
              <w:rPr>
                <w:b/>
              </w:rPr>
              <w:t>intended deliverables</w:t>
            </w:r>
            <w:r w:rsidR="00027B0A" w:rsidRPr="005E1E5B">
              <w:t xml:space="preserve"> and explain how delivering these would allow you to meet the project objectives</w:t>
            </w:r>
            <w:r w:rsidR="00077DCD" w:rsidRPr="005E1E5B">
              <w:t>.</w:t>
            </w:r>
            <w:r w:rsidR="00027B0A" w:rsidRPr="005E1E5B">
              <w:t xml:space="preserve"> (max </w:t>
            </w:r>
            <w:r w:rsidR="002A024C" w:rsidRPr="005E1E5B">
              <w:t>200</w:t>
            </w:r>
            <w:r w:rsidR="00027B0A" w:rsidRPr="005E1E5B">
              <w:t xml:space="preserve"> words)</w:t>
            </w:r>
          </w:p>
        </w:tc>
      </w:tr>
      <w:tr w:rsidR="00A82163" w:rsidRPr="00374521" w14:paraId="02B2B3D6" w14:textId="77777777" w:rsidTr="00BC319B">
        <w:tc>
          <w:tcPr>
            <w:tcW w:w="14425" w:type="dxa"/>
            <w:gridSpan w:val="2"/>
          </w:tcPr>
          <w:p w14:paraId="3F3DA276" w14:textId="77777777" w:rsidR="006A6258" w:rsidRPr="005E1E5B" w:rsidRDefault="006A6258" w:rsidP="0071576F">
            <w:pPr>
              <w:pStyle w:val="Style2"/>
            </w:pPr>
          </w:p>
          <w:p w14:paraId="3A8E5DD6" w14:textId="77777777" w:rsidR="00BC319B" w:rsidRPr="005E1E5B" w:rsidRDefault="00BC319B" w:rsidP="0071576F">
            <w:pPr>
              <w:pStyle w:val="Style2"/>
            </w:pPr>
          </w:p>
        </w:tc>
      </w:tr>
      <w:tr w:rsidR="00027B0A" w:rsidRPr="00374521" w14:paraId="38E133F5" w14:textId="77777777" w:rsidTr="00BC319B">
        <w:tc>
          <w:tcPr>
            <w:tcW w:w="14425" w:type="dxa"/>
            <w:gridSpan w:val="2"/>
          </w:tcPr>
          <w:p w14:paraId="1CA9CB19" w14:textId="3E21AB5A" w:rsidR="007434FA" w:rsidRPr="005E1E5B" w:rsidRDefault="00282E53" w:rsidP="00BC4904">
            <w:pPr>
              <w:pStyle w:val="Style2"/>
            </w:pPr>
            <w:r w:rsidRPr="005E1E5B">
              <w:rPr>
                <w:b/>
              </w:rPr>
              <w:t>5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Describe how this project </w:t>
            </w:r>
            <w:r w:rsidR="00027B0A" w:rsidRPr="005E1E5B">
              <w:rPr>
                <w:b/>
              </w:rPr>
              <w:t>builds on existing collaboration</w:t>
            </w:r>
            <w:r w:rsidR="00027B0A" w:rsidRPr="005E1E5B">
              <w:t xml:space="preserve"> and why funding through the CAS-CSIRO partnership</w:t>
            </w:r>
            <w:r w:rsidR="00BC4904">
              <w:t>, with T</w:t>
            </w:r>
            <w:r w:rsidR="007434FA" w:rsidRPr="005E1E5B">
              <w:t xml:space="preserve">hird </w:t>
            </w:r>
            <w:r w:rsidR="00BC4904">
              <w:t>P</w:t>
            </w:r>
            <w:r w:rsidR="007434FA" w:rsidRPr="005E1E5B">
              <w:t>arty contribution</w:t>
            </w:r>
            <w:r w:rsidR="00027B0A" w:rsidRPr="005E1E5B">
              <w:t xml:space="preserve"> is essential?</w:t>
            </w:r>
            <w:r w:rsidR="002A024C" w:rsidRPr="005E1E5B">
              <w:t xml:space="preserve"> (max 30</w:t>
            </w:r>
            <w:r w:rsidR="00027B0A" w:rsidRPr="005E1E5B">
              <w:t>0 words)</w:t>
            </w:r>
          </w:p>
        </w:tc>
      </w:tr>
      <w:tr w:rsidR="00027B0A" w:rsidRPr="00374521" w14:paraId="512BBDF3" w14:textId="77777777" w:rsidTr="00BC319B">
        <w:tc>
          <w:tcPr>
            <w:tcW w:w="14425" w:type="dxa"/>
            <w:gridSpan w:val="2"/>
          </w:tcPr>
          <w:p w14:paraId="1BB47FE3" w14:textId="77777777" w:rsidR="00B115E5" w:rsidRDefault="00B115E5" w:rsidP="0071576F">
            <w:pPr>
              <w:pStyle w:val="Style2"/>
            </w:pPr>
          </w:p>
          <w:p w14:paraId="32931F7D" w14:textId="77777777" w:rsidR="00AB621A" w:rsidRPr="005E1E5B" w:rsidRDefault="00AB621A" w:rsidP="0071576F">
            <w:pPr>
              <w:pStyle w:val="Style2"/>
            </w:pPr>
          </w:p>
        </w:tc>
      </w:tr>
      <w:tr w:rsidR="00A82163" w:rsidRPr="00374521" w14:paraId="551D6780" w14:textId="77777777" w:rsidTr="00BC319B">
        <w:tc>
          <w:tcPr>
            <w:tcW w:w="14425" w:type="dxa"/>
            <w:gridSpan w:val="2"/>
          </w:tcPr>
          <w:p w14:paraId="1622EE51" w14:textId="44D7C599" w:rsidR="00A82163" w:rsidRPr="005E1E5B" w:rsidRDefault="00282E53" w:rsidP="0071576F">
            <w:pPr>
              <w:pStyle w:val="Style2"/>
            </w:pPr>
            <w:r w:rsidRPr="005E1E5B">
              <w:rPr>
                <w:b/>
              </w:rPr>
              <w:t>6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 Describe how the </w:t>
            </w:r>
            <w:r w:rsidR="00027B0A" w:rsidRPr="005E1E5B">
              <w:rPr>
                <w:b/>
              </w:rPr>
              <w:t>expertise of team members</w:t>
            </w:r>
            <w:r w:rsidR="00027B0A" w:rsidRPr="005E1E5B">
              <w:t xml:space="preserve"> </w:t>
            </w:r>
            <w:r w:rsidR="00BC4904">
              <w:t>and the Third P</w:t>
            </w:r>
            <w:r w:rsidR="00077DCD" w:rsidRPr="005E1E5B">
              <w:t>arty that will</w:t>
            </w:r>
            <w:r w:rsidR="00027B0A" w:rsidRPr="005E1E5B">
              <w:t xml:space="preserve"> allow them to carry out this project successfully</w:t>
            </w:r>
            <w:r w:rsidR="00077DCD" w:rsidRPr="005E1E5B">
              <w:t>.</w:t>
            </w:r>
            <w:r w:rsidR="00027B0A" w:rsidRPr="005E1E5B">
              <w:t xml:space="preserve"> </w:t>
            </w:r>
            <w:r w:rsidR="00077DCD" w:rsidRPr="005E1E5B">
              <w:t>(max 2</w:t>
            </w:r>
            <w:r w:rsidR="00027B0A" w:rsidRPr="005E1E5B">
              <w:t>00 words)</w:t>
            </w:r>
          </w:p>
        </w:tc>
      </w:tr>
      <w:tr w:rsidR="00A82163" w:rsidRPr="00374521" w14:paraId="2D0C6C18" w14:textId="77777777" w:rsidTr="00BC319B">
        <w:tc>
          <w:tcPr>
            <w:tcW w:w="14425" w:type="dxa"/>
            <w:gridSpan w:val="2"/>
          </w:tcPr>
          <w:p w14:paraId="64187DAD" w14:textId="77777777" w:rsidR="0042427F" w:rsidRPr="005E1E5B" w:rsidRDefault="0042427F" w:rsidP="0071576F">
            <w:pPr>
              <w:pStyle w:val="Style2"/>
            </w:pPr>
          </w:p>
          <w:p w14:paraId="1A9A506F" w14:textId="77777777" w:rsidR="006A6258" w:rsidRPr="005E1E5B" w:rsidRDefault="006A6258" w:rsidP="0071576F">
            <w:pPr>
              <w:pStyle w:val="Style2"/>
            </w:pPr>
          </w:p>
        </w:tc>
      </w:tr>
      <w:tr w:rsidR="006A6258" w:rsidRPr="00374521" w14:paraId="7FC692A5" w14:textId="77777777" w:rsidTr="00BC319B">
        <w:tc>
          <w:tcPr>
            <w:tcW w:w="14425" w:type="dxa"/>
            <w:gridSpan w:val="2"/>
          </w:tcPr>
          <w:p w14:paraId="509BB048" w14:textId="77777777" w:rsidR="00636373" w:rsidRPr="005E1E5B" w:rsidRDefault="00027B0A" w:rsidP="0071576F">
            <w:pPr>
              <w:pStyle w:val="Style2"/>
              <w:rPr>
                <w:b/>
              </w:rPr>
            </w:pPr>
            <w:r w:rsidRPr="005E1E5B">
              <w:rPr>
                <w:b/>
              </w:rPr>
              <w:t>EXTENSION PROJECT ADDITIONAL ASSESSMENT CRITERIA</w:t>
            </w:r>
          </w:p>
        </w:tc>
      </w:tr>
      <w:tr w:rsidR="006A6258" w:rsidRPr="00374521" w14:paraId="694F910E" w14:textId="77777777" w:rsidTr="00BC319B">
        <w:tc>
          <w:tcPr>
            <w:tcW w:w="14425" w:type="dxa"/>
            <w:gridSpan w:val="2"/>
          </w:tcPr>
          <w:p w14:paraId="7FF4B1A2" w14:textId="2FA0896D" w:rsidR="006A6258" w:rsidRPr="005E1E5B" w:rsidRDefault="00282E53" w:rsidP="00BC4904">
            <w:pPr>
              <w:pStyle w:val="Style2"/>
            </w:pPr>
            <w:r w:rsidRPr="005E1E5B">
              <w:rPr>
                <w:b/>
              </w:rPr>
              <w:t>7</w:t>
            </w:r>
            <w:r w:rsidR="00027B0A" w:rsidRPr="005E1E5B">
              <w:rPr>
                <w:b/>
              </w:rPr>
              <w:t>:</w:t>
            </w:r>
            <w:r w:rsidR="00027B0A" w:rsidRPr="005E1E5B">
              <w:t xml:space="preserve">  </w:t>
            </w:r>
            <w:r w:rsidR="00365961" w:rsidRPr="005E1E5B">
              <w:t xml:space="preserve">Provide an </w:t>
            </w:r>
            <w:r w:rsidR="00365961" w:rsidRPr="005E1E5B">
              <w:rPr>
                <w:b/>
              </w:rPr>
              <w:t xml:space="preserve">overview </w:t>
            </w:r>
            <w:r w:rsidR="00D0015B" w:rsidRPr="005E1E5B">
              <w:rPr>
                <w:b/>
              </w:rPr>
              <w:t>of</w:t>
            </w:r>
            <w:r w:rsidR="000144F1">
              <w:rPr>
                <w:b/>
              </w:rPr>
              <w:t xml:space="preserve"> </w:t>
            </w:r>
            <w:r w:rsidR="00D0015B" w:rsidRPr="005E1E5B">
              <w:rPr>
                <w:b/>
              </w:rPr>
              <w:t xml:space="preserve">the </w:t>
            </w:r>
            <w:r w:rsidR="000144F1">
              <w:rPr>
                <w:b/>
              </w:rPr>
              <w:t xml:space="preserve">role, involvement and contribution of the </w:t>
            </w:r>
            <w:r w:rsidR="00BC4904">
              <w:rPr>
                <w:b/>
              </w:rPr>
              <w:t>Third P</w:t>
            </w:r>
            <w:r w:rsidR="00D0015B" w:rsidRPr="005E1E5B">
              <w:rPr>
                <w:b/>
              </w:rPr>
              <w:t xml:space="preserve">arty </w:t>
            </w:r>
            <w:r w:rsidR="00896AD8" w:rsidRPr="005E1E5B">
              <w:rPr>
                <w:b/>
              </w:rPr>
              <w:t xml:space="preserve">engaged in </w:t>
            </w:r>
            <w:r w:rsidR="00D0015B" w:rsidRPr="005E1E5B">
              <w:rPr>
                <w:b/>
              </w:rPr>
              <w:t>this project</w:t>
            </w:r>
            <w:r w:rsidR="00D0015B" w:rsidRPr="005E1E5B">
              <w:t>.</w:t>
            </w:r>
            <w:r w:rsidRPr="005E1E5B">
              <w:t xml:space="preserve"> </w:t>
            </w:r>
            <w:r w:rsidR="00896AD8" w:rsidRPr="005E1E5B">
              <w:t xml:space="preserve">What is the outcome that CAS and CSIRO are trying to achieve by involving the </w:t>
            </w:r>
            <w:r w:rsidR="00BC4904">
              <w:t>Third P</w:t>
            </w:r>
            <w:r w:rsidR="00896AD8" w:rsidRPr="005E1E5B">
              <w:t xml:space="preserve">arty? </w:t>
            </w:r>
            <w:r w:rsidRPr="005E1E5B">
              <w:t xml:space="preserve">E.g. </w:t>
            </w:r>
            <w:r w:rsidR="00E53CCE">
              <w:t xml:space="preserve">adoption, </w:t>
            </w:r>
            <w:r w:rsidR="00365961" w:rsidRPr="005E1E5B">
              <w:t xml:space="preserve">commercial </w:t>
            </w:r>
            <w:r w:rsidR="00896AD8" w:rsidRPr="005E1E5B">
              <w:t>application</w:t>
            </w:r>
            <w:r w:rsidR="00365961" w:rsidRPr="005E1E5B">
              <w:t>, collaborative research</w:t>
            </w:r>
            <w:r w:rsidR="00896AD8" w:rsidRPr="005E1E5B">
              <w:t xml:space="preserve"> etc. (</w:t>
            </w:r>
            <w:r w:rsidR="00077DCD" w:rsidRPr="005E1E5B">
              <w:t xml:space="preserve">max </w:t>
            </w:r>
            <w:r w:rsidR="00896AD8" w:rsidRPr="005E1E5B">
              <w:t>300 words)</w:t>
            </w:r>
          </w:p>
        </w:tc>
      </w:tr>
      <w:tr w:rsidR="00B115E5" w:rsidRPr="00374521" w14:paraId="4712761C" w14:textId="77777777" w:rsidTr="00B115E5">
        <w:trPr>
          <w:trHeight w:val="765"/>
        </w:trPr>
        <w:tc>
          <w:tcPr>
            <w:tcW w:w="14425" w:type="dxa"/>
            <w:gridSpan w:val="2"/>
          </w:tcPr>
          <w:p w14:paraId="2C7CB402" w14:textId="77777777" w:rsidR="00B115E5" w:rsidRPr="005E1E5B" w:rsidRDefault="00B115E5" w:rsidP="0071576F">
            <w:pPr>
              <w:pStyle w:val="Style2"/>
              <w:rPr>
                <w:b/>
              </w:rPr>
            </w:pPr>
          </w:p>
        </w:tc>
      </w:tr>
      <w:tr w:rsidR="007434FA" w:rsidRPr="00374521" w14:paraId="71C87991" w14:textId="77777777" w:rsidTr="006F6028">
        <w:trPr>
          <w:trHeight w:val="708"/>
        </w:trPr>
        <w:tc>
          <w:tcPr>
            <w:tcW w:w="14425" w:type="dxa"/>
            <w:gridSpan w:val="2"/>
          </w:tcPr>
          <w:p w14:paraId="2A49F1A8" w14:textId="1BEF97C2" w:rsidR="007434FA" w:rsidRPr="005E1E5B" w:rsidRDefault="007434FA" w:rsidP="0071576F">
            <w:pPr>
              <w:pStyle w:val="Style2"/>
              <w:rPr>
                <w:b/>
              </w:rPr>
            </w:pPr>
            <w:r w:rsidRPr="005E1E5B">
              <w:rPr>
                <w:b/>
              </w:rPr>
              <w:t>8. If the objectives of the project are achieved, what is the plan to take them</w:t>
            </w:r>
            <w:r w:rsidRPr="005E1E5B">
              <w:rPr>
                <w:lang w:eastAsia="zh-CN"/>
              </w:rPr>
              <w:t xml:space="preserve"> forward into the future?</w:t>
            </w:r>
            <w:r w:rsidR="00077DCD" w:rsidRPr="005E1E5B">
              <w:rPr>
                <w:lang w:eastAsia="zh-CN"/>
              </w:rPr>
              <w:t xml:space="preserve"> e.</w:t>
            </w:r>
            <w:r w:rsidRPr="005E1E5B">
              <w:rPr>
                <w:lang w:eastAsia="zh-CN"/>
              </w:rPr>
              <w:t xml:space="preserve">g. </w:t>
            </w:r>
            <w:r w:rsidR="000144F1">
              <w:rPr>
                <w:lang w:eastAsia="zh-CN"/>
              </w:rPr>
              <w:t>How will the p</w:t>
            </w:r>
            <w:r w:rsidRPr="005E1E5B">
              <w:rPr>
                <w:lang w:eastAsia="zh-CN"/>
              </w:rPr>
              <w:t xml:space="preserve">roject outcomes be </w:t>
            </w:r>
            <w:r w:rsidR="00E53CCE">
              <w:rPr>
                <w:lang w:eastAsia="zh-CN"/>
              </w:rPr>
              <w:t xml:space="preserve">adopted or </w:t>
            </w:r>
            <w:r w:rsidRPr="005E1E5B">
              <w:rPr>
                <w:lang w:eastAsia="zh-CN"/>
              </w:rPr>
              <w:t>commercialised</w:t>
            </w:r>
            <w:r w:rsidR="00E53CCE">
              <w:rPr>
                <w:lang w:eastAsia="zh-CN"/>
              </w:rPr>
              <w:t xml:space="preserve"> in Australia and/or China</w:t>
            </w:r>
            <w:r w:rsidR="00764EB8">
              <w:rPr>
                <w:lang w:eastAsia="zh-CN"/>
              </w:rPr>
              <w:t xml:space="preserve">? </w:t>
            </w:r>
            <w:r w:rsidRPr="005E1E5B">
              <w:rPr>
                <w:lang w:eastAsia="zh-CN"/>
              </w:rPr>
              <w:t xml:space="preserve"> </w:t>
            </w:r>
            <w:r w:rsidR="00077DCD" w:rsidRPr="005E1E5B">
              <w:rPr>
                <w:lang w:eastAsia="zh-CN"/>
              </w:rPr>
              <w:t>(max 200 words)</w:t>
            </w:r>
          </w:p>
        </w:tc>
      </w:tr>
      <w:tr w:rsidR="007434FA" w:rsidRPr="00374521" w14:paraId="3D521A6B" w14:textId="77777777" w:rsidTr="00B115E5">
        <w:trPr>
          <w:trHeight w:val="765"/>
        </w:trPr>
        <w:tc>
          <w:tcPr>
            <w:tcW w:w="14425" w:type="dxa"/>
            <w:gridSpan w:val="2"/>
          </w:tcPr>
          <w:p w14:paraId="32ECB114" w14:textId="77777777" w:rsidR="007434FA" w:rsidRPr="005E1E5B" w:rsidRDefault="007434FA" w:rsidP="0071576F">
            <w:pPr>
              <w:pStyle w:val="Style2"/>
              <w:rPr>
                <w:b/>
              </w:rPr>
            </w:pPr>
          </w:p>
        </w:tc>
      </w:tr>
      <w:tr w:rsidR="002A34CD" w:rsidRPr="009B431D" w14:paraId="63B2E021" w14:textId="77777777" w:rsidTr="00BC319B">
        <w:tc>
          <w:tcPr>
            <w:tcW w:w="14425" w:type="dxa"/>
            <w:gridSpan w:val="2"/>
          </w:tcPr>
          <w:p w14:paraId="11CC3FA9" w14:textId="1E0B170F" w:rsidR="002A34CD" w:rsidRPr="005E1E5B" w:rsidRDefault="007434FA" w:rsidP="00BC4904">
            <w:pPr>
              <w:pStyle w:val="Style2"/>
              <w:rPr>
                <w:lang w:eastAsia="zh-CN"/>
              </w:rPr>
            </w:pPr>
            <w:r w:rsidRPr="005E1E5B">
              <w:rPr>
                <w:b/>
                <w:lang w:eastAsia="zh-CN"/>
              </w:rPr>
              <w:t>9</w:t>
            </w:r>
            <w:r w:rsidR="00027B0A" w:rsidRPr="005E1E5B">
              <w:rPr>
                <w:b/>
                <w:lang w:eastAsia="zh-CN"/>
              </w:rPr>
              <w:t>:</w:t>
            </w:r>
            <w:r w:rsidR="00027B0A" w:rsidRPr="005E1E5B">
              <w:rPr>
                <w:lang w:eastAsia="zh-CN"/>
              </w:rPr>
              <w:t xml:space="preserve"> </w:t>
            </w:r>
            <w:r w:rsidR="002A34CD" w:rsidRPr="005E1E5B">
              <w:rPr>
                <w:rFonts w:hint="eastAsia"/>
                <w:lang w:eastAsia="zh-CN"/>
              </w:rPr>
              <w:t xml:space="preserve"> </w:t>
            </w:r>
            <w:r w:rsidR="00365961" w:rsidRPr="005E1E5B">
              <w:rPr>
                <w:lang w:eastAsia="zh-CN"/>
              </w:rPr>
              <w:t xml:space="preserve">Profile the </w:t>
            </w:r>
            <w:r w:rsidR="00BC4904">
              <w:rPr>
                <w:rFonts w:hint="eastAsia"/>
                <w:b/>
                <w:lang w:eastAsia="zh-CN"/>
              </w:rPr>
              <w:t>Third P</w:t>
            </w:r>
            <w:r w:rsidR="002A34CD" w:rsidRPr="005E1E5B">
              <w:rPr>
                <w:rFonts w:hint="eastAsia"/>
                <w:b/>
                <w:lang w:eastAsia="zh-CN"/>
              </w:rPr>
              <w:t>art</w:t>
            </w:r>
            <w:r w:rsidR="00B115E5" w:rsidRPr="005E1E5B">
              <w:rPr>
                <w:b/>
                <w:lang w:eastAsia="zh-CN"/>
              </w:rPr>
              <w:t xml:space="preserve">y </w:t>
            </w:r>
            <w:r w:rsidR="00365961" w:rsidRPr="005E1E5B">
              <w:rPr>
                <w:b/>
                <w:lang w:eastAsia="zh-CN"/>
              </w:rPr>
              <w:t xml:space="preserve">who </w:t>
            </w:r>
            <w:r w:rsidR="002A34CD" w:rsidRPr="005E1E5B">
              <w:rPr>
                <w:rFonts w:hint="eastAsia"/>
                <w:b/>
                <w:lang w:eastAsia="zh-CN"/>
              </w:rPr>
              <w:t>w</w:t>
            </w:r>
            <w:r w:rsidR="00B115E5" w:rsidRPr="005E1E5B">
              <w:rPr>
                <w:rFonts w:hint="eastAsia"/>
                <w:b/>
                <w:lang w:eastAsia="zh-CN"/>
              </w:rPr>
              <w:t>ill be involved</w:t>
            </w:r>
            <w:r w:rsidR="00365961" w:rsidRPr="005E1E5B">
              <w:rPr>
                <w:rFonts w:hint="eastAsia"/>
                <w:lang w:eastAsia="zh-CN"/>
              </w:rPr>
              <w:t xml:space="preserve"> in the </w:t>
            </w:r>
            <w:r w:rsidR="00365961" w:rsidRPr="005E1E5B">
              <w:rPr>
                <w:lang w:eastAsia="zh-CN"/>
              </w:rPr>
              <w:t>project</w:t>
            </w:r>
            <w:r w:rsidR="00896AD8" w:rsidRPr="005E1E5B">
              <w:rPr>
                <w:rFonts w:hint="eastAsia"/>
                <w:lang w:eastAsia="zh-CN"/>
              </w:rPr>
              <w:t>, including their interest</w:t>
            </w:r>
            <w:r w:rsidR="00896AD8" w:rsidRPr="005E1E5B">
              <w:rPr>
                <w:lang w:eastAsia="zh-CN"/>
              </w:rPr>
              <w:t xml:space="preserve">, capacity, capabilities and </w:t>
            </w:r>
            <w:r w:rsidR="00BC4904">
              <w:rPr>
                <w:lang w:eastAsia="zh-CN"/>
              </w:rPr>
              <w:t>what makes them an appropriate T</w:t>
            </w:r>
            <w:r w:rsidR="00896AD8" w:rsidRPr="005E1E5B">
              <w:rPr>
                <w:lang w:eastAsia="zh-CN"/>
              </w:rPr>
              <w:t xml:space="preserve">hird </w:t>
            </w:r>
            <w:r w:rsidR="00BC4904">
              <w:rPr>
                <w:lang w:eastAsia="zh-CN"/>
              </w:rPr>
              <w:t>P</w:t>
            </w:r>
            <w:r w:rsidR="00896AD8" w:rsidRPr="005E1E5B">
              <w:rPr>
                <w:lang w:eastAsia="zh-CN"/>
              </w:rPr>
              <w:t>ar</w:t>
            </w:r>
            <w:r w:rsidR="00077DCD" w:rsidRPr="005E1E5B">
              <w:rPr>
                <w:lang w:eastAsia="zh-CN"/>
              </w:rPr>
              <w:t>ty for the project and project objectives.</w:t>
            </w:r>
            <w:r w:rsidR="00896AD8" w:rsidRPr="005E1E5B">
              <w:rPr>
                <w:lang w:eastAsia="zh-CN"/>
              </w:rPr>
              <w:t xml:space="preserve"> (</w:t>
            </w:r>
            <w:r w:rsidR="00077DCD" w:rsidRPr="005E1E5B">
              <w:rPr>
                <w:lang w:eastAsia="zh-CN"/>
              </w:rPr>
              <w:t xml:space="preserve">max </w:t>
            </w:r>
            <w:r w:rsidR="00896AD8" w:rsidRPr="005E1E5B">
              <w:rPr>
                <w:lang w:eastAsia="zh-CN"/>
              </w:rPr>
              <w:t xml:space="preserve">200 words) </w:t>
            </w:r>
            <w:r w:rsidR="00896AD8" w:rsidRPr="005E1E5B">
              <w:rPr>
                <w:rFonts w:hint="eastAsia"/>
                <w:lang w:eastAsia="zh-CN"/>
              </w:rPr>
              <w:t xml:space="preserve"> </w:t>
            </w:r>
          </w:p>
        </w:tc>
      </w:tr>
      <w:tr w:rsidR="002A34CD" w:rsidRPr="009B431D" w14:paraId="0C970A2E" w14:textId="77777777" w:rsidTr="00BC319B">
        <w:tc>
          <w:tcPr>
            <w:tcW w:w="14425" w:type="dxa"/>
            <w:gridSpan w:val="2"/>
          </w:tcPr>
          <w:p w14:paraId="78B2A29C" w14:textId="77777777" w:rsidR="0034366F" w:rsidRDefault="0034366F" w:rsidP="0071576F">
            <w:pPr>
              <w:pStyle w:val="Style2"/>
              <w:rPr>
                <w:lang w:eastAsia="zh-CN"/>
              </w:rPr>
            </w:pPr>
          </w:p>
          <w:p w14:paraId="78153507" w14:textId="77777777" w:rsidR="00502F9E" w:rsidRDefault="00502F9E" w:rsidP="0071576F">
            <w:pPr>
              <w:pStyle w:val="Style2"/>
              <w:rPr>
                <w:lang w:eastAsia="zh-CN"/>
              </w:rPr>
            </w:pPr>
          </w:p>
          <w:p w14:paraId="604D327F" w14:textId="77777777" w:rsidR="00502F9E" w:rsidRPr="005E1E5B" w:rsidRDefault="00502F9E" w:rsidP="0071576F">
            <w:pPr>
              <w:pStyle w:val="Style2"/>
              <w:rPr>
                <w:lang w:eastAsia="zh-CN"/>
              </w:rPr>
            </w:pPr>
          </w:p>
        </w:tc>
      </w:tr>
      <w:tr w:rsidR="002A34CD" w:rsidRPr="009B431D" w14:paraId="5E62429D" w14:textId="77777777" w:rsidTr="00AB621A">
        <w:trPr>
          <w:trHeight w:val="553"/>
        </w:trPr>
        <w:tc>
          <w:tcPr>
            <w:tcW w:w="14425" w:type="dxa"/>
            <w:gridSpan w:val="2"/>
          </w:tcPr>
          <w:p w14:paraId="0DB3012D" w14:textId="7210DEEB" w:rsidR="00417251" w:rsidRDefault="007434FA" w:rsidP="0071576F">
            <w:pPr>
              <w:pStyle w:val="Style2"/>
              <w:rPr>
                <w:lang w:eastAsia="zh-CN"/>
              </w:rPr>
            </w:pPr>
            <w:r w:rsidRPr="005E1E5B">
              <w:rPr>
                <w:b/>
                <w:lang w:eastAsia="zh-CN"/>
              </w:rPr>
              <w:t>10</w:t>
            </w:r>
            <w:r w:rsidR="00027B0A" w:rsidRPr="005E1E5B">
              <w:rPr>
                <w:b/>
                <w:lang w:eastAsia="zh-CN"/>
              </w:rPr>
              <w:t>:</w:t>
            </w:r>
            <w:r w:rsidR="00027B0A" w:rsidRPr="005E1E5B">
              <w:rPr>
                <w:lang w:eastAsia="zh-CN"/>
              </w:rPr>
              <w:t xml:space="preserve"> </w:t>
            </w:r>
            <w:r w:rsidR="002A34CD" w:rsidRPr="005E1E5B">
              <w:rPr>
                <w:rFonts w:hint="eastAsia"/>
                <w:lang w:eastAsia="zh-CN"/>
              </w:rPr>
              <w:t xml:space="preserve"> Outline the </w:t>
            </w:r>
            <w:r w:rsidR="00D0015B" w:rsidRPr="005E1E5B">
              <w:rPr>
                <w:lang w:eastAsia="zh-CN"/>
              </w:rPr>
              <w:t xml:space="preserve">proposed </w:t>
            </w:r>
            <w:r w:rsidR="002A34CD" w:rsidRPr="005E1E5B">
              <w:rPr>
                <w:rFonts w:hint="eastAsia"/>
                <w:b/>
                <w:lang w:eastAsia="zh-CN"/>
              </w:rPr>
              <w:t>I</w:t>
            </w:r>
            <w:r w:rsidR="00DC500B" w:rsidRPr="005E1E5B">
              <w:rPr>
                <w:b/>
                <w:lang w:eastAsia="zh-CN"/>
              </w:rPr>
              <w:t xml:space="preserve">ntellectual </w:t>
            </w:r>
            <w:r w:rsidR="002A34CD" w:rsidRPr="005E1E5B">
              <w:rPr>
                <w:rFonts w:hint="eastAsia"/>
                <w:b/>
                <w:lang w:eastAsia="zh-CN"/>
              </w:rPr>
              <w:t>P</w:t>
            </w:r>
            <w:r w:rsidR="00DC500B" w:rsidRPr="005E1E5B">
              <w:rPr>
                <w:b/>
                <w:lang w:eastAsia="zh-CN"/>
              </w:rPr>
              <w:t xml:space="preserve">roperty </w:t>
            </w:r>
            <w:r w:rsidR="00631FCE">
              <w:rPr>
                <w:b/>
                <w:lang w:eastAsia="zh-CN"/>
              </w:rPr>
              <w:t xml:space="preserve">arrangements </w:t>
            </w:r>
            <w:r w:rsidR="002A34CD" w:rsidRPr="005E1E5B">
              <w:rPr>
                <w:rFonts w:hint="eastAsia"/>
                <w:lang w:eastAsia="zh-CN"/>
              </w:rPr>
              <w:t>between CA</w:t>
            </w:r>
            <w:r w:rsidR="00BC4904">
              <w:rPr>
                <w:rFonts w:hint="eastAsia"/>
                <w:lang w:eastAsia="zh-CN"/>
              </w:rPr>
              <w:t>S and CSIRO applicants and the Third P</w:t>
            </w:r>
            <w:r w:rsidR="002A34CD" w:rsidRPr="005E1E5B">
              <w:rPr>
                <w:rFonts w:hint="eastAsia"/>
                <w:lang w:eastAsia="zh-CN"/>
              </w:rPr>
              <w:t>art</w:t>
            </w:r>
            <w:r w:rsidR="00B115E5" w:rsidRPr="005E1E5B">
              <w:rPr>
                <w:lang w:eastAsia="zh-CN"/>
              </w:rPr>
              <w:t xml:space="preserve">y </w:t>
            </w:r>
            <w:r w:rsidR="003A5F9B">
              <w:rPr>
                <w:lang w:eastAsia="zh-CN"/>
              </w:rPr>
              <w:t>including</w:t>
            </w:r>
            <w:r w:rsidR="00417251">
              <w:rPr>
                <w:lang w:eastAsia="zh-CN"/>
              </w:rPr>
              <w:t>:</w:t>
            </w:r>
          </w:p>
          <w:p w14:paraId="772B2F36" w14:textId="6AB4F7F3" w:rsidR="00417251" w:rsidRDefault="00764EB8" w:rsidP="00A31F29">
            <w:pPr>
              <w:pStyle w:val="Style2"/>
              <w:numPr>
                <w:ilvl w:val="0"/>
                <w:numId w:val="21"/>
              </w:numPr>
              <w:rPr>
                <w:lang w:eastAsia="zh-CN"/>
              </w:rPr>
            </w:pPr>
            <w:r w:rsidRPr="003A5F9B">
              <w:rPr>
                <w:lang w:eastAsia="zh-CN"/>
              </w:rPr>
              <w:t>the</w:t>
            </w:r>
            <w:r w:rsidR="00077DCD" w:rsidRPr="003A5F9B">
              <w:rPr>
                <w:lang w:eastAsia="zh-CN"/>
              </w:rPr>
              <w:t xml:space="preserve"> background IP </w:t>
            </w:r>
            <w:r w:rsidR="00631FCE" w:rsidRPr="003A5F9B">
              <w:rPr>
                <w:lang w:eastAsia="zh-CN"/>
              </w:rPr>
              <w:t>required and the terms on which it will be made available for the project</w:t>
            </w:r>
          </w:p>
          <w:p w14:paraId="1870709A" w14:textId="33352FE2" w:rsidR="00417251" w:rsidRDefault="00417251" w:rsidP="00A31F29">
            <w:pPr>
              <w:pStyle w:val="Style2"/>
              <w:numPr>
                <w:ilvl w:val="0"/>
                <w:numId w:val="21"/>
              </w:numPr>
              <w:rPr>
                <w:lang w:eastAsia="zh-CN"/>
              </w:rPr>
            </w:pPr>
            <w:r>
              <w:rPr>
                <w:lang w:eastAsia="zh-CN"/>
              </w:rPr>
              <w:t>the</w:t>
            </w:r>
            <w:r w:rsidR="00631FCE" w:rsidRPr="003A5F9B">
              <w:rPr>
                <w:lang w:eastAsia="zh-CN"/>
              </w:rPr>
              <w:t xml:space="preserve"> new IP </w:t>
            </w:r>
            <w:r>
              <w:rPr>
                <w:lang w:eastAsia="zh-CN"/>
              </w:rPr>
              <w:t>to be generated</w:t>
            </w:r>
            <w:r w:rsidR="000470BD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the</w:t>
            </w:r>
            <w:r w:rsidR="000470BD">
              <w:rPr>
                <w:lang w:eastAsia="zh-CN"/>
              </w:rPr>
              <w:t xml:space="preserve"> proposed</w:t>
            </w:r>
            <w:r>
              <w:rPr>
                <w:lang w:eastAsia="zh-CN"/>
              </w:rPr>
              <w:t xml:space="preserve"> IP ownership arrangements and why this is the most appropriate model</w:t>
            </w:r>
          </w:p>
          <w:p w14:paraId="373098CA" w14:textId="3A085DF6" w:rsidR="00B90F05" w:rsidRPr="005E1E5B" w:rsidRDefault="00417251" w:rsidP="00A516C2">
            <w:pPr>
              <w:pStyle w:val="Style2"/>
              <w:numPr>
                <w:ilvl w:val="0"/>
                <w:numId w:val="21"/>
              </w:numPr>
              <w:rPr>
                <w:lang w:eastAsia="zh-CN"/>
              </w:rPr>
            </w:pPr>
            <w:r>
              <w:rPr>
                <w:lang w:eastAsia="zh-CN"/>
              </w:rPr>
              <w:t>the</w:t>
            </w:r>
            <w:r w:rsidR="00631FCE" w:rsidRPr="003A5F9B">
              <w:rPr>
                <w:lang w:eastAsia="zh-CN"/>
              </w:rPr>
              <w:t xml:space="preserve"> restriction</w:t>
            </w:r>
            <w:r>
              <w:rPr>
                <w:lang w:eastAsia="zh-CN"/>
              </w:rPr>
              <w:t>s (if any)</w:t>
            </w:r>
            <w:r w:rsidR="005F4363" w:rsidRPr="003A5F9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on publication</w:t>
            </w:r>
            <w:r w:rsidR="00BC2453">
              <w:rPr>
                <w:lang w:eastAsia="zh-CN"/>
              </w:rPr>
              <w:t xml:space="preserve"> </w:t>
            </w:r>
            <w:r w:rsidR="00077DCD" w:rsidRPr="005E1E5B">
              <w:rPr>
                <w:rFonts w:hint="eastAsia"/>
                <w:lang w:eastAsia="zh-CN"/>
              </w:rPr>
              <w:t>(max 300 words)</w:t>
            </w:r>
          </w:p>
        </w:tc>
      </w:tr>
      <w:tr w:rsidR="002A34CD" w:rsidRPr="009B431D" w14:paraId="073E501B" w14:textId="77777777" w:rsidTr="00BC319B">
        <w:tc>
          <w:tcPr>
            <w:tcW w:w="14425" w:type="dxa"/>
            <w:gridSpan w:val="2"/>
          </w:tcPr>
          <w:p w14:paraId="7AA27AF1" w14:textId="77777777" w:rsidR="002A34CD" w:rsidRDefault="002A34CD" w:rsidP="0071576F">
            <w:pPr>
              <w:pStyle w:val="Style2"/>
              <w:rPr>
                <w:lang w:eastAsia="zh-CN"/>
              </w:rPr>
            </w:pPr>
          </w:p>
          <w:p w14:paraId="60A03F35" w14:textId="77777777" w:rsidR="00502F9E" w:rsidRPr="005E1E5B" w:rsidRDefault="00502F9E" w:rsidP="0071576F">
            <w:pPr>
              <w:pStyle w:val="Style2"/>
              <w:rPr>
                <w:lang w:eastAsia="zh-CN"/>
              </w:rPr>
            </w:pPr>
          </w:p>
          <w:p w14:paraId="46535DB2" w14:textId="77777777" w:rsidR="0034366F" w:rsidRPr="005E1E5B" w:rsidRDefault="0034366F" w:rsidP="0071576F">
            <w:pPr>
              <w:pStyle w:val="Style2"/>
              <w:rPr>
                <w:lang w:eastAsia="zh-CN"/>
              </w:rPr>
            </w:pPr>
          </w:p>
        </w:tc>
      </w:tr>
      <w:tr w:rsidR="00CB3491" w:rsidRPr="009B431D" w14:paraId="4EE58549" w14:textId="77777777" w:rsidTr="00BC319B">
        <w:tc>
          <w:tcPr>
            <w:tcW w:w="14425" w:type="dxa"/>
            <w:gridSpan w:val="2"/>
          </w:tcPr>
          <w:p w14:paraId="7C93D87F" w14:textId="7CB3C348" w:rsidR="00CB3491" w:rsidRPr="005E1E5B" w:rsidRDefault="00282E53" w:rsidP="00BC4904">
            <w:pPr>
              <w:pStyle w:val="Style2"/>
              <w:rPr>
                <w:lang w:eastAsia="zh-CN"/>
              </w:rPr>
            </w:pPr>
            <w:r w:rsidRPr="005E1E5B">
              <w:rPr>
                <w:b/>
                <w:lang w:eastAsia="zh-CN"/>
              </w:rPr>
              <w:lastRenderedPageBreak/>
              <w:t>1</w:t>
            </w:r>
            <w:r w:rsidR="007434FA" w:rsidRPr="005E1E5B">
              <w:rPr>
                <w:b/>
                <w:lang w:eastAsia="zh-CN"/>
              </w:rPr>
              <w:t>1</w:t>
            </w:r>
            <w:r w:rsidR="00027B0A" w:rsidRPr="005E1E5B">
              <w:rPr>
                <w:b/>
                <w:lang w:eastAsia="zh-CN"/>
              </w:rPr>
              <w:t>:</w:t>
            </w:r>
            <w:r w:rsidR="00027B0A" w:rsidRPr="005E1E5B">
              <w:rPr>
                <w:lang w:eastAsia="zh-CN"/>
              </w:rPr>
              <w:t xml:space="preserve"> </w:t>
            </w:r>
            <w:r w:rsidR="00CB3491" w:rsidRPr="005E1E5B">
              <w:rPr>
                <w:rFonts w:hint="eastAsia"/>
                <w:lang w:eastAsia="zh-CN"/>
              </w:rPr>
              <w:t xml:space="preserve"> </w:t>
            </w:r>
            <w:r w:rsidR="009A54E0" w:rsidRPr="005E1E5B">
              <w:rPr>
                <w:lang w:eastAsia="zh-CN"/>
              </w:rPr>
              <w:t>Outline</w:t>
            </w:r>
            <w:r w:rsidR="009A54E0">
              <w:rPr>
                <w:lang w:eastAsia="zh-CN"/>
              </w:rPr>
              <w:t xml:space="preserve"> the </w:t>
            </w:r>
            <w:r w:rsidR="00D0015B" w:rsidRPr="005E1E5B">
              <w:rPr>
                <w:b/>
                <w:lang w:eastAsia="zh-CN"/>
              </w:rPr>
              <w:t xml:space="preserve">potential risks </w:t>
            </w:r>
            <w:r w:rsidR="00896AD8" w:rsidRPr="005E1E5B">
              <w:rPr>
                <w:b/>
                <w:lang w:eastAsia="zh-CN"/>
              </w:rPr>
              <w:t>of</w:t>
            </w:r>
            <w:r w:rsidR="001B760E">
              <w:rPr>
                <w:b/>
                <w:lang w:eastAsia="zh-CN"/>
              </w:rPr>
              <w:t xml:space="preserve"> the project, including</w:t>
            </w:r>
            <w:r w:rsidR="00BC4904">
              <w:rPr>
                <w:b/>
                <w:lang w:eastAsia="zh-CN"/>
              </w:rPr>
              <w:t xml:space="preserve"> engaging the T</w:t>
            </w:r>
            <w:r w:rsidR="00896AD8" w:rsidRPr="005E1E5B">
              <w:rPr>
                <w:b/>
                <w:lang w:eastAsia="zh-CN"/>
              </w:rPr>
              <w:t xml:space="preserve">hird </w:t>
            </w:r>
            <w:r w:rsidR="00BC4904">
              <w:rPr>
                <w:b/>
                <w:lang w:eastAsia="zh-CN"/>
              </w:rPr>
              <w:t>P</w:t>
            </w:r>
            <w:r w:rsidR="00764EB8">
              <w:rPr>
                <w:b/>
                <w:lang w:eastAsia="zh-CN"/>
              </w:rPr>
              <w:t xml:space="preserve">arty </w:t>
            </w:r>
            <w:r w:rsidR="00764EB8">
              <w:rPr>
                <w:lang w:eastAsia="zh-CN"/>
              </w:rPr>
              <w:t xml:space="preserve">and how the risks will be mitigated. </w:t>
            </w:r>
            <w:r w:rsidR="00896AD8" w:rsidRPr="005E1E5B">
              <w:rPr>
                <w:lang w:eastAsia="zh-CN"/>
              </w:rPr>
              <w:t>(200 words)</w:t>
            </w:r>
          </w:p>
        </w:tc>
      </w:tr>
      <w:tr w:rsidR="00CB3491" w:rsidRPr="009B431D" w14:paraId="5094CC92" w14:textId="77777777" w:rsidTr="00BC319B">
        <w:tc>
          <w:tcPr>
            <w:tcW w:w="14425" w:type="dxa"/>
            <w:gridSpan w:val="2"/>
          </w:tcPr>
          <w:p w14:paraId="563712D1" w14:textId="77777777" w:rsidR="00CB3491" w:rsidRDefault="00CB3491" w:rsidP="0071576F">
            <w:pPr>
              <w:pStyle w:val="Style2"/>
              <w:rPr>
                <w:highlight w:val="yellow"/>
                <w:lang w:eastAsia="zh-CN"/>
              </w:rPr>
            </w:pPr>
          </w:p>
          <w:p w14:paraId="7EA5C338" w14:textId="77777777" w:rsidR="00502F9E" w:rsidRDefault="00502F9E" w:rsidP="0071576F">
            <w:pPr>
              <w:pStyle w:val="Style2"/>
              <w:rPr>
                <w:highlight w:val="yellow"/>
                <w:lang w:eastAsia="zh-CN"/>
              </w:rPr>
            </w:pPr>
          </w:p>
          <w:p w14:paraId="19D9B8D7" w14:textId="77777777" w:rsidR="0034366F" w:rsidRPr="00896AD8" w:rsidRDefault="0034366F" w:rsidP="0071576F">
            <w:pPr>
              <w:pStyle w:val="Style2"/>
              <w:rPr>
                <w:highlight w:val="yellow"/>
                <w:lang w:eastAsia="zh-CN"/>
              </w:rPr>
            </w:pPr>
          </w:p>
        </w:tc>
      </w:tr>
      <w:tr w:rsidR="006A6258" w:rsidRPr="009B431D" w14:paraId="7533C0BD" w14:textId="77777777" w:rsidTr="00BC319B">
        <w:tc>
          <w:tcPr>
            <w:tcW w:w="14425" w:type="dxa"/>
            <w:gridSpan w:val="2"/>
          </w:tcPr>
          <w:p w14:paraId="7778ED47" w14:textId="77777777" w:rsidR="006A6258" w:rsidRPr="009B431D" w:rsidRDefault="006A6258" w:rsidP="0071576F">
            <w:pPr>
              <w:pStyle w:val="Style2"/>
              <w:rPr>
                <w:b/>
              </w:rPr>
            </w:pPr>
            <w:r w:rsidRPr="009B431D">
              <w:rPr>
                <w:b/>
              </w:rPr>
              <w:t>Additional information</w:t>
            </w:r>
          </w:p>
        </w:tc>
      </w:tr>
      <w:tr w:rsidR="006A6258" w:rsidRPr="009B431D" w14:paraId="5935187B" w14:textId="77777777" w:rsidTr="00AB621A">
        <w:trPr>
          <w:trHeight w:val="352"/>
        </w:trPr>
        <w:tc>
          <w:tcPr>
            <w:tcW w:w="3397" w:type="dxa"/>
          </w:tcPr>
          <w:p w14:paraId="5D760DEA" w14:textId="77777777" w:rsidR="006A6258" w:rsidRPr="009B431D" w:rsidRDefault="006A6258" w:rsidP="0071576F">
            <w:pPr>
              <w:pStyle w:val="Style2"/>
            </w:pPr>
            <w:r w:rsidRPr="009B431D">
              <w:t>Number of additional attachments</w:t>
            </w:r>
          </w:p>
        </w:tc>
        <w:tc>
          <w:tcPr>
            <w:tcW w:w="11028" w:type="dxa"/>
          </w:tcPr>
          <w:p w14:paraId="1500C292" w14:textId="77777777" w:rsidR="006A6258" w:rsidRPr="009B431D" w:rsidRDefault="006A6258" w:rsidP="0071576F">
            <w:pPr>
              <w:pStyle w:val="Style2"/>
            </w:pPr>
          </w:p>
        </w:tc>
      </w:tr>
      <w:tr w:rsidR="00BC319B" w:rsidRPr="009B431D" w14:paraId="6FE9F101" w14:textId="77777777" w:rsidTr="00AB621A">
        <w:trPr>
          <w:trHeight w:val="352"/>
        </w:trPr>
        <w:tc>
          <w:tcPr>
            <w:tcW w:w="3397" w:type="dxa"/>
          </w:tcPr>
          <w:p w14:paraId="64F8FE6C" w14:textId="77777777" w:rsidR="00BC319B" w:rsidRPr="009B431D" w:rsidRDefault="00BC319B" w:rsidP="0071576F">
            <w:pPr>
              <w:pStyle w:val="Style2"/>
            </w:pPr>
            <w:r w:rsidRPr="009B431D">
              <w:t>List of attachment</w:t>
            </w:r>
          </w:p>
        </w:tc>
        <w:tc>
          <w:tcPr>
            <w:tcW w:w="11028" w:type="dxa"/>
          </w:tcPr>
          <w:p w14:paraId="3F4569F9" w14:textId="14EAB9CC" w:rsidR="00BC319B" w:rsidRPr="009B431D" w:rsidRDefault="00BC319B" w:rsidP="0071576F">
            <w:pPr>
              <w:pStyle w:val="Style2"/>
            </w:pPr>
            <w:r w:rsidRPr="009B431D">
              <w:t>(please list document titles – e.g. letter of support</w:t>
            </w:r>
            <w:r w:rsidR="00BC4904">
              <w:rPr>
                <w:rFonts w:hint="eastAsia"/>
                <w:lang w:eastAsia="zh-CN"/>
              </w:rPr>
              <w:t>, agreement of IP etc</w:t>
            </w:r>
            <w:r w:rsidRPr="009B431D">
              <w:t>)</w:t>
            </w:r>
          </w:p>
          <w:p w14:paraId="68FC17C3" w14:textId="77777777" w:rsidR="00BC319B" w:rsidRPr="009B431D" w:rsidRDefault="00BC319B" w:rsidP="0071576F">
            <w:pPr>
              <w:pStyle w:val="Style2"/>
            </w:pPr>
          </w:p>
          <w:p w14:paraId="2A2887AE" w14:textId="77777777" w:rsidR="00BC319B" w:rsidRPr="009B431D" w:rsidRDefault="00BC319B" w:rsidP="0071576F">
            <w:pPr>
              <w:pStyle w:val="Style2"/>
            </w:pPr>
          </w:p>
        </w:tc>
      </w:tr>
    </w:tbl>
    <w:p w14:paraId="7CCFA88C" w14:textId="77777777" w:rsidR="006A6258" w:rsidRPr="009B431D" w:rsidRDefault="006A6258" w:rsidP="0071576F">
      <w:pPr>
        <w:rPr>
          <w:rFonts w:asciiTheme="minorHAnsi" w:hAnsiTheme="minorHAnsi"/>
          <w:sz w:val="20"/>
          <w:szCs w:val="20"/>
        </w:rPr>
      </w:pPr>
    </w:p>
    <w:p w14:paraId="4582065C" w14:textId="39340C73" w:rsidR="00CB3491" w:rsidRPr="003A5F9B" w:rsidRDefault="003A5F9B" w:rsidP="0071576F">
      <w:pPr>
        <w:pStyle w:val="Heading3"/>
        <w:rPr>
          <w:lang w:eastAsia="zh-CN"/>
        </w:rPr>
      </w:pPr>
      <w:r>
        <w:rPr>
          <w:lang w:eastAsia="zh-CN"/>
        </w:rPr>
        <w:t>Comments on application from relevant Commercialisation manager of the applicants</w:t>
      </w:r>
    </w:p>
    <w:p w14:paraId="283AC8DF" w14:textId="655A398F" w:rsidR="00027B0A" w:rsidRPr="009B431D" w:rsidRDefault="003A5F9B" w:rsidP="0071576F">
      <w:pPr>
        <w:rPr>
          <w:rFonts w:asciiTheme="minorHAnsi" w:hAnsiTheme="minorHAnsi" w:cstheme="minorHAnsi"/>
          <w:sz w:val="20"/>
          <w:szCs w:val="20"/>
          <w:lang w:eastAsia="zh-CN"/>
        </w:rPr>
      </w:pPr>
      <w:r w:rsidRPr="003A5F9B">
        <w:rPr>
          <w:rFonts w:asciiTheme="minorHAnsi" w:hAnsiTheme="minorHAnsi" w:cstheme="minorHAnsi"/>
          <w:sz w:val="20"/>
          <w:szCs w:val="20"/>
          <w:lang w:eastAsia="zh-CN"/>
        </w:rPr>
        <w:t>C</w:t>
      </w:r>
      <w:r w:rsidR="00027B0A" w:rsidRPr="003A5F9B">
        <w:rPr>
          <w:rFonts w:asciiTheme="minorHAnsi" w:hAnsiTheme="minorHAnsi" w:cstheme="minorHAnsi"/>
          <w:sz w:val="20"/>
          <w:szCs w:val="20"/>
          <w:lang w:eastAsia="zh-CN"/>
        </w:rPr>
        <w:t>omments about the application must be provided by y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our relevant Commercialisation/Business Development contact from your Institute/Business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CB3491" w:rsidRPr="009B431D" w14:paraId="09AFFDBB" w14:textId="77777777" w:rsidTr="00B62B8E">
        <w:tc>
          <w:tcPr>
            <w:tcW w:w="14425" w:type="dxa"/>
          </w:tcPr>
          <w:p w14:paraId="7238D77E" w14:textId="77777777" w:rsidR="00CB3491" w:rsidRPr="009B431D" w:rsidRDefault="00CB3491" w:rsidP="0071576F">
            <w:pPr>
              <w:rPr>
                <w:rFonts w:asciiTheme="minorHAnsi" w:hAnsiTheme="minorHAnsi" w:cs="Arial"/>
                <w:b/>
                <w:bCs/>
                <w:color w:val="00313C"/>
                <w:sz w:val="20"/>
                <w:szCs w:val="20"/>
              </w:rPr>
            </w:pPr>
            <w:r w:rsidRPr="009B431D">
              <w:rPr>
                <w:rFonts w:asciiTheme="minorHAnsi" w:hAnsiTheme="minorHAnsi" w:cs="Arial" w:hint="eastAsia"/>
                <w:b/>
                <w:bCs/>
                <w:color w:val="00313C"/>
                <w:sz w:val="20"/>
                <w:szCs w:val="20"/>
              </w:rPr>
              <w:t xml:space="preserve">For CAS </w:t>
            </w:r>
          </w:p>
        </w:tc>
      </w:tr>
      <w:tr w:rsidR="00CB3491" w:rsidRPr="009B431D" w14:paraId="4E0FC1F1" w14:textId="77777777" w:rsidTr="00B642E8">
        <w:tc>
          <w:tcPr>
            <w:tcW w:w="14425" w:type="dxa"/>
          </w:tcPr>
          <w:p w14:paraId="3FA59346" w14:textId="77777777" w:rsidR="00CB3491" w:rsidRPr="009B431D" w:rsidRDefault="00CB3491" w:rsidP="0071576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>IP manager</w:t>
            </w:r>
            <w:r w:rsidRPr="009B431D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’</w:t>
            </w:r>
            <w:r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s name:                </w:t>
            </w:r>
            <w:r w:rsidR="00934188"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                               P</w:t>
            </w:r>
            <w:r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osition:    </w:t>
            </w:r>
          </w:p>
        </w:tc>
      </w:tr>
      <w:tr w:rsidR="00A719AD" w:rsidRPr="009B431D" w14:paraId="6522954C" w14:textId="77777777" w:rsidTr="00B61F4C">
        <w:tc>
          <w:tcPr>
            <w:tcW w:w="14425" w:type="dxa"/>
          </w:tcPr>
          <w:p w14:paraId="4D900867" w14:textId="77777777" w:rsidR="00A719AD" w:rsidRPr="009B431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009B431D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C</w:t>
            </w:r>
            <w:r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>omment:</w:t>
            </w:r>
          </w:p>
          <w:p w14:paraId="299F26B2" w14:textId="77777777" w:rsidR="00A719AD" w:rsidRPr="009B431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599C34E2" w14:textId="77777777" w:rsidR="00A719AD" w:rsidRPr="009B431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58A5A11C" w14:textId="77777777" w:rsidR="00A719AD" w:rsidRPr="009B431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9AD" w:rsidRPr="009B431D" w14:paraId="2A722D4D" w14:textId="77777777" w:rsidTr="002D2B41">
        <w:tc>
          <w:tcPr>
            <w:tcW w:w="14425" w:type="dxa"/>
          </w:tcPr>
          <w:p w14:paraId="7AC6748D" w14:textId="77777777" w:rsidR="00A719AD" w:rsidRPr="009B431D" w:rsidRDefault="00A719AD" w:rsidP="0071576F">
            <w:pPr>
              <w:rPr>
                <w:rFonts w:asciiTheme="minorHAnsi" w:hAnsiTheme="minorHAnsi" w:cs="Arial"/>
                <w:b/>
                <w:bCs/>
                <w:color w:val="00313C"/>
                <w:sz w:val="20"/>
                <w:szCs w:val="20"/>
              </w:rPr>
            </w:pPr>
            <w:r w:rsidRPr="009B431D">
              <w:rPr>
                <w:rFonts w:asciiTheme="minorHAnsi" w:hAnsiTheme="minorHAnsi" w:cs="Arial" w:hint="eastAsia"/>
                <w:b/>
                <w:bCs/>
                <w:color w:val="00313C"/>
                <w:sz w:val="20"/>
                <w:szCs w:val="20"/>
              </w:rPr>
              <w:t>For CSIRO</w:t>
            </w:r>
          </w:p>
        </w:tc>
      </w:tr>
      <w:tr w:rsidR="00A719AD" w:rsidRPr="009B431D" w14:paraId="3F933789" w14:textId="77777777" w:rsidTr="00DF6E4B">
        <w:tc>
          <w:tcPr>
            <w:tcW w:w="14425" w:type="dxa"/>
          </w:tcPr>
          <w:p w14:paraId="7940A1FC" w14:textId="77777777" w:rsidR="00A719AD" w:rsidRPr="009B431D" w:rsidRDefault="00027B0A" w:rsidP="0071576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BD&amp;C </w:t>
            </w:r>
            <w:r w:rsidR="00A719AD"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>manager</w:t>
            </w:r>
            <w:r w:rsidR="00A719AD" w:rsidRPr="009B431D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’</w:t>
            </w:r>
            <w:r w:rsidR="00A719AD"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s name:                </w:t>
            </w:r>
            <w:r w:rsidR="00934188"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                               P</w:t>
            </w:r>
            <w:r w:rsidR="00A719AD"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 xml:space="preserve">osition:    </w:t>
            </w:r>
          </w:p>
        </w:tc>
      </w:tr>
      <w:tr w:rsidR="00A719AD" w:rsidRPr="00CB3491" w14:paraId="5599C143" w14:textId="77777777" w:rsidTr="00DF6E4B">
        <w:tc>
          <w:tcPr>
            <w:tcW w:w="14425" w:type="dxa"/>
          </w:tcPr>
          <w:p w14:paraId="0DC64755" w14:textId="77777777" w:rsidR="00A719A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009B431D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C</w:t>
            </w:r>
            <w:r w:rsidRPr="009B431D">
              <w:rPr>
                <w:rFonts w:asciiTheme="minorHAnsi" w:hAnsiTheme="minorHAnsi" w:hint="eastAsia"/>
                <w:b/>
                <w:sz w:val="20"/>
                <w:szCs w:val="20"/>
                <w:lang w:eastAsia="zh-CN"/>
              </w:rPr>
              <w:t>omment:</w:t>
            </w:r>
          </w:p>
          <w:p w14:paraId="0AAB4313" w14:textId="77777777" w:rsidR="00A719A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6738F668" w14:textId="77777777" w:rsidR="00A719AD" w:rsidRDefault="00A719AD" w:rsidP="0071576F">
            <w:pP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0F51F111" w14:textId="77777777" w:rsidR="00A719AD" w:rsidRPr="00CB3491" w:rsidRDefault="00A719AD" w:rsidP="007157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83F3BEC" w14:textId="77777777" w:rsidR="00502F9E" w:rsidRDefault="00502F9E" w:rsidP="0071576F">
      <w:pPr>
        <w:rPr>
          <w:lang w:eastAsia="zh-CN"/>
        </w:rPr>
      </w:pPr>
    </w:p>
    <w:p w14:paraId="1177A79E" w14:textId="234BA0AE" w:rsidR="00CB3491" w:rsidRPr="00CB3491" w:rsidRDefault="00636373" w:rsidP="0071576F">
      <w:pPr>
        <w:pStyle w:val="Heading3"/>
        <w:rPr>
          <w:lang w:eastAsia="zh-CN"/>
        </w:rPr>
      </w:pPr>
      <w:r w:rsidRPr="00374521">
        <w:t>Leadership endorsement</w:t>
      </w:r>
      <w:r w:rsidR="00027B0A">
        <w:t xml:space="preserve"> </w:t>
      </w:r>
    </w:p>
    <w:p w14:paraId="3666140B" w14:textId="77777777" w:rsidR="006A6258" w:rsidRPr="00374521" w:rsidRDefault="006A6258" w:rsidP="0071576F">
      <w:r w:rsidRPr="00374521">
        <w:t>CAS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6237"/>
        <w:gridCol w:w="3544"/>
      </w:tblGrid>
      <w:tr w:rsidR="006A6258" w:rsidRPr="00374521" w14:paraId="50909D13" w14:textId="77777777" w:rsidTr="00374521">
        <w:tc>
          <w:tcPr>
            <w:tcW w:w="2376" w:type="dxa"/>
          </w:tcPr>
          <w:p w14:paraId="051BB3F4" w14:textId="77777777" w:rsidR="006A6258" w:rsidRPr="00B920CE" w:rsidRDefault="00614212" w:rsidP="0071576F">
            <w:pPr>
              <w:pStyle w:val="Style2"/>
            </w:pPr>
            <w:r>
              <w:t>Project T</w:t>
            </w:r>
            <w:r w:rsidR="006A6258" w:rsidRPr="00B920CE">
              <w:t>itle:</w:t>
            </w:r>
          </w:p>
        </w:tc>
        <w:tc>
          <w:tcPr>
            <w:tcW w:w="12191" w:type="dxa"/>
            <w:gridSpan w:val="3"/>
          </w:tcPr>
          <w:p w14:paraId="12D355D6" w14:textId="77777777" w:rsidR="006A6258" w:rsidRPr="00374521" w:rsidRDefault="006A6258" w:rsidP="0071576F">
            <w:pPr>
              <w:pStyle w:val="Style2"/>
            </w:pPr>
          </w:p>
        </w:tc>
      </w:tr>
      <w:tr w:rsidR="006A6258" w:rsidRPr="00374521" w14:paraId="5EB0D414" w14:textId="77777777" w:rsidTr="00374521">
        <w:tc>
          <w:tcPr>
            <w:tcW w:w="4786" w:type="dxa"/>
            <w:gridSpan w:val="2"/>
          </w:tcPr>
          <w:p w14:paraId="56E6D3CB" w14:textId="77777777" w:rsidR="006A6258" w:rsidRPr="00B920CE" w:rsidRDefault="006A6258" w:rsidP="0071576F">
            <w:pPr>
              <w:pStyle w:val="Style2"/>
            </w:pPr>
            <w:r w:rsidRPr="00B920CE">
              <w:rPr>
                <w:lang w:val="en-GB"/>
              </w:rPr>
              <w:t>With reference to the application to the CSIRO-CAS Fund, for the project</w:t>
            </w:r>
            <w:r w:rsidR="00636373" w:rsidRPr="00B920CE">
              <w:rPr>
                <w:lang w:val="en-GB"/>
              </w:rPr>
              <w:t xml:space="preserve"> (above)</w:t>
            </w:r>
            <w:r w:rsidRPr="00B920CE">
              <w:rPr>
                <w:lang w:val="en-GB"/>
              </w:rPr>
              <w:t xml:space="preserve"> I</w:t>
            </w:r>
            <w:r w:rsidR="00B920CE" w:rsidRPr="00B920CE">
              <w:rPr>
                <w:lang w:val="en-GB"/>
              </w:rPr>
              <w:t>….</w:t>
            </w:r>
          </w:p>
        </w:tc>
        <w:tc>
          <w:tcPr>
            <w:tcW w:w="9781" w:type="dxa"/>
            <w:gridSpan w:val="2"/>
          </w:tcPr>
          <w:p w14:paraId="7057F02E" w14:textId="77777777" w:rsidR="006A6258" w:rsidRDefault="006A6258" w:rsidP="0071576F">
            <w:pPr>
              <w:pStyle w:val="Style2"/>
            </w:pPr>
          </w:p>
          <w:p w14:paraId="78A601F4" w14:textId="77777777" w:rsidR="00B920CE" w:rsidRPr="00374521" w:rsidRDefault="00B920CE" w:rsidP="0071576F">
            <w:pPr>
              <w:pStyle w:val="Style2"/>
            </w:pPr>
          </w:p>
          <w:p w14:paraId="13A5E78D" w14:textId="77777777" w:rsidR="006A6258" w:rsidRPr="00374521" w:rsidRDefault="006A6258" w:rsidP="0071576F">
            <w:pPr>
              <w:pStyle w:val="Style2"/>
            </w:pPr>
            <w:r w:rsidRPr="00374521">
              <w:lastRenderedPageBreak/>
              <w:t>(</w:t>
            </w:r>
            <w:r w:rsidR="00636373" w:rsidRPr="00374521">
              <w:rPr>
                <w:bCs/>
                <w:lang w:val="en-GB"/>
              </w:rPr>
              <w:t xml:space="preserve">President </w:t>
            </w:r>
            <w:r w:rsidR="00636373" w:rsidRPr="00374521">
              <w:rPr>
                <w:lang w:val="en-GB"/>
              </w:rPr>
              <w:t xml:space="preserve">/ </w:t>
            </w:r>
            <w:r w:rsidR="00636373" w:rsidRPr="00374521">
              <w:rPr>
                <w:bCs/>
                <w:lang w:val="en-GB"/>
              </w:rPr>
              <w:t xml:space="preserve">Director General’s </w:t>
            </w:r>
            <w:r w:rsidR="000760A1">
              <w:t>SURNAME</w:t>
            </w:r>
            <w:r w:rsidRPr="00374521">
              <w:t>, first name)</w:t>
            </w:r>
          </w:p>
        </w:tc>
      </w:tr>
      <w:tr w:rsidR="00636373" w:rsidRPr="00374521" w14:paraId="7F15F845" w14:textId="77777777" w:rsidTr="00374521">
        <w:tc>
          <w:tcPr>
            <w:tcW w:w="4786" w:type="dxa"/>
            <w:gridSpan w:val="2"/>
          </w:tcPr>
          <w:p w14:paraId="40C4E486" w14:textId="77777777" w:rsidR="00636373" w:rsidRPr="00374521" w:rsidRDefault="00636373" w:rsidP="0071576F">
            <w:pPr>
              <w:pStyle w:val="Style2"/>
              <w:rPr>
                <w:lang w:val="en-GB"/>
              </w:rPr>
            </w:pPr>
            <w:r w:rsidRPr="00374521">
              <w:rPr>
                <w:bCs/>
                <w:lang w:val="en-GB"/>
              </w:rPr>
              <w:lastRenderedPageBreak/>
              <w:t xml:space="preserve">President </w:t>
            </w:r>
            <w:r w:rsidRPr="00374521">
              <w:rPr>
                <w:lang w:val="en-GB"/>
              </w:rPr>
              <w:t xml:space="preserve">/ </w:t>
            </w:r>
            <w:r w:rsidRPr="00374521">
              <w:rPr>
                <w:bCs/>
                <w:lang w:val="en-GB"/>
              </w:rPr>
              <w:t xml:space="preserve">Director General </w:t>
            </w:r>
            <w:r w:rsidRPr="00374521">
              <w:rPr>
                <w:lang w:val="en-GB"/>
              </w:rPr>
              <w:t>of</w:t>
            </w:r>
            <w:r w:rsidR="00B920CE">
              <w:rPr>
                <w:lang w:val="en-GB"/>
              </w:rPr>
              <w:t xml:space="preserve"> the applicant organisation …</w:t>
            </w:r>
          </w:p>
        </w:tc>
        <w:tc>
          <w:tcPr>
            <w:tcW w:w="9781" w:type="dxa"/>
            <w:gridSpan w:val="2"/>
          </w:tcPr>
          <w:p w14:paraId="5C7FB9AD" w14:textId="77777777" w:rsidR="00636373" w:rsidRDefault="00636373" w:rsidP="0071576F">
            <w:pPr>
              <w:pStyle w:val="Style2"/>
            </w:pPr>
          </w:p>
          <w:p w14:paraId="2B030940" w14:textId="77777777" w:rsidR="00B920CE" w:rsidRPr="00374521" w:rsidRDefault="00B920CE" w:rsidP="0071576F">
            <w:pPr>
              <w:pStyle w:val="Style2"/>
            </w:pPr>
          </w:p>
          <w:p w14:paraId="2E86A934" w14:textId="77777777" w:rsidR="00636373" w:rsidRPr="00374521" w:rsidRDefault="00636373" w:rsidP="0071576F">
            <w:pPr>
              <w:pStyle w:val="Style2"/>
            </w:pPr>
            <w:r w:rsidRPr="00374521">
              <w:t>(</w:t>
            </w:r>
            <w:r w:rsidR="000760A1">
              <w:rPr>
                <w:bCs/>
                <w:lang w:val="en-GB"/>
              </w:rPr>
              <w:t>Name of I</w:t>
            </w:r>
            <w:r w:rsidRPr="00374521">
              <w:rPr>
                <w:bCs/>
                <w:lang w:val="en-GB"/>
              </w:rPr>
              <w:t>nstitute</w:t>
            </w:r>
            <w:r w:rsidRPr="00374521">
              <w:t>)</w:t>
            </w:r>
          </w:p>
        </w:tc>
      </w:tr>
      <w:tr w:rsidR="00636373" w:rsidRPr="00374521" w14:paraId="41FEE248" w14:textId="77777777" w:rsidTr="00374521">
        <w:tc>
          <w:tcPr>
            <w:tcW w:w="14567" w:type="dxa"/>
            <w:gridSpan w:val="4"/>
          </w:tcPr>
          <w:p w14:paraId="08E25ABE" w14:textId="77777777" w:rsidR="00452020" w:rsidRPr="00374521" w:rsidRDefault="00452020" w:rsidP="0071576F">
            <w:pPr>
              <w:pStyle w:val="Style2"/>
              <w:rPr>
                <w:lang w:val="en-GB"/>
              </w:rPr>
            </w:pPr>
            <w:r w:rsidRPr="00374521">
              <w:rPr>
                <w:lang w:val="en-GB"/>
              </w:rPr>
              <w:t xml:space="preserve">1. </w:t>
            </w:r>
            <w:r>
              <w:rPr>
                <w:lang w:val="en-GB"/>
              </w:rPr>
              <w:t>A</w:t>
            </w:r>
            <w:r w:rsidRPr="00374521">
              <w:rPr>
                <w:lang w:val="en-GB"/>
              </w:rPr>
              <w:t xml:space="preserve">uthorise </w:t>
            </w:r>
            <w:r w:rsidRPr="00374521">
              <w:rPr>
                <w:bCs/>
                <w:lang w:val="en-GB"/>
              </w:rPr>
              <w:t xml:space="preserve">the Bureau of International Cooperation, CAS </w:t>
            </w:r>
            <w:r w:rsidRPr="00374521">
              <w:rPr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 w14:paraId="6EBFDF3F" w14:textId="77777777" w:rsidR="00452020" w:rsidRPr="00374521" w:rsidRDefault="00452020" w:rsidP="0071576F">
            <w:pPr>
              <w:pStyle w:val="Style2"/>
              <w:rPr>
                <w:lang w:val="en-GB"/>
              </w:rPr>
            </w:pPr>
            <w:r>
              <w:rPr>
                <w:lang w:val="en-GB"/>
              </w:rPr>
              <w:t>2. D</w:t>
            </w:r>
            <w:r w:rsidRPr="00374521">
              <w:rPr>
                <w:lang w:val="en-GB"/>
              </w:rPr>
              <w:t xml:space="preserve">eclare that: (a) the information supplied in this application is true, accurate and not misleading to the best of my knowledge; (b) the applicant organisation and/or its partner(s) have received no guarantees or assurances that the application will be approved by </w:t>
            </w:r>
            <w:r w:rsidRPr="00C75EF0">
              <w:rPr>
                <w:bCs/>
                <w:lang w:val="en-GB"/>
              </w:rPr>
              <w:t>the</w:t>
            </w:r>
            <w:r w:rsidRPr="00374521">
              <w:rPr>
                <w:bCs/>
                <w:lang w:val="en-GB"/>
              </w:rPr>
              <w:t xml:space="preserve"> Bureau of International Cooperation, CAS</w:t>
            </w:r>
            <w:r w:rsidRPr="00374521">
              <w:rPr>
                <w:lang w:val="en-GB"/>
              </w:rPr>
              <w:t xml:space="preserve">; </w:t>
            </w:r>
          </w:p>
          <w:p w14:paraId="51E464E1" w14:textId="11F3C92C" w:rsidR="00636373" w:rsidRPr="00374521" w:rsidRDefault="0077384D" w:rsidP="0071576F">
            <w:pPr>
              <w:pStyle w:val="Style2"/>
              <w:rPr>
                <w:bCs/>
                <w:lang w:val="en-GB"/>
              </w:rPr>
            </w:pPr>
            <w:r>
              <w:rPr>
                <w:lang w:val="en-GB"/>
              </w:rPr>
              <w:t>3</w:t>
            </w:r>
            <w:r w:rsidRPr="00374521">
              <w:rPr>
                <w:lang w:val="en-GB"/>
              </w:rPr>
              <w:t xml:space="preserve">. </w:t>
            </w:r>
            <w:r>
              <w:rPr>
                <w:lang w:val="en-GB"/>
              </w:rPr>
              <w:t>Should this application be successful, I a</w:t>
            </w:r>
            <w:r w:rsidRPr="00374521">
              <w:rPr>
                <w:lang w:val="en-GB"/>
              </w:rPr>
              <w:t xml:space="preserve">cknowledge that </w:t>
            </w:r>
            <w:r>
              <w:rPr>
                <w:lang w:val="en-GB"/>
              </w:rPr>
              <w:t>receiving funding</w:t>
            </w:r>
            <w:r w:rsidRPr="00374521">
              <w:rPr>
                <w:lang w:val="en-GB"/>
              </w:rPr>
              <w:t xml:space="preserve"> under the CSIRO-CAS Fund </w:t>
            </w:r>
            <w:r>
              <w:rPr>
                <w:lang w:val="en-GB"/>
              </w:rPr>
              <w:t>is</w:t>
            </w:r>
            <w:r w:rsidRPr="00374521">
              <w:rPr>
                <w:lang w:val="en-GB"/>
              </w:rPr>
              <w:t xml:space="preserve"> </w:t>
            </w:r>
            <w:r>
              <w:rPr>
                <w:lang w:val="en-GB"/>
              </w:rPr>
              <w:t>subject to the applicant’s organis</w:t>
            </w:r>
            <w:r w:rsidRPr="00374521">
              <w:rPr>
                <w:lang w:val="en-GB"/>
              </w:rPr>
              <w:t xml:space="preserve">ation </w:t>
            </w:r>
            <w:r>
              <w:rPr>
                <w:lang w:val="en-GB"/>
              </w:rPr>
              <w:t>completing all necessary contracting requirements</w:t>
            </w:r>
            <w:r w:rsidRPr="00374521">
              <w:rPr>
                <w:lang w:val="en-GB"/>
              </w:rPr>
              <w:t>.</w:t>
            </w:r>
          </w:p>
        </w:tc>
      </w:tr>
      <w:tr w:rsidR="006A6258" w:rsidRPr="00374521" w14:paraId="03FFF5EF" w14:textId="77777777" w:rsidTr="00502F9E">
        <w:trPr>
          <w:trHeight w:val="809"/>
        </w:trPr>
        <w:tc>
          <w:tcPr>
            <w:tcW w:w="11023" w:type="dxa"/>
            <w:gridSpan w:val="3"/>
          </w:tcPr>
          <w:p w14:paraId="0FC6DEE4" w14:textId="77777777" w:rsidR="00BC319B" w:rsidRDefault="00BC319B" w:rsidP="0071576F">
            <w:pPr>
              <w:pStyle w:val="Style2"/>
              <w:rPr>
                <w:bCs/>
                <w:lang w:val="en-GB"/>
              </w:rPr>
            </w:pPr>
          </w:p>
          <w:p w14:paraId="77329544" w14:textId="77777777" w:rsidR="00502F9E" w:rsidRPr="00374521" w:rsidRDefault="00502F9E" w:rsidP="0071576F">
            <w:pPr>
              <w:pStyle w:val="Style2"/>
              <w:rPr>
                <w:bCs/>
                <w:lang w:val="en-GB"/>
              </w:rPr>
            </w:pPr>
          </w:p>
          <w:p w14:paraId="5B618E91" w14:textId="77777777" w:rsidR="006A6258" w:rsidRPr="00374521" w:rsidRDefault="006A6258" w:rsidP="0071576F">
            <w:pPr>
              <w:pStyle w:val="Style2"/>
              <w:rPr>
                <w:bCs/>
                <w:lang w:val="en-GB"/>
              </w:rPr>
            </w:pPr>
            <w:r w:rsidRPr="00374521">
              <w:rPr>
                <w:bCs/>
                <w:lang w:val="en-GB"/>
              </w:rPr>
              <w:t>(signature of President/D</w:t>
            </w:r>
            <w:r w:rsidR="00636373" w:rsidRPr="00374521">
              <w:rPr>
                <w:bCs/>
                <w:lang w:val="en-GB"/>
              </w:rPr>
              <w:t>irector General of Applicant’s o</w:t>
            </w:r>
            <w:r w:rsidRPr="00374521">
              <w:rPr>
                <w:bCs/>
                <w:lang w:val="en-GB"/>
              </w:rPr>
              <w:t>rganisation)</w:t>
            </w:r>
          </w:p>
        </w:tc>
        <w:tc>
          <w:tcPr>
            <w:tcW w:w="3544" w:type="dxa"/>
          </w:tcPr>
          <w:p w14:paraId="53F3AF23" w14:textId="77777777" w:rsidR="006A6258" w:rsidRDefault="006A6258" w:rsidP="0071576F">
            <w:pPr>
              <w:pStyle w:val="Style2"/>
              <w:rPr>
                <w:bCs/>
                <w:lang w:val="en-GB"/>
              </w:rPr>
            </w:pPr>
          </w:p>
          <w:p w14:paraId="6A95404C" w14:textId="77777777" w:rsidR="00502F9E" w:rsidRPr="00374521" w:rsidRDefault="00502F9E" w:rsidP="0071576F">
            <w:pPr>
              <w:pStyle w:val="Style2"/>
              <w:rPr>
                <w:bCs/>
                <w:lang w:val="en-GB"/>
              </w:rPr>
            </w:pPr>
          </w:p>
          <w:p w14:paraId="4692ACE7" w14:textId="77777777" w:rsidR="006A6258" w:rsidRPr="00374521" w:rsidRDefault="006A6258" w:rsidP="0071576F">
            <w:pPr>
              <w:pStyle w:val="Style2"/>
              <w:rPr>
                <w:bCs/>
                <w:lang w:val="en-GB"/>
              </w:rPr>
            </w:pPr>
            <w:r w:rsidRPr="00374521">
              <w:rPr>
                <w:bCs/>
                <w:lang w:val="en-GB"/>
              </w:rPr>
              <w:t>(date)</w:t>
            </w:r>
          </w:p>
        </w:tc>
      </w:tr>
    </w:tbl>
    <w:p w14:paraId="0D8A8767" w14:textId="77777777" w:rsidR="006A6258" w:rsidRPr="00374521" w:rsidRDefault="006A6258" w:rsidP="0071576F">
      <w:r w:rsidRPr="00374521">
        <w:t>CSIRO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6379"/>
        <w:gridCol w:w="3544"/>
      </w:tblGrid>
      <w:tr w:rsidR="006A6258" w:rsidRPr="00374521" w14:paraId="28D5C3C9" w14:textId="77777777" w:rsidTr="00374521">
        <w:tc>
          <w:tcPr>
            <w:tcW w:w="2376" w:type="dxa"/>
          </w:tcPr>
          <w:p w14:paraId="16792907" w14:textId="77777777" w:rsidR="006A6258" w:rsidRPr="00B920CE" w:rsidRDefault="00614212" w:rsidP="0071576F">
            <w:pPr>
              <w:pStyle w:val="Style2"/>
            </w:pPr>
            <w:r>
              <w:t>Project T</w:t>
            </w:r>
            <w:r w:rsidR="00B920CE" w:rsidRPr="00B920CE">
              <w:t>itle:</w:t>
            </w:r>
          </w:p>
        </w:tc>
        <w:tc>
          <w:tcPr>
            <w:tcW w:w="12191" w:type="dxa"/>
            <w:gridSpan w:val="3"/>
          </w:tcPr>
          <w:p w14:paraId="4127A445" w14:textId="77777777" w:rsidR="006A6258" w:rsidRPr="00374521" w:rsidRDefault="006A6258" w:rsidP="0071576F">
            <w:pPr>
              <w:pStyle w:val="Style2"/>
            </w:pPr>
          </w:p>
        </w:tc>
      </w:tr>
      <w:tr w:rsidR="006A6258" w:rsidRPr="00374521" w14:paraId="278FB431" w14:textId="77777777" w:rsidTr="00374521">
        <w:tc>
          <w:tcPr>
            <w:tcW w:w="4644" w:type="dxa"/>
            <w:gridSpan w:val="2"/>
          </w:tcPr>
          <w:p w14:paraId="2BC4ABE5" w14:textId="77777777" w:rsidR="006A6258" w:rsidRPr="00374521" w:rsidRDefault="006A6258" w:rsidP="0071576F">
            <w:pPr>
              <w:pStyle w:val="Style2"/>
            </w:pPr>
            <w:r w:rsidRPr="00374521">
              <w:rPr>
                <w:lang w:val="en-GB"/>
              </w:rPr>
              <w:t>With reference to the application to the CSIRO-CAS Fund, for the project</w:t>
            </w:r>
            <w:r w:rsidR="00636373" w:rsidRPr="00374521">
              <w:rPr>
                <w:lang w:val="en-GB"/>
              </w:rPr>
              <w:t xml:space="preserve"> (above)</w:t>
            </w:r>
            <w:r w:rsidR="00B920CE">
              <w:rPr>
                <w:lang w:val="en-GB"/>
              </w:rPr>
              <w:t xml:space="preserve"> I…</w:t>
            </w:r>
          </w:p>
        </w:tc>
        <w:tc>
          <w:tcPr>
            <w:tcW w:w="9923" w:type="dxa"/>
            <w:gridSpan w:val="2"/>
          </w:tcPr>
          <w:p w14:paraId="33033AAC" w14:textId="77777777" w:rsidR="006A6258" w:rsidRDefault="006A6258" w:rsidP="0071576F">
            <w:pPr>
              <w:pStyle w:val="Style2"/>
            </w:pPr>
          </w:p>
          <w:p w14:paraId="1DEEA118" w14:textId="77777777" w:rsidR="00B920CE" w:rsidRPr="00374521" w:rsidRDefault="00B920CE" w:rsidP="0071576F">
            <w:pPr>
              <w:pStyle w:val="Style2"/>
            </w:pPr>
          </w:p>
          <w:p w14:paraId="66A6C991" w14:textId="77777777" w:rsidR="006A6258" w:rsidRPr="00374521" w:rsidRDefault="00636373" w:rsidP="0071576F">
            <w:pPr>
              <w:pStyle w:val="Style2"/>
            </w:pPr>
            <w:r w:rsidRPr="00374521">
              <w:rPr>
                <w:bCs/>
                <w:lang w:val="en-GB"/>
              </w:rPr>
              <w:t>(</w:t>
            </w:r>
            <w:r w:rsidR="00556FA8">
              <w:rPr>
                <w:bCs/>
                <w:lang w:val="en-GB"/>
              </w:rPr>
              <w:t>Business Unit</w:t>
            </w:r>
            <w:r w:rsidRPr="00374521">
              <w:rPr>
                <w:bCs/>
                <w:lang w:val="en-GB"/>
              </w:rPr>
              <w:t xml:space="preserve"> Director’s </w:t>
            </w:r>
            <w:r w:rsidR="000760A1">
              <w:t>SURNAME</w:t>
            </w:r>
            <w:r w:rsidRPr="00374521">
              <w:t>, first name)</w:t>
            </w:r>
          </w:p>
        </w:tc>
      </w:tr>
      <w:tr w:rsidR="00636373" w:rsidRPr="00374521" w14:paraId="3D803ED4" w14:textId="77777777" w:rsidTr="00374521">
        <w:tc>
          <w:tcPr>
            <w:tcW w:w="4644" w:type="dxa"/>
            <w:gridSpan w:val="2"/>
          </w:tcPr>
          <w:p w14:paraId="4F008096" w14:textId="129BA4FB" w:rsidR="00636373" w:rsidRPr="00374521" w:rsidRDefault="00BC4904" w:rsidP="00BC4904">
            <w:pPr>
              <w:pStyle w:val="Style2"/>
              <w:rPr>
                <w:lang w:val="en-GB"/>
              </w:rPr>
            </w:pPr>
            <w:r>
              <w:rPr>
                <w:bCs/>
                <w:lang w:val="en-GB"/>
              </w:rPr>
              <w:t>Business U</w:t>
            </w:r>
            <w:r w:rsidR="00556FA8">
              <w:rPr>
                <w:bCs/>
                <w:lang w:val="en-GB"/>
              </w:rPr>
              <w:t>nit D</w:t>
            </w:r>
            <w:r>
              <w:rPr>
                <w:bCs/>
                <w:lang w:val="en-GB"/>
              </w:rPr>
              <w:t>irector of</w:t>
            </w:r>
            <w:r w:rsidR="00B920CE">
              <w:rPr>
                <w:bCs/>
                <w:lang w:val="en-GB"/>
              </w:rPr>
              <w:t>…</w:t>
            </w:r>
          </w:p>
        </w:tc>
        <w:tc>
          <w:tcPr>
            <w:tcW w:w="9923" w:type="dxa"/>
            <w:gridSpan w:val="2"/>
          </w:tcPr>
          <w:p w14:paraId="6151CA97" w14:textId="77777777" w:rsidR="00B920CE" w:rsidRDefault="00B920CE" w:rsidP="0071576F">
            <w:pPr>
              <w:pStyle w:val="Style2"/>
            </w:pPr>
          </w:p>
          <w:p w14:paraId="19D5E35E" w14:textId="77777777" w:rsidR="00636373" w:rsidRPr="00374521" w:rsidRDefault="00B920CE" w:rsidP="0071576F">
            <w:pPr>
              <w:pStyle w:val="Style2"/>
            </w:pPr>
            <w:r>
              <w:t>(name of Business Unit)</w:t>
            </w:r>
          </w:p>
        </w:tc>
      </w:tr>
      <w:tr w:rsidR="006A6258" w:rsidRPr="00374521" w14:paraId="34F82057" w14:textId="77777777" w:rsidTr="00374521">
        <w:tc>
          <w:tcPr>
            <w:tcW w:w="14567" w:type="dxa"/>
            <w:gridSpan w:val="4"/>
          </w:tcPr>
          <w:p w14:paraId="7BF70EE6" w14:textId="5079649D" w:rsidR="00452020" w:rsidRPr="00374521" w:rsidRDefault="00452020" w:rsidP="0071576F">
            <w:pPr>
              <w:pStyle w:val="Style2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  <w:r w:rsidRPr="00374521">
              <w:rPr>
                <w:bCs/>
                <w:lang w:val="en-GB"/>
              </w:rPr>
              <w:t xml:space="preserve">. Authorise CSIRO </w:t>
            </w:r>
            <w:r>
              <w:rPr>
                <w:bCs/>
                <w:lang w:val="en-GB"/>
              </w:rPr>
              <w:t>Global</w:t>
            </w:r>
            <w:r w:rsidRPr="00374521">
              <w:rPr>
                <w:bCs/>
                <w:lang w:val="en-GB"/>
              </w:rPr>
              <w:t xml:space="preserve"> to undertake any necessary checks subject to any written notification as to confidentiality provided to </w:t>
            </w:r>
            <w:r w:rsidR="00AB3A92">
              <w:rPr>
                <w:bCs/>
                <w:lang w:val="en-GB"/>
              </w:rPr>
              <w:t>Global;</w:t>
            </w:r>
            <w:r w:rsidRPr="00374521">
              <w:rPr>
                <w:bCs/>
                <w:lang w:val="en-GB"/>
              </w:rPr>
              <w:t xml:space="preserve"> </w:t>
            </w:r>
          </w:p>
          <w:p w14:paraId="50037D1F" w14:textId="77777777" w:rsidR="00452020" w:rsidRPr="00374521" w:rsidRDefault="00452020" w:rsidP="0071576F">
            <w:pPr>
              <w:pStyle w:val="Style2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  <w:r w:rsidRPr="00374521">
              <w:rPr>
                <w:bCs/>
                <w:lang w:val="en-GB"/>
              </w:rPr>
              <w:t xml:space="preserve">. Declare that: (a) The information supplied in this application is true, accurate and not misleading to the best of my knowledge; (b) The applicant organisation and/or its partner(s) have received no guarantees or assurances that the application will be approved by CSIRO </w:t>
            </w:r>
            <w:r>
              <w:rPr>
                <w:bCs/>
                <w:lang w:val="en-GB"/>
              </w:rPr>
              <w:t>Global</w:t>
            </w:r>
            <w:r w:rsidRPr="00374521">
              <w:rPr>
                <w:bCs/>
                <w:lang w:val="en-GB"/>
              </w:rPr>
              <w:t>.</w:t>
            </w:r>
          </w:p>
          <w:p w14:paraId="30E3F9EF" w14:textId="17BE0512" w:rsidR="006A6258" w:rsidRPr="00374521" w:rsidRDefault="00645EAC" w:rsidP="0071576F">
            <w:pPr>
              <w:pStyle w:val="Style2"/>
            </w:pPr>
            <w:r>
              <w:rPr>
                <w:lang w:val="en-GB"/>
              </w:rPr>
              <w:t>3</w:t>
            </w:r>
            <w:r w:rsidRPr="00374521">
              <w:rPr>
                <w:lang w:val="en-GB"/>
              </w:rPr>
              <w:t xml:space="preserve">. </w:t>
            </w:r>
            <w:r w:rsidR="0077384D">
              <w:rPr>
                <w:lang w:val="en-GB"/>
              </w:rPr>
              <w:t>Should this application be successful, I a</w:t>
            </w:r>
            <w:r w:rsidRPr="00374521">
              <w:rPr>
                <w:lang w:val="en-GB"/>
              </w:rPr>
              <w:t xml:space="preserve">cknowledge that </w:t>
            </w:r>
            <w:r w:rsidR="008B5008">
              <w:rPr>
                <w:lang w:val="en-GB"/>
              </w:rPr>
              <w:t>receiving funding</w:t>
            </w:r>
            <w:r w:rsidRPr="00374521">
              <w:rPr>
                <w:lang w:val="en-GB"/>
              </w:rPr>
              <w:t xml:space="preserve"> under the CSIRO-CAS Fund </w:t>
            </w:r>
            <w:r w:rsidR="0077384D">
              <w:rPr>
                <w:lang w:val="en-GB"/>
              </w:rPr>
              <w:t>is</w:t>
            </w:r>
            <w:r w:rsidRPr="00374521">
              <w:rPr>
                <w:lang w:val="en-GB"/>
              </w:rPr>
              <w:t xml:space="preserve"> </w:t>
            </w:r>
            <w:r>
              <w:rPr>
                <w:lang w:val="en-GB"/>
              </w:rPr>
              <w:t>subject to the applicant’s organis</w:t>
            </w:r>
            <w:r w:rsidRPr="00374521">
              <w:rPr>
                <w:lang w:val="en-GB"/>
              </w:rPr>
              <w:t xml:space="preserve">ation </w:t>
            </w:r>
            <w:r w:rsidR="008B5008">
              <w:rPr>
                <w:lang w:val="en-GB"/>
              </w:rPr>
              <w:t>completing all necessary contracting requirements</w:t>
            </w:r>
            <w:r w:rsidRPr="00374521">
              <w:rPr>
                <w:lang w:val="en-GB"/>
              </w:rPr>
              <w:t>.</w:t>
            </w:r>
          </w:p>
        </w:tc>
      </w:tr>
      <w:tr w:rsidR="006A6258" w:rsidRPr="00374521" w14:paraId="79E9A0DC" w14:textId="77777777" w:rsidTr="00374521">
        <w:tc>
          <w:tcPr>
            <w:tcW w:w="11023" w:type="dxa"/>
            <w:gridSpan w:val="3"/>
          </w:tcPr>
          <w:p w14:paraId="6E55A45D" w14:textId="77777777" w:rsidR="006A6258" w:rsidRDefault="006A6258" w:rsidP="0071576F">
            <w:pPr>
              <w:pStyle w:val="Style2"/>
              <w:rPr>
                <w:bCs/>
                <w:lang w:val="en-GB"/>
              </w:rPr>
            </w:pPr>
          </w:p>
          <w:p w14:paraId="7814EE19" w14:textId="77777777" w:rsidR="00BC4904" w:rsidRDefault="00BC4904" w:rsidP="0071576F">
            <w:pPr>
              <w:pStyle w:val="Style2"/>
              <w:rPr>
                <w:bCs/>
                <w:lang w:val="en-GB"/>
              </w:rPr>
            </w:pPr>
          </w:p>
          <w:p w14:paraId="668F7BBE" w14:textId="77777777" w:rsidR="006A6258" w:rsidRPr="00374521" w:rsidRDefault="00636373" w:rsidP="0071576F">
            <w:pPr>
              <w:pStyle w:val="Style2"/>
              <w:rPr>
                <w:bCs/>
                <w:lang w:val="en-GB"/>
              </w:rPr>
            </w:pPr>
            <w:r w:rsidRPr="00374521">
              <w:rPr>
                <w:bCs/>
                <w:lang w:val="en-GB"/>
              </w:rPr>
              <w:t xml:space="preserve">(signature of </w:t>
            </w:r>
            <w:r w:rsidR="005D7BB1">
              <w:rPr>
                <w:bCs/>
                <w:lang w:val="en-GB"/>
              </w:rPr>
              <w:t>Business Unit</w:t>
            </w:r>
            <w:r w:rsidR="00934188">
              <w:rPr>
                <w:bCs/>
                <w:lang w:val="en-GB"/>
              </w:rPr>
              <w:t xml:space="preserve"> Director</w:t>
            </w:r>
            <w:r w:rsidRPr="00374521">
              <w:t>)</w:t>
            </w:r>
          </w:p>
        </w:tc>
        <w:tc>
          <w:tcPr>
            <w:tcW w:w="3544" w:type="dxa"/>
          </w:tcPr>
          <w:p w14:paraId="298B20E2" w14:textId="77777777" w:rsidR="006A6258" w:rsidRDefault="006A6258" w:rsidP="0071576F">
            <w:pPr>
              <w:pStyle w:val="Style2"/>
              <w:rPr>
                <w:bCs/>
                <w:lang w:val="en-GB"/>
              </w:rPr>
            </w:pPr>
          </w:p>
          <w:p w14:paraId="55FF28C5" w14:textId="77777777" w:rsidR="00BC4904" w:rsidRPr="00374521" w:rsidRDefault="00BC4904" w:rsidP="0071576F">
            <w:pPr>
              <w:pStyle w:val="Style2"/>
              <w:rPr>
                <w:bCs/>
                <w:lang w:val="en-GB"/>
              </w:rPr>
            </w:pPr>
          </w:p>
          <w:p w14:paraId="1F1B6B21" w14:textId="77777777" w:rsidR="006A6258" w:rsidRPr="00374521" w:rsidRDefault="00636373" w:rsidP="0071576F">
            <w:pPr>
              <w:pStyle w:val="Style2"/>
              <w:rPr>
                <w:bCs/>
                <w:lang w:val="en-GB"/>
              </w:rPr>
            </w:pPr>
            <w:r w:rsidRPr="00374521">
              <w:rPr>
                <w:bCs/>
                <w:lang w:val="en-GB"/>
              </w:rPr>
              <w:t>(date)</w:t>
            </w:r>
          </w:p>
        </w:tc>
      </w:tr>
    </w:tbl>
    <w:p w14:paraId="284CBF80" w14:textId="45C18031" w:rsidR="00AC47EC" w:rsidRPr="00AB621A" w:rsidRDefault="00AB621A" w:rsidP="00AB621A">
      <w:pPr>
        <w:pStyle w:val="Heading2"/>
        <w:rPr>
          <w:lang w:eastAsia="zh-CN"/>
        </w:rPr>
      </w:pPr>
      <w:r w:rsidRPr="003A5F9B">
        <w:rPr>
          <w:lang w:eastAsia="zh-CN"/>
        </w:rPr>
        <w:lastRenderedPageBreak/>
        <w:t>SECTION 2: For Third Party to Complete</w:t>
      </w:r>
      <w:r>
        <w:rPr>
          <w:lang w:eastAsia="zh-CN"/>
        </w:rPr>
        <w:t xml:space="preserve">  </w:t>
      </w:r>
    </w:p>
    <w:p w14:paraId="2AA5FE6B" w14:textId="0572FDE3" w:rsidR="00AC47EC" w:rsidRDefault="004A5F5E" w:rsidP="00AC47EC">
      <w:pPr>
        <w:pStyle w:val="Heading3"/>
      </w:pPr>
      <w:r>
        <w:t>Third P</w:t>
      </w:r>
      <w:r w:rsidR="00AC47EC">
        <w:t xml:space="preserve">arty details 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193"/>
        <w:gridCol w:w="11295"/>
      </w:tblGrid>
      <w:tr w:rsidR="00AC47EC" w:rsidRPr="00374521" w14:paraId="0DF61989" w14:textId="77777777" w:rsidTr="00617BA2">
        <w:trPr>
          <w:trHeight w:val="525"/>
        </w:trPr>
        <w:tc>
          <w:tcPr>
            <w:tcW w:w="3193" w:type="dxa"/>
          </w:tcPr>
          <w:p w14:paraId="3EDD38BE" w14:textId="77777777" w:rsidR="00AC47EC" w:rsidRPr="00B920CE" w:rsidRDefault="00AC47EC" w:rsidP="00502F9E">
            <w:pPr>
              <w:pStyle w:val="Style2"/>
            </w:pPr>
            <w:r>
              <w:t>Registered name</w:t>
            </w:r>
          </w:p>
        </w:tc>
        <w:tc>
          <w:tcPr>
            <w:tcW w:w="11295" w:type="dxa"/>
          </w:tcPr>
          <w:p w14:paraId="47D693EF" w14:textId="77777777" w:rsidR="00AC47EC" w:rsidRPr="00374521" w:rsidRDefault="00AC47EC" w:rsidP="00502F9E">
            <w:pPr>
              <w:pStyle w:val="Style2"/>
            </w:pPr>
          </w:p>
        </w:tc>
      </w:tr>
      <w:tr w:rsidR="00AC47EC" w:rsidRPr="00374521" w14:paraId="3B334936" w14:textId="77777777" w:rsidTr="00617BA2">
        <w:trPr>
          <w:trHeight w:val="525"/>
        </w:trPr>
        <w:tc>
          <w:tcPr>
            <w:tcW w:w="3193" w:type="dxa"/>
          </w:tcPr>
          <w:p w14:paraId="353E4ADA" w14:textId="77777777" w:rsidR="00AC47EC" w:rsidRDefault="00AC47EC" w:rsidP="00502F9E">
            <w:pPr>
              <w:pStyle w:val="Style2"/>
            </w:pPr>
            <w:r>
              <w:t>Trading name</w:t>
            </w:r>
          </w:p>
        </w:tc>
        <w:tc>
          <w:tcPr>
            <w:tcW w:w="11295" w:type="dxa"/>
          </w:tcPr>
          <w:p w14:paraId="31CA5BDF" w14:textId="77777777" w:rsidR="00AC47EC" w:rsidRPr="00374521" w:rsidRDefault="00AC47EC" w:rsidP="00502F9E">
            <w:pPr>
              <w:pStyle w:val="Style2"/>
            </w:pPr>
          </w:p>
        </w:tc>
      </w:tr>
      <w:tr w:rsidR="00AC47EC" w:rsidRPr="00374521" w14:paraId="1809B211" w14:textId="77777777" w:rsidTr="00617BA2">
        <w:trPr>
          <w:trHeight w:val="507"/>
        </w:trPr>
        <w:tc>
          <w:tcPr>
            <w:tcW w:w="3193" w:type="dxa"/>
          </w:tcPr>
          <w:p w14:paraId="398C763B" w14:textId="09C496DE" w:rsidR="00AC47EC" w:rsidRPr="00B920CE" w:rsidRDefault="004A5F5E" w:rsidP="00502F9E">
            <w:pPr>
              <w:pStyle w:val="Style2"/>
            </w:pPr>
            <w:r>
              <w:t>Third Parties</w:t>
            </w:r>
            <w:r w:rsidR="00AB621A">
              <w:t xml:space="preserve">’ main activity </w:t>
            </w:r>
          </w:p>
        </w:tc>
        <w:tc>
          <w:tcPr>
            <w:tcW w:w="11295" w:type="dxa"/>
          </w:tcPr>
          <w:p w14:paraId="5CA09890" w14:textId="77777777" w:rsidR="00AC47EC" w:rsidRPr="00374521" w:rsidRDefault="00AC47EC" w:rsidP="00502F9E">
            <w:pPr>
              <w:pStyle w:val="Style2"/>
            </w:pPr>
          </w:p>
        </w:tc>
      </w:tr>
      <w:tr w:rsidR="00AC47EC" w:rsidRPr="00374521" w14:paraId="2AB6C29A" w14:textId="77777777" w:rsidTr="00617BA2">
        <w:trPr>
          <w:trHeight w:val="525"/>
        </w:trPr>
        <w:tc>
          <w:tcPr>
            <w:tcW w:w="3193" w:type="dxa"/>
          </w:tcPr>
          <w:p w14:paraId="47010347" w14:textId="60DB8DEE" w:rsidR="00AC47EC" w:rsidRPr="00374521" w:rsidRDefault="004A5F5E" w:rsidP="00502F9E">
            <w:pPr>
              <w:pStyle w:val="Style2"/>
            </w:pPr>
            <w:r>
              <w:t xml:space="preserve">Third Party </w:t>
            </w:r>
            <w:r w:rsidR="00AB621A">
              <w:t xml:space="preserve">address </w:t>
            </w:r>
            <w:r w:rsidR="00AC47EC" w:rsidRPr="00B920CE">
              <w:t xml:space="preserve"> </w:t>
            </w:r>
          </w:p>
        </w:tc>
        <w:tc>
          <w:tcPr>
            <w:tcW w:w="11295" w:type="dxa"/>
          </w:tcPr>
          <w:p w14:paraId="37A5A888" w14:textId="77777777" w:rsidR="00AC47EC" w:rsidRDefault="00AB621A" w:rsidP="00502F9E">
            <w:pPr>
              <w:pStyle w:val="Style2"/>
            </w:pPr>
            <w:r>
              <w:t>Address Line 1</w:t>
            </w:r>
          </w:p>
          <w:p w14:paraId="39712BAA" w14:textId="77777777" w:rsidR="00AB621A" w:rsidRDefault="00AB621A" w:rsidP="00502F9E">
            <w:pPr>
              <w:pStyle w:val="Style2"/>
            </w:pPr>
            <w:r>
              <w:t xml:space="preserve">Address Line 2 </w:t>
            </w:r>
          </w:p>
          <w:p w14:paraId="2E05B3C6" w14:textId="77777777" w:rsidR="00AB621A" w:rsidRDefault="00AB621A" w:rsidP="00502F9E">
            <w:pPr>
              <w:pStyle w:val="Style2"/>
            </w:pPr>
            <w:r>
              <w:t>City/Suburb</w:t>
            </w:r>
          </w:p>
          <w:p w14:paraId="2BCE9157" w14:textId="77777777" w:rsidR="00AB621A" w:rsidRDefault="00AB621A" w:rsidP="00502F9E">
            <w:pPr>
              <w:pStyle w:val="Style2"/>
            </w:pPr>
            <w:r>
              <w:t>State, Postcode</w:t>
            </w:r>
          </w:p>
          <w:p w14:paraId="0CE7911D" w14:textId="5FB0BFE1" w:rsidR="00AB621A" w:rsidRPr="00374521" w:rsidRDefault="00AB621A" w:rsidP="00502F9E">
            <w:pPr>
              <w:pStyle w:val="Style2"/>
            </w:pPr>
            <w:r>
              <w:t xml:space="preserve">Country </w:t>
            </w:r>
          </w:p>
        </w:tc>
      </w:tr>
      <w:tr w:rsidR="00AC47EC" w:rsidRPr="00374521" w14:paraId="4E8EF04F" w14:textId="77777777" w:rsidTr="0071576F">
        <w:trPr>
          <w:trHeight w:val="351"/>
        </w:trPr>
        <w:tc>
          <w:tcPr>
            <w:tcW w:w="3193" w:type="dxa"/>
          </w:tcPr>
          <w:p w14:paraId="33EA4A9D" w14:textId="060BD00B" w:rsidR="00AC47EC" w:rsidRPr="00374521" w:rsidRDefault="00AB621A" w:rsidP="00502F9E">
            <w:pPr>
              <w:pStyle w:val="Style2"/>
            </w:pPr>
            <w:r>
              <w:t xml:space="preserve">Postal address </w:t>
            </w:r>
          </w:p>
        </w:tc>
        <w:tc>
          <w:tcPr>
            <w:tcW w:w="11295" w:type="dxa"/>
          </w:tcPr>
          <w:p w14:paraId="3E3D3E61" w14:textId="0158F698" w:rsidR="00AB621A" w:rsidRPr="00374521" w:rsidRDefault="00AB621A" w:rsidP="00502F9E">
            <w:pPr>
              <w:pStyle w:val="Style2"/>
            </w:pPr>
            <w:r>
              <w:t xml:space="preserve">As above?  </w:t>
            </w:r>
            <w:r w:rsidR="0071576F">
              <w:t xml:space="preserve"> </w:t>
            </w:r>
            <w:sdt>
              <w:sdtPr>
                <w:id w:val="1497152348"/>
                <w:placeholder>
                  <w:docPart w:val="D7B1937DF3CE42CC831A9D892C5080B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1576F" w:rsidRPr="0037452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AC47EC" w:rsidRPr="00374521" w14:paraId="57AC6F9C" w14:textId="77777777" w:rsidTr="00617BA2">
        <w:trPr>
          <w:trHeight w:val="525"/>
        </w:trPr>
        <w:tc>
          <w:tcPr>
            <w:tcW w:w="3193" w:type="dxa"/>
          </w:tcPr>
          <w:p w14:paraId="5CA5D96B" w14:textId="1F4EC2F0" w:rsidR="00AC47EC" w:rsidRPr="00374521" w:rsidRDefault="00AB621A" w:rsidP="00502F9E">
            <w:pPr>
              <w:pStyle w:val="Style2"/>
            </w:pPr>
            <w:r>
              <w:t xml:space="preserve">Contact Person </w:t>
            </w:r>
          </w:p>
        </w:tc>
        <w:tc>
          <w:tcPr>
            <w:tcW w:w="11295" w:type="dxa"/>
          </w:tcPr>
          <w:p w14:paraId="2B9927A9" w14:textId="77777777" w:rsidR="00AC47EC" w:rsidRDefault="00AB621A" w:rsidP="00502F9E">
            <w:pPr>
              <w:pStyle w:val="Style2"/>
            </w:pPr>
            <w:r>
              <w:t xml:space="preserve">FAMILY NAME, Given name </w:t>
            </w:r>
          </w:p>
          <w:p w14:paraId="08FA63FB" w14:textId="77777777" w:rsidR="00AB621A" w:rsidRDefault="00AB621A" w:rsidP="00502F9E">
            <w:pPr>
              <w:pStyle w:val="Style2"/>
            </w:pPr>
            <w:r>
              <w:t xml:space="preserve">Position </w:t>
            </w:r>
          </w:p>
          <w:p w14:paraId="397D4A3F" w14:textId="77777777" w:rsidR="00AB621A" w:rsidRDefault="00AB621A" w:rsidP="00502F9E">
            <w:pPr>
              <w:pStyle w:val="Style2"/>
            </w:pPr>
            <w:r>
              <w:t xml:space="preserve">Office telephone number </w:t>
            </w:r>
          </w:p>
          <w:p w14:paraId="6192CC17" w14:textId="33E82B41" w:rsidR="00AB621A" w:rsidRPr="00374521" w:rsidRDefault="00AB621A" w:rsidP="00502F9E">
            <w:pPr>
              <w:pStyle w:val="Style2"/>
            </w:pPr>
            <w:r>
              <w:t xml:space="preserve">Email address </w:t>
            </w:r>
          </w:p>
        </w:tc>
      </w:tr>
    </w:tbl>
    <w:p w14:paraId="4B4C66A5" w14:textId="6FCD9BA1" w:rsidR="006574D5" w:rsidRPr="00374521" w:rsidRDefault="00486FC3" w:rsidP="006574D5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Third Party</w:t>
      </w:r>
      <w:r w:rsidR="006574D5" w:rsidRPr="00374521">
        <w:rPr>
          <w:sz w:val="20"/>
          <w:szCs w:val="20"/>
        </w:rPr>
        <w:t xml:space="preserve"> applicant</w:t>
      </w:r>
      <w:r w:rsidR="00502F9E">
        <w:rPr>
          <w:sz w:val="20"/>
          <w:szCs w:val="20"/>
        </w:rPr>
        <w:t xml:space="preserve"> leadership endorsement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6379"/>
        <w:gridCol w:w="3544"/>
      </w:tblGrid>
      <w:tr w:rsidR="006574D5" w:rsidRPr="00374521" w14:paraId="336DF9C7" w14:textId="77777777" w:rsidTr="00F02A4C">
        <w:tc>
          <w:tcPr>
            <w:tcW w:w="2376" w:type="dxa"/>
          </w:tcPr>
          <w:p w14:paraId="4D0A9797" w14:textId="77777777" w:rsidR="006574D5" w:rsidRPr="0071576F" w:rsidRDefault="006574D5" w:rsidP="0071576F">
            <w:pPr>
              <w:pStyle w:val="Style2"/>
            </w:pPr>
            <w:r w:rsidRPr="0071576F">
              <w:t>Project Title:</w:t>
            </w:r>
          </w:p>
        </w:tc>
        <w:tc>
          <w:tcPr>
            <w:tcW w:w="12191" w:type="dxa"/>
            <w:gridSpan w:val="3"/>
          </w:tcPr>
          <w:p w14:paraId="2A6658EB" w14:textId="77777777" w:rsidR="006574D5" w:rsidRPr="009D20E3" w:rsidRDefault="006574D5" w:rsidP="00502F9E">
            <w:pPr>
              <w:pStyle w:val="Style2"/>
            </w:pPr>
          </w:p>
        </w:tc>
      </w:tr>
      <w:tr w:rsidR="006574D5" w:rsidRPr="00374521" w14:paraId="7F684D44" w14:textId="77777777" w:rsidTr="00F02A4C">
        <w:tc>
          <w:tcPr>
            <w:tcW w:w="4644" w:type="dxa"/>
            <w:gridSpan w:val="2"/>
          </w:tcPr>
          <w:p w14:paraId="1D1408EF" w14:textId="77777777" w:rsidR="006574D5" w:rsidRPr="0071576F" w:rsidRDefault="006574D5" w:rsidP="0071576F">
            <w:pPr>
              <w:pStyle w:val="Style2"/>
            </w:pPr>
            <w:r w:rsidRPr="0071576F">
              <w:t>With reference to the application to the CSIRO-CAS Fund, for the project (above) I…</w:t>
            </w:r>
          </w:p>
        </w:tc>
        <w:tc>
          <w:tcPr>
            <w:tcW w:w="9923" w:type="dxa"/>
            <w:gridSpan w:val="2"/>
          </w:tcPr>
          <w:p w14:paraId="24A770CC" w14:textId="77777777" w:rsidR="006574D5" w:rsidRPr="0071576F" w:rsidRDefault="006574D5" w:rsidP="0071576F">
            <w:pPr>
              <w:pStyle w:val="Style2"/>
            </w:pPr>
          </w:p>
          <w:p w14:paraId="469F0FE3" w14:textId="77777777" w:rsidR="006574D5" w:rsidRPr="0071576F" w:rsidRDefault="006574D5" w:rsidP="0071576F">
            <w:pPr>
              <w:pStyle w:val="Style2"/>
            </w:pPr>
          </w:p>
          <w:p w14:paraId="5F313FC5" w14:textId="6FD54506" w:rsidR="006574D5" w:rsidRPr="0071576F" w:rsidRDefault="006574D5" w:rsidP="0071576F">
            <w:pPr>
              <w:pStyle w:val="Style2"/>
            </w:pPr>
            <w:r w:rsidRPr="0071576F">
              <w:t>(</w:t>
            </w:r>
            <w:r w:rsidR="00365D5A" w:rsidRPr="0071576F">
              <w:t xml:space="preserve">Authorised representative for the third party, </w:t>
            </w:r>
            <w:r w:rsidRPr="0071576F">
              <w:t>SURNAME, first name</w:t>
            </w:r>
            <w:r w:rsidR="00645EAC" w:rsidRPr="0071576F">
              <w:t>, and title</w:t>
            </w:r>
            <w:r w:rsidRPr="0071576F">
              <w:t>)</w:t>
            </w:r>
          </w:p>
        </w:tc>
      </w:tr>
      <w:tr w:rsidR="006574D5" w:rsidRPr="00374521" w14:paraId="078AC401" w14:textId="77777777" w:rsidTr="00F02A4C">
        <w:tc>
          <w:tcPr>
            <w:tcW w:w="4644" w:type="dxa"/>
            <w:gridSpan w:val="2"/>
          </w:tcPr>
          <w:p w14:paraId="5F692EB3" w14:textId="095FE478" w:rsidR="006574D5" w:rsidRPr="0071576F" w:rsidRDefault="00365D5A" w:rsidP="0071576F">
            <w:pPr>
              <w:pStyle w:val="Style2"/>
            </w:pPr>
            <w:r w:rsidRPr="0071576F">
              <w:t>Authorised representative for the Third Party</w:t>
            </w:r>
          </w:p>
        </w:tc>
        <w:tc>
          <w:tcPr>
            <w:tcW w:w="9923" w:type="dxa"/>
            <w:gridSpan w:val="2"/>
          </w:tcPr>
          <w:p w14:paraId="613172C0" w14:textId="77777777" w:rsidR="006574D5" w:rsidRPr="0071576F" w:rsidRDefault="006574D5" w:rsidP="0071576F">
            <w:pPr>
              <w:pStyle w:val="Style2"/>
            </w:pPr>
          </w:p>
          <w:p w14:paraId="410C14E7" w14:textId="1B3ACC80" w:rsidR="006574D5" w:rsidRPr="0071576F" w:rsidRDefault="006574D5" w:rsidP="0071576F">
            <w:pPr>
              <w:pStyle w:val="Style2"/>
            </w:pPr>
            <w:r w:rsidRPr="0071576F">
              <w:t>(</w:t>
            </w:r>
            <w:r w:rsidR="00645EAC" w:rsidRPr="0071576F">
              <w:t>Third Party Organisation</w:t>
            </w:r>
            <w:r w:rsidR="00365D5A" w:rsidRPr="0071576F">
              <w:t xml:space="preserve"> Name</w:t>
            </w:r>
            <w:r w:rsidRPr="0071576F">
              <w:t>)</w:t>
            </w:r>
          </w:p>
        </w:tc>
      </w:tr>
      <w:tr w:rsidR="006574D5" w:rsidRPr="00374521" w14:paraId="7C82109D" w14:textId="77777777" w:rsidTr="00F02A4C">
        <w:tc>
          <w:tcPr>
            <w:tcW w:w="14567" w:type="dxa"/>
            <w:gridSpan w:val="4"/>
          </w:tcPr>
          <w:p w14:paraId="63EE4835" w14:textId="7BBF377C" w:rsidR="004E3F45" w:rsidRPr="0071576F" w:rsidRDefault="004E3F45" w:rsidP="0071576F">
            <w:pPr>
              <w:pStyle w:val="Style2"/>
            </w:pPr>
            <w:r w:rsidRPr="0071576F">
              <w:t xml:space="preserve">1. I declare that to the best of my knowledge and belief the information contained in this application is true and correct, and acknowledge that if any information provided by the </w:t>
            </w:r>
            <w:bookmarkStart w:id="0" w:name="_GoBack"/>
            <w:r w:rsidR="00D65903">
              <w:t>Third Party</w:t>
            </w:r>
            <w:r w:rsidR="00D65903" w:rsidRPr="0071576F">
              <w:t xml:space="preserve"> </w:t>
            </w:r>
            <w:bookmarkEnd w:id="0"/>
            <w:r w:rsidRPr="0071576F">
              <w:t xml:space="preserve">in this application is false or misleading in any respect, then in addition to other remedies available at law, </w:t>
            </w:r>
            <w:r w:rsidR="000470BD" w:rsidRPr="0071576F">
              <w:t>CAS or CSIRO</w:t>
            </w:r>
            <w:r w:rsidRPr="0071576F">
              <w:t xml:space="preserve"> may withdraw, suspend, terminate or seek repayment of funding for the project.</w:t>
            </w:r>
            <w:r w:rsidR="003234E6" w:rsidRPr="0071576F">
              <w:t xml:space="preserve"> </w:t>
            </w:r>
          </w:p>
          <w:p w14:paraId="4754F4F7" w14:textId="6F558E47" w:rsidR="004E3F45" w:rsidRPr="0071576F" w:rsidRDefault="004E3F45" w:rsidP="0071576F">
            <w:pPr>
              <w:pStyle w:val="Style2"/>
            </w:pPr>
            <w:r w:rsidRPr="0071576F">
              <w:t xml:space="preserve">2. The </w:t>
            </w:r>
            <w:r w:rsidR="004A5F5E">
              <w:t>Third P</w:t>
            </w:r>
            <w:r w:rsidR="000470BD" w:rsidRPr="0071576F">
              <w:t xml:space="preserve">arty </w:t>
            </w:r>
            <w:r w:rsidRPr="0071576F">
              <w:t xml:space="preserve">agrees that </w:t>
            </w:r>
            <w:r w:rsidR="000470BD" w:rsidRPr="0071576F">
              <w:t>CAS or CSIRO</w:t>
            </w:r>
            <w:r w:rsidRPr="0071576F">
              <w:t xml:space="preserve"> may ask </w:t>
            </w:r>
            <w:r w:rsidR="000470BD" w:rsidRPr="0071576F">
              <w:t>you</w:t>
            </w:r>
            <w:r w:rsidRPr="0071576F">
              <w:t xml:space="preserve"> to provide clarification, further information or documentation in order to verify or supplement the information supplied in this application.</w:t>
            </w:r>
          </w:p>
          <w:p w14:paraId="21468E29" w14:textId="55C1BAA8" w:rsidR="004E3F45" w:rsidRPr="0071576F" w:rsidRDefault="004E3F45" w:rsidP="0071576F">
            <w:pPr>
              <w:pStyle w:val="Style2"/>
            </w:pPr>
            <w:r w:rsidRPr="0071576F">
              <w:lastRenderedPageBreak/>
              <w:t>3</w:t>
            </w:r>
            <w:r w:rsidR="00365D5A" w:rsidRPr="0071576F">
              <w:t>.</w:t>
            </w:r>
            <w:r w:rsidRPr="0071576F">
              <w:t xml:space="preserve"> The </w:t>
            </w:r>
            <w:r w:rsidR="004A5F5E">
              <w:t>Third P</w:t>
            </w:r>
            <w:r w:rsidR="000470BD" w:rsidRPr="0071576F">
              <w:t xml:space="preserve">arty </w:t>
            </w:r>
            <w:r w:rsidRPr="0071576F">
              <w:t xml:space="preserve">acknowledges that this application may not be successful and, even if successful, the award of funding for the project is subject to the </w:t>
            </w:r>
            <w:r w:rsidR="00BC4904">
              <w:t>Third P</w:t>
            </w:r>
            <w:r w:rsidR="00365D5A" w:rsidRPr="0071576F">
              <w:t xml:space="preserve">arty </w:t>
            </w:r>
            <w:r w:rsidRPr="0071576F">
              <w:t>entering into a</w:t>
            </w:r>
            <w:r w:rsidR="003234E6" w:rsidRPr="0071576F">
              <w:t xml:space="preserve"> research contract in the form acceptable to CAS and CSIRO.</w:t>
            </w:r>
            <w:r w:rsidRPr="0071576F">
              <w:t xml:space="preserve"> </w:t>
            </w:r>
          </w:p>
          <w:p w14:paraId="2AC879FC" w14:textId="3125340D" w:rsidR="004E3F45" w:rsidRPr="0071576F" w:rsidRDefault="004E3F45" w:rsidP="0071576F">
            <w:pPr>
              <w:pStyle w:val="Style2"/>
            </w:pPr>
            <w:r w:rsidRPr="0071576F">
              <w:t xml:space="preserve">4. Should this application be successful, the </w:t>
            </w:r>
            <w:r w:rsidR="00BC4904">
              <w:t>Third P</w:t>
            </w:r>
            <w:r w:rsidR="00365D5A" w:rsidRPr="0071576F">
              <w:t xml:space="preserve">arty </w:t>
            </w:r>
            <w:r w:rsidRPr="0071576F">
              <w:t>agrees to participate in the periodic evaluation of project</w:t>
            </w:r>
            <w:r w:rsidR="00365D5A" w:rsidRPr="0071576F">
              <w:t>.</w:t>
            </w:r>
          </w:p>
          <w:p w14:paraId="2242ECC5" w14:textId="3559C516" w:rsidR="004E3F45" w:rsidRPr="0071576F" w:rsidRDefault="00365D5A" w:rsidP="00BC4904">
            <w:pPr>
              <w:pStyle w:val="Style2"/>
            </w:pPr>
            <w:r w:rsidRPr="0071576F">
              <w:t>5</w:t>
            </w:r>
            <w:r w:rsidR="004E3F45" w:rsidRPr="0071576F">
              <w:t xml:space="preserve">. By signing this application, the </w:t>
            </w:r>
            <w:r w:rsidR="00BC4904">
              <w:t>T</w:t>
            </w:r>
            <w:r w:rsidRPr="0071576F">
              <w:t xml:space="preserve">hird </w:t>
            </w:r>
            <w:r w:rsidR="00BC4904">
              <w:t>P</w:t>
            </w:r>
            <w:r w:rsidRPr="0071576F">
              <w:t xml:space="preserve">arty </w:t>
            </w:r>
            <w:r w:rsidR="004E3F45" w:rsidRPr="0071576F">
              <w:t xml:space="preserve">confirms that it has read the </w:t>
            </w:r>
            <w:r w:rsidR="00B4788C" w:rsidRPr="0071576F">
              <w:t>application, including the</w:t>
            </w:r>
            <w:r w:rsidRPr="0071576F">
              <w:t xml:space="preserve"> project information</w:t>
            </w:r>
            <w:r w:rsidR="00B4788C" w:rsidRPr="0071576F">
              <w:t>,</w:t>
            </w:r>
            <w:r w:rsidR="004E3F45" w:rsidRPr="0071576F">
              <w:t xml:space="preserve"> </w:t>
            </w:r>
            <w:r w:rsidRPr="0071576F">
              <w:t xml:space="preserve">and </w:t>
            </w:r>
            <w:r w:rsidR="004E3F45" w:rsidRPr="0071576F">
              <w:t xml:space="preserve">is </w:t>
            </w:r>
            <w:r w:rsidRPr="0071576F">
              <w:t xml:space="preserve">willing to </w:t>
            </w:r>
            <w:r w:rsidR="004E3F45" w:rsidRPr="0071576F">
              <w:t>participate in the pro</w:t>
            </w:r>
            <w:r w:rsidR="003234E6" w:rsidRPr="0071576F">
              <w:t>ject</w:t>
            </w:r>
            <w:r w:rsidRPr="0071576F">
              <w:t xml:space="preserve"> as outlined</w:t>
            </w:r>
            <w:r w:rsidR="00B4788C" w:rsidRPr="0071576F">
              <w:t xml:space="preserve"> above</w:t>
            </w:r>
            <w:r w:rsidR="004E3F45" w:rsidRPr="0071576F">
              <w:t>.</w:t>
            </w:r>
          </w:p>
        </w:tc>
      </w:tr>
      <w:tr w:rsidR="006574D5" w:rsidRPr="00374521" w14:paraId="6B0CC5D2" w14:textId="77777777" w:rsidTr="00F02A4C">
        <w:tc>
          <w:tcPr>
            <w:tcW w:w="11023" w:type="dxa"/>
            <w:gridSpan w:val="3"/>
          </w:tcPr>
          <w:p w14:paraId="24C44914" w14:textId="77777777" w:rsidR="006574D5" w:rsidRPr="0071576F" w:rsidRDefault="006574D5" w:rsidP="0071576F">
            <w:pPr>
              <w:pStyle w:val="Style2"/>
            </w:pPr>
          </w:p>
          <w:p w14:paraId="1934496D" w14:textId="77777777" w:rsidR="006574D5" w:rsidRPr="0071576F" w:rsidRDefault="006574D5" w:rsidP="0071576F">
            <w:pPr>
              <w:pStyle w:val="Style2"/>
            </w:pPr>
          </w:p>
          <w:p w14:paraId="05F1A72E" w14:textId="3E036A6D" w:rsidR="006574D5" w:rsidRPr="0071576F" w:rsidRDefault="006574D5" w:rsidP="0071576F">
            <w:pPr>
              <w:pStyle w:val="Style2"/>
            </w:pPr>
            <w:r w:rsidRPr="0071576F">
              <w:t xml:space="preserve">(signature of </w:t>
            </w:r>
            <w:r w:rsidR="00365D5A" w:rsidRPr="0071576F">
              <w:t>Aut</w:t>
            </w:r>
            <w:r w:rsidR="00BC4904">
              <w:t>horised representative for the Third P</w:t>
            </w:r>
            <w:r w:rsidR="00365D5A" w:rsidRPr="0071576F">
              <w:t>arty</w:t>
            </w:r>
            <w:r w:rsidRPr="0071576F">
              <w:t>)</w:t>
            </w:r>
          </w:p>
        </w:tc>
        <w:tc>
          <w:tcPr>
            <w:tcW w:w="3544" w:type="dxa"/>
          </w:tcPr>
          <w:p w14:paraId="7969CDE5" w14:textId="0A551CD8" w:rsidR="006574D5" w:rsidRPr="00374521" w:rsidRDefault="006574D5" w:rsidP="00502F9E">
            <w:pPr>
              <w:pStyle w:val="Style2"/>
              <w:rPr>
                <w:b/>
                <w:bCs/>
                <w:lang w:val="en-GB"/>
              </w:rPr>
            </w:pPr>
          </w:p>
        </w:tc>
      </w:tr>
    </w:tbl>
    <w:p w14:paraId="640DFE66" w14:textId="77777777" w:rsidR="006574D5" w:rsidRDefault="006574D5" w:rsidP="006A6258">
      <w:pPr>
        <w:rPr>
          <w:rFonts w:asciiTheme="minorHAnsi" w:hAnsiTheme="minorHAnsi"/>
          <w:sz w:val="20"/>
          <w:szCs w:val="20"/>
        </w:rPr>
      </w:pPr>
    </w:p>
    <w:p w14:paraId="07E58BAA" w14:textId="77777777" w:rsidR="006574D5" w:rsidRPr="00374521" w:rsidRDefault="006574D5" w:rsidP="006A6258">
      <w:pPr>
        <w:rPr>
          <w:rFonts w:asciiTheme="minorHAnsi" w:hAnsiTheme="minorHAnsi"/>
          <w:sz w:val="20"/>
          <w:szCs w:val="20"/>
        </w:rPr>
      </w:pPr>
    </w:p>
    <w:sectPr w:rsidR="006574D5" w:rsidRPr="00374521" w:rsidSect="00374521">
      <w:footerReference w:type="default" r:id="rId11"/>
      <w:pgSz w:w="16838" w:h="11906" w:orient="landscape" w:code="9"/>
      <w:pgMar w:top="568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A263" w14:textId="77777777" w:rsidR="00C21CB7" w:rsidRDefault="00C21CB7">
      <w:r>
        <w:separator/>
      </w:r>
    </w:p>
  </w:endnote>
  <w:endnote w:type="continuationSeparator" w:id="0">
    <w:p w14:paraId="65911839" w14:textId="77777777" w:rsidR="00C21CB7" w:rsidRDefault="00C2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6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A485D" w14:textId="77777777" w:rsidR="00156541" w:rsidRDefault="001565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470722" w14:textId="77777777" w:rsidR="00156541" w:rsidRDefault="0015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82EC" w14:textId="77777777" w:rsidR="00C21CB7" w:rsidRDefault="00C21CB7">
      <w:r>
        <w:separator/>
      </w:r>
    </w:p>
  </w:footnote>
  <w:footnote w:type="continuationSeparator" w:id="0">
    <w:p w14:paraId="7C4118F0" w14:textId="77777777" w:rsidR="00C21CB7" w:rsidRDefault="00C2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53958"/>
    <w:multiLevelType w:val="hybridMultilevel"/>
    <w:tmpl w:val="32E4B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8679C"/>
    <w:multiLevelType w:val="hybridMultilevel"/>
    <w:tmpl w:val="B32C1670"/>
    <w:lvl w:ilvl="0" w:tplc="FF4EF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22EFF"/>
    <w:multiLevelType w:val="hybridMultilevel"/>
    <w:tmpl w:val="356CD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39FB"/>
    <w:multiLevelType w:val="hybridMultilevel"/>
    <w:tmpl w:val="82F6B708"/>
    <w:lvl w:ilvl="0" w:tplc="4BD807D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3344"/>
    <w:multiLevelType w:val="hybridMultilevel"/>
    <w:tmpl w:val="02A6F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48C"/>
    <w:multiLevelType w:val="hybridMultilevel"/>
    <w:tmpl w:val="D15E9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6182"/>
    <w:multiLevelType w:val="hybridMultilevel"/>
    <w:tmpl w:val="1EBC9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5887"/>
    <w:multiLevelType w:val="hybridMultilevel"/>
    <w:tmpl w:val="D9E0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C44E7"/>
    <w:multiLevelType w:val="hybridMultilevel"/>
    <w:tmpl w:val="253A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48F6"/>
    <w:multiLevelType w:val="hybridMultilevel"/>
    <w:tmpl w:val="93081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A5425"/>
    <w:multiLevelType w:val="hybridMultilevel"/>
    <w:tmpl w:val="A6E4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16"/>
  </w:num>
  <w:num w:numId="16">
    <w:abstractNumId w:val="10"/>
  </w:num>
  <w:num w:numId="17">
    <w:abstractNumId w:val="12"/>
  </w:num>
  <w:num w:numId="18">
    <w:abstractNumId w:val="19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4F1"/>
    <w:rsid w:val="00014F95"/>
    <w:rsid w:val="00015AC3"/>
    <w:rsid w:val="00015D9B"/>
    <w:rsid w:val="000166E8"/>
    <w:rsid w:val="00017233"/>
    <w:rsid w:val="00020528"/>
    <w:rsid w:val="00020EB5"/>
    <w:rsid w:val="00022470"/>
    <w:rsid w:val="00024E64"/>
    <w:rsid w:val="00025950"/>
    <w:rsid w:val="00025A1E"/>
    <w:rsid w:val="00027644"/>
    <w:rsid w:val="000278EE"/>
    <w:rsid w:val="00027B0A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0BD"/>
    <w:rsid w:val="00047EE6"/>
    <w:rsid w:val="000532A1"/>
    <w:rsid w:val="0005574D"/>
    <w:rsid w:val="00057F5D"/>
    <w:rsid w:val="0006065C"/>
    <w:rsid w:val="00062DC4"/>
    <w:rsid w:val="00064F11"/>
    <w:rsid w:val="000667E9"/>
    <w:rsid w:val="000673D6"/>
    <w:rsid w:val="00070202"/>
    <w:rsid w:val="00071DFB"/>
    <w:rsid w:val="00073353"/>
    <w:rsid w:val="00073FDB"/>
    <w:rsid w:val="000749CD"/>
    <w:rsid w:val="000760A1"/>
    <w:rsid w:val="00076353"/>
    <w:rsid w:val="0007694B"/>
    <w:rsid w:val="000779AB"/>
    <w:rsid w:val="00077DCD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0B57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2475"/>
    <w:rsid w:val="000D30EA"/>
    <w:rsid w:val="000D46E7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5CC"/>
    <w:rsid w:val="001046AE"/>
    <w:rsid w:val="0010700F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2D13"/>
    <w:rsid w:val="00136BE3"/>
    <w:rsid w:val="00141051"/>
    <w:rsid w:val="0014348D"/>
    <w:rsid w:val="00144102"/>
    <w:rsid w:val="0014483D"/>
    <w:rsid w:val="00146F26"/>
    <w:rsid w:val="00147DA1"/>
    <w:rsid w:val="001501C7"/>
    <w:rsid w:val="00150377"/>
    <w:rsid w:val="00151335"/>
    <w:rsid w:val="00153230"/>
    <w:rsid w:val="00153958"/>
    <w:rsid w:val="00154291"/>
    <w:rsid w:val="0015584C"/>
    <w:rsid w:val="00155CEF"/>
    <w:rsid w:val="00156541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5BA6"/>
    <w:rsid w:val="001868E0"/>
    <w:rsid w:val="00187D01"/>
    <w:rsid w:val="00192012"/>
    <w:rsid w:val="0019402E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C24"/>
    <w:rsid w:val="001B0E56"/>
    <w:rsid w:val="001B5426"/>
    <w:rsid w:val="001B760E"/>
    <w:rsid w:val="001C17A3"/>
    <w:rsid w:val="001C384C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6D2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B82"/>
    <w:rsid w:val="00221772"/>
    <w:rsid w:val="00221AF9"/>
    <w:rsid w:val="00223A3E"/>
    <w:rsid w:val="00226B78"/>
    <w:rsid w:val="002276C2"/>
    <w:rsid w:val="00227E97"/>
    <w:rsid w:val="00230C09"/>
    <w:rsid w:val="00232562"/>
    <w:rsid w:val="0023459E"/>
    <w:rsid w:val="0023701A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E53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024C"/>
    <w:rsid w:val="002A10EE"/>
    <w:rsid w:val="002A1120"/>
    <w:rsid w:val="002A34CD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01E8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216F"/>
    <w:rsid w:val="003130B1"/>
    <w:rsid w:val="003161B3"/>
    <w:rsid w:val="003231BA"/>
    <w:rsid w:val="003234E6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366F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5961"/>
    <w:rsid w:val="00365D5A"/>
    <w:rsid w:val="0036735C"/>
    <w:rsid w:val="00367CD7"/>
    <w:rsid w:val="00367FDF"/>
    <w:rsid w:val="00370541"/>
    <w:rsid w:val="003714C1"/>
    <w:rsid w:val="00371F46"/>
    <w:rsid w:val="00374521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A18FD"/>
    <w:rsid w:val="003A21B6"/>
    <w:rsid w:val="003A26BC"/>
    <w:rsid w:val="003A4B8B"/>
    <w:rsid w:val="003A51F7"/>
    <w:rsid w:val="003A5F9B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3F644F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17251"/>
    <w:rsid w:val="004216DE"/>
    <w:rsid w:val="00422A28"/>
    <w:rsid w:val="00423D26"/>
    <w:rsid w:val="0042401F"/>
    <w:rsid w:val="0042427F"/>
    <w:rsid w:val="00427B56"/>
    <w:rsid w:val="00431FE2"/>
    <w:rsid w:val="00433F84"/>
    <w:rsid w:val="00434B6B"/>
    <w:rsid w:val="00434C9B"/>
    <w:rsid w:val="004355C0"/>
    <w:rsid w:val="00436639"/>
    <w:rsid w:val="00450665"/>
    <w:rsid w:val="00452020"/>
    <w:rsid w:val="00452AD5"/>
    <w:rsid w:val="004532E1"/>
    <w:rsid w:val="004568AE"/>
    <w:rsid w:val="00457D8D"/>
    <w:rsid w:val="00471C6C"/>
    <w:rsid w:val="00480BE0"/>
    <w:rsid w:val="004831C1"/>
    <w:rsid w:val="0048681F"/>
    <w:rsid w:val="00486FC3"/>
    <w:rsid w:val="004923E1"/>
    <w:rsid w:val="0049442F"/>
    <w:rsid w:val="004968B7"/>
    <w:rsid w:val="004A0776"/>
    <w:rsid w:val="004A17CE"/>
    <w:rsid w:val="004A3036"/>
    <w:rsid w:val="004A5F5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3F45"/>
    <w:rsid w:val="004E43B4"/>
    <w:rsid w:val="004E61C2"/>
    <w:rsid w:val="004E7737"/>
    <w:rsid w:val="004F4CAC"/>
    <w:rsid w:val="004F4FCE"/>
    <w:rsid w:val="004F5E89"/>
    <w:rsid w:val="004F7E09"/>
    <w:rsid w:val="00501851"/>
    <w:rsid w:val="005021C3"/>
    <w:rsid w:val="00502F9E"/>
    <w:rsid w:val="00503F57"/>
    <w:rsid w:val="005055C0"/>
    <w:rsid w:val="00514508"/>
    <w:rsid w:val="0051507C"/>
    <w:rsid w:val="0051554D"/>
    <w:rsid w:val="005213AD"/>
    <w:rsid w:val="00522F50"/>
    <w:rsid w:val="005236C1"/>
    <w:rsid w:val="005241D0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42FF"/>
    <w:rsid w:val="00544CB0"/>
    <w:rsid w:val="00545C15"/>
    <w:rsid w:val="00545FB2"/>
    <w:rsid w:val="0054638A"/>
    <w:rsid w:val="00546725"/>
    <w:rsid w:val="005521E3"/>
    <w:rsid w:val="005528C1"/>
    <w:rsid w:val="00555296"/>
    <w:rsid w:val="00555AB3"/>
    <w:rsid w:val="00556FA8"/>
    <w:rsid w:val="0056178B"/>
    <w:rsid w:val="0056311A"/>
    <w:rsid w:val="005633CD"/>
    <w:rsid w:val="005633E2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4E9"/>
    <w:rsid w:val="0058164B"/>
    <w:rsid w:val="00585831"/>
    <w:rsid w:val="0058655A"/>
    <w:rsid w:val="00586B93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AC6"/>
    <w:rsid w:val="005D392F"/>
    <w:rsid w:val="005D5DB7"/>
    <w:rsid w:val="005D5F4A"/>
    <w:rsid w:val="005D68E3"/>
    <w:rsid w:val="005D69E8"/>
    <w:rsid w:val="005D7860"/>
    <w:rsid w:val="005D7BB1"/>
    <w:rsid w:val="005E196D"/>
    <w:rsid w:val="005E1DB7"/>
    <w:rsid w:val="005E1E5B"/>
    <w:rsid w:val="005E2F13"/>
    <w:rsid w:val="005E31BE"/>
    <w:rsid w:val="005E491B"/>
    <w:rsid w:val="005E6BDF"/>
    <w:rsid w:val="005F2C04"/>
    <w:rsid w:val="005F4363"/>
    <w:rsid w:val="005F6EF4"/>
    <w:rsid w:val="005F78B7"/>
    <w:rsid w:val="00600439"/>
    <w:rsid w:val="0060405B"/>
    <w:rsid w:val="00604D81"/>
    <w:rsid w:val="00610237"/>
    <w:rsid w:val="006108D6"/>
    <w:rsid w:val="00611B72"/>
    <w:rsid w:val="00612BAC"/>
    <w:rsid w:val="00613EC2"/>
    <w:rsid w:val="00614212"/>
    <w:rsid w:val="00614F43"/>
    <w:rsid w:val="00616540"/>
    <w:rsid w:val="00616721"/>
    <w:rsid w:val="006174D2"/>
    <w:rsid w:val="00617BA2"/>
    <w:rsid w:val="006212AD"/>
    <w:rsid w:val="0062521D"/>
    <w:rsid w:val="0062799E"/>
    <w:rsid w:val="00631FCE"/>
    <w:rsid w:val="0063480C"/>
    <w:rsid w:val="00636373"/>
    <w:rsid w:val="006409FE"/>
    <w:rsid w:val="006422CC"/>
    <w:rsid w:val="0064494E"/>
    <w:rsid w:val="00645540"/>
    <w:rsid w:val="00645E30"/>
    <w:rsid w:val="00645EAC"/>
    <w:rsid w:val="0065288A"/>
    <w:rsid w:val="00652E72"/>
    <w:rsid w:val="00654515"/>
    <w:rsid w:val="00656AA1"/>
    <w:rsid w:val="006574D5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2E2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6028"/>
    <w:rsid w:val="006F7E36"/>
    <w:rsid w:val="007010DE"/>
    <w:rsid w:val="00701531"/>
    <w:rsid w:val="00702DF5"/>
    <w:rsid w:val="00704622"/>
    <w:rsid w:val="007049D5"/>
    <w:rsid w:val="007107B7"/>
    <w:rsid w:val="007148AD"/>
    <w:rsid w:val="0071576F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6CA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34FA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4EB8"/>
    <w:rsid w:val="00766BD2"/>
    <w:rsid w:val="0076761A"/>
    <w:rsid w:val="007715E7"/>
    <w:rsid w:val="00772636"/>
    <w:rsid w:val="0077267C"/>
    <w:rsid w:val="0077384D"/>
    <w:rsid w:val="007746B9"/>
    <w:rsid w:val="00774973"/>
    <w:rsid w:val="00775263"/>
    <w:rsid w:val="00775640"/>
    <w:rsid w:val="00782F57"/>
    <w:rsid w:val="00783370"/>
    <w:rsid w:val="007849CB"/>
    <w:rsid w:val="00786D64"/>
    <w:rsid w:val="00791861"/>
    <w:rsid w:val="00792235"/>
    <w:rsid w:val="007931D1"/>
    <w:rsid w:val="007937A6"/>
    <w:rsid w:val="00793F43"/>
    <w:rsid w:val="00795304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636B"/>
    <w:rsid w:val="007F6FE1"/>
    <w:rsid w:val="007F765D"/>
    <w:rsid w:val="00802774"/>
    <w:rsid w:val="00803574"/>
    <w:rsid w:val="00803C5C"/>
    <w:rsid w:val="00803FDF"/>
    <w:rsid w:val="0080563E"/>
    <w:rsid w:val="00810A47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64E7"/>
    <w:rsid w:val="00896AD8"/>
    <w:rsid w:val="0089705C"/>
    <w:rsid w:val="008A0495"/>
    <w:rsid w:val="008A22A5"/>
    <w:rsid w:val="008A3CB6"/>
    <w:rsid w:val="008A4A7C"/>
    <w:rsid w:val="008A7B92"/>
    <w:rsid w:val="008B0361"/>
    <w:rsid w:val="008B367A"/>
    <w:rsid w:val="008B3A68"/>
    <w:rsid w:val="008B4108"/>
    <w:rsid w:val="008B4BF5"/>
    <w:rsid w:val="008B5008"/>
    <w:rsid w:val="008B5616"/>
    <w:rsid w:val="008B6099"/>
    <w:rsid w:val="008C3210"/>
    <w:rsid w:val="008C4459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7370"/>
    <w:rsid w:val="00901258"/>
    <w:rsid w:val="0090356F"/>
    <w:rsid w:val="0090450A"/>
    <w:rsid w:val="0090619C"/>
    <w:rsid w:val="0090622E"/>
    <w:rsid w:val="0090727D"/>
    <w:rsid w:val="009076E9"/>
    <w:rsid w:val="00907C84"/>
    <w:rsid w:val="009105B9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88"/>
    <w:rsid w:val="009341A0"/>
    <w:rsid w:val="00935014"/>
    <w:rsid w:val="009355D8"/>
    <w:rsid w:val="00937FD2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32F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54E0"/>
    <w:rsid w:val="009A6227"/>
    <w:rsid w:val="009A776E"/>
    <w:rsid w:val="009B20AA"/>
    <w:rsid w:val="009B2265"/>
    <w:rsid w:val="009B22AB"/>
    <w:rsid w:val="009B2E5B"/>
    <w:rsid w:val="009B431D"/>
    <w:rsid w:val="009B5345"/>
    <w:rsid w:val="009B568A"/>
    <w:rsid w:val="009B6329"/>
    <w:rsid w:val="009B7BD8"/>
    <w:rsid w:val="009C1A8A"/>
    <w:rsid w:val="009D0DFC"/>
    <w:rsid w:val="009D20E3"/>
    <w:rsid w:val="009D4988"/>
    <w:rsid w:val="009D7766"/>
    <w:rsid w:val="009E132B"/>
    <w:rsid w:val="009E1D19"/>
    <w:rsid w:val="009E217D"/>
    <w:rsid w:val="009E7C0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1F29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E36"/>
    <w:rsid w:val="00A516C2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19AD"/>
    <w:rsid w:val="00A72034"/>
    <w:rsid w:val="00A72085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20AA"/>
    <w:rsid w:val="00A9388F"/>
    <w:rsid w:val="00A97373"/>
    <w:rsid w:val="00AA31C4"/>
    <w:rsid w:val="00AA624B"/>
    <w:rsid w:val="00AB05E4"/>
    <w:rsid w:val="00AB0982"/>
    <w:rsid w:val="00AB11EF"/>
    <w:rsid w:val="00AB2CA5"/>
    <w:rsid w:val="00AB3652"/>
    <w:rsid w:val="00AB3A92"/>
    <w:rsid w:val="00AB5AB2"/>
    <w:rsid w:val="00AB5C46"/>
    <w:rsid w:val="00AB621A"/>
    <w:rsid w:val="00AB6542"/>
    <w:rsid w:val="00AC323C"/>
    <w:rsid w:val="00AC3EED"/>
    <w:rsid w:val="00AC4708"/>
    <w:rsid w:val="00AC47EC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15E5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4788C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F05"/>
    <w:rsid w:val="00B920CE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2A19"/>
    <w:rsid w:val="00BB30A0"/>
    <w:rsid w:val="00BB4001"/>
    <w:rsid w:val="00BB66AB"/>
    <w:rsid w:val="00BC0539"/>
    <w:rsid w:val="00BC1422"/>
    <w:rsid w:val="00BC2453"/>
    <w:rsid w:val="00BC319B"/>
    <w:rsid w:val="00BC381E"/>
    <w:rsid w:val="00BC4904"/>
    <w:rsid w:val="00BC5905"/>
    <w:rsid w:val="00BD0785"/>
    <w:rsid w:val="00BD080E"/>
    <w:rsid w:val="00BD0CE2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F05EC"/>
    <w:rsid w:val="00BF08C7"/>
    <w:rsid w:val="00BF3985"/>
    <w:rsid w:val="00BF4CF3"/>
    <w:rsid w:val="00BF5EA6"/>
    <w:rsid w:val="00BF5F95"/>
    <w:rsid w:val="00C01321"/>
    <w:rsid w:val="00C02E1E"/>
    <w:rsid w:val="00C04806"/>
    <w:rsid w:val="00C057F5"/>
    <w:rsid w:val="00C1033A"/>
    <w:rsid w:val="00C10B13"/>
    <w:rsid w:val="00C13B10"/>
    <w:rsid w:val="00C152D1"/>
    <w:rsid w:val="00C15C06"/>
    <w:rsid w:val="00C15D74"/>
    <w:rsid w:val="00C15FFF"/>
    <w:rsid w:val="00C1678F"/>
    <w:rsid w:val="00C17DB8"/>
    <w:rsid w:val="00C206F9"/>
    <w:rsid w:val="00C21CB7"/>
    <w:rsid w:val="00C225F7"/>
    <w:rsid w:val="00C26278"/>
    <w:rsid w:val="00C268F9"/>
    <w:rsid w:val="00C26DD3"/>
    <w:rsid w:val="00C27077"/>
    <w:rsid w:val="00C301BB"/>
    <w:rsid w:val="00C30944"/>
    <w:rsid w:val="00C322DF"/>
    <w:rsid w:val="00C332BA"/>
    <w:rsid w:val="00C40378"/>
    <w:rsid w:val="00C4101A"/>
    <w:rsid w:val="00C41C92"/>
    <w:rsid w:val="00C44269"/>
    <w:rsid w:val="00C44564"/>
    <w:rsid w:val="00C44C19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491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644"/>
    <w:rsid w:val="00CC748D"/>
    <w:rsid w:val="00CD1336"/>
    <w:rsid w:val="00CD2078"/>
    <w:rsid w:val="00CD6197"/>
    <w:rsid w:val="00CE2717"/>
    <w:rsid w:val="00CE4BE8"/>
    <w:rsid w:val="00CE4C0F"/>
    <w:rsid w:val="00CE55AC"/>
    <w:rsid w:val="00CE58A3"/>
    <w:rsid w:val="00CE5D73"/>
    <w:rsid w:val="00CE7C9F"/>
    <w:rsid w:val="00CF3D01"/>
    <w:rsid w:val="00CF4D05"/>
    <w:rsid w:val="00CF6704"/>
    <w:rsid w:val="00D0015B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34EA"/>
    <w:rsid w:val="00D337C3"/>
    <w:rsid w:val="00D34F8A"/>
    <w:rsid w:val="00D36881"/>
    <w:rsid w:val="00D36B0B"/>
    <w:rsid w:val="00D4005A"/>
    <w:rsid w:val="00D40C06"/>
    <w:rsid w:val="00D417C2"/>
    <w:rsid w:val="00D43B4E"/>
    <w:rsid w:val="00D43FB9"/>
    <w:rsid w:val="00D4451C"/>
    <w:rsid w:val="00D45617"/>
    <w:rsid w:val="00D45B9A"/>
    <w:rsid w:val="00D45F14"/>
    <w:rsid w:val="00D46468"/>
    <w:rsid w:val="00D464E9"/>
    <w:rsid w:val="00D46C32"/>
    <w:rsid w:val="00D544A3"/>
    <w:rsid w:val="00D56FE1"/>
    <w:rsid w:val="00D576A5"/>
    <w:rsid w:val="00D64155"/>
    <w:rsid w:val="00D650F1"/>
    <w:rsid w:val="00D65903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7D30"/>
    <w:rsid w:val="00DB00B5"/>
    <w:rsid w:val="00DB10E2"/>
    <w:rsid w:val="00DB44D3"/>
    <w:rsid w:val="00DB4DC8"/>
    <w:rsid w:val="00DC500B"/>
    <w:rsid w:val="00DC583A"/>
    <w:rsid w:val="00DC5AAA"/>
    <w:rsid w:val="00DC5CB2"/>
    <w:rsid w:val="00DC5DB4"/>
    <w:rsid w:val="00DC7E61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2B0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4C73"/>
    <w:rsid w:val="00E35E80"/>
    <w:rsid w:val="00E366A4"/>
    <w:rsid w:val="00E37F5A"/>
    <w:rsid w:val="00E40998"/>
    <w:rsid w:val="00E40E07"/>
    <w:rsid w:val="00E42A69"/>
    <w:rsid w:val="00E42B1E"/>
    <w:rsid w:val="00E441B2"/>
    <w:rsid w:val="00E443FD"/>
    <w:rsid w:val="00E44CCA"/>
    <w:rsid w:val="00E46E7A"/>
    <w:rsid w:val="00E472E2"/>
    <w:rsid w:val="00E5024D"/>
    <w:rsid w:val="00E50B34"/>
    <w:rsid w:val="00E52086"/>
    <w:rsid w:val="00E52C27"/>
    <w:rsid w:val="00E52EEB"/>
    <w:rsid w:val="00E53CCE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76D96"/>
    <w:rsid w:val="00E803BB"/>
    <w:rsid w:val="00E81CFA"/>
    <w:rsid w:val="00E837B9"/>
    <w:rsid w:val="00E83AEF"/>
    <w:rsid w:val="00E854F4"/>
    <w:rsid w:val="00E86176"/>
    <w:rsid w:val="00E927B8"/>
    <w:rsid w:val="00E93F52"/>
    <w:rsid w:val="00E96221"/>
    <w:rsid w:val="00E979E0"/>
    <w:rsid w:val="00EA1ADA"/>
    <w:rsid w:val="00EA2A65"/>
    <w:rsid w:val="00EA31BD"/>
    <w:rsid w:val="00EA47EB"/>
    <w:rsid w:val="00EA4C34"/>
    <w:rsid w:val="00EA4EB6"/>
    <w:rsid w:val="00EA6C8B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6BD5"/>
    <w:rsid w:val="00FA7426"/>
    <w:rsid w:val="00FB2C61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6D34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BC7718"/>
  <w15:docId w15:val="{95EABF6E-F1C5-4B9C-BF8E-599C2B9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C3"/>
    <w:pPr>
      <w:spacing w:line="276" w:lineRule="auto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A7F44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319B"/>
    <w:pPr>
      <w:keepNext/>
      <w:spacing w:before="120"/>
      <w:outlineLvl w:val="2"/>
    </w:pPr>
    <w:rPr>
      <w:rFonts w:asciiTheme="minorHAnsi" w:hAnsiTheme="minorHAnsi" w:cs="Arial"/>
      <w:b/>
      <w:bCs/>
      <w:color w:val="00313C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157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qFormat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BA7F44"/>
    <w:rPr>
      <w:color w:val="002E3C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BalloonText">
    <w:name w:val="Balloon Text"/>
    <w:basedOn w:val="Normal"/>
    <w:link w:val="BalloonTextChar"/>
    <w:rsid w:val="00BA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F4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AB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36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B4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45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452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rsid w:val="00C103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4CC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B920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6541"/>
    <w:rPr>
      <w:rFonts w:ascii="Verdana" w:hAnsi="Verdana"/>
      <w:sz w:val="16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SimSun" w:eastAsia="SimSun" w:hAnsi="SimSun" w:cs="SimSun"/>
      <w:sz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48D"/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TableText">
    <w:name w:val="TableText"/>
    <w:basedOn w:val="Normal"/>
    <w:link w:val="TableTextChar"/>
    <w:uiPriority w:val="5"/>
    <w:qFormat/>
    <w:rsid w:val="004E3F45"/>
    <w:pPr>
      <w:spacing w:before="60" w:after="60" w:line="240" w:lineRule="auto"/>
    </w:pPr>
    <w:rPr>
      <w:rFonts w:ascii="Calibri" w:eastAsia="Calibri" w:hAnsi="Calibri"/>
      <w:color w:val="000000"/>
      <w:sz w:val="18"/>
      <w:szCs w:val="22"/>
      <w:lang w:eastAsia="en-AU"/>
    </w:rPr>
  </w:style>
  <w:style w:type="paragraph" w:customStyle="1" w:styleId="Style1">
    <w:name w:val="Style1"/>
    <w:basedOn w:val="Normal"/>
    <w:link w:val="Style1Char"/>
    <w:qFormat/>
    <w:rsid w:val="00365D5A"/>
    <w:rPr>
      <w:rFonts w:asciiTheme="minorHAnsi" w:hAnsiTheme="minorHAnsi"/>
      <w:b/>
      <w:szCs w:val="20"/>
    </w:rPr>
  </w:style>
  <w:style w:type="character" w:customStyle="1" w:styleId="Style1Char">
    <w:name w:val="Style1 Char"/>
    <w:basedOn w:val="DefaultParagraphFont"/>
    <w:link w:val="Style1"/>
    <w:rsid w:val="00365D5A"/>
    <w:rPr>
      <w:rFonts w:asciiTheme="minorHAnsi" w:hAnsiTheme="minorHAnsi"/>
      <w:b/>
      <w:sz w:val="22"/>
      <w:lang w:eastAsia="en-US"/>
    </w:rPr>
  </w:style>
  <w:style w:type="paragraph" w:customStyle="1" w:styleId="Style2">
    <w:name w:val="Style2"/>
    <w:basedOn w:val="TableText"/>
    <w:link w:val="Style2Char"/>
    <w:qFormat/>
    <w:rsid w:val="00502F9E"/>
    <w:rPr>
      <w:sz w:val="20"/>
    </w:rPr>
  </w:style>
  <w:style w:type="character" w:customStyle="1" w:styleId="Heading4Char">
    <w:name w:val="Heading 4 Char"/>
    <w:basedOn w:val="DefaultParagraphFont"/>
    <w:link w:val="Heading4"/>
    <w:rsid w:val="0071576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character" w:customStyle="1" w:styleId="TableTextChar">
    <w:name w:val="TableText Char"/>
    <w:basedOn w:val="DefaultParagraphFont"/>
    <w:link w:val="TableText"/>
    <w:uiPriority w:val="5"/>
    <w:rsid w:val="00502F9E"/>
    <w:rPr>
      <w:rFonts w:ascii="Calibri" w:eastAsia="Calibri" w:hAnsi="Calibri"/>
      <w:color w:val="000000"/>
      <w:sz w:val="18"/>
      <w:szCs w:val="22"/>
    </w:rPr>
  </w:style>
  <w:style w:type="character" w:customStyle="1" w:styleId="Style2Char">
    <w:name w:val="Style2 Char"/>
    <w:basedOn w:val="TableTextChar"/>
    <w:link w:val="Style2"/>
    <w:rsid w:val="00502F9E"/>
    <w:rPr>
      <w:rFonts w:ascii="Calibri" w:eastAsia="Calibri" w:hAnsi="Calibri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qui.Doyle@csiro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06g\AppData\Roaming\Microsoft\Templates\ExtTemplate_blank%20template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D39EC2A5A43C0861116BA7A2A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3FA-196C-4D44-B04D-FD51A3F59529}"/>
      </w:docPartPr>
      <w:docPartBody>
        <w:p w:rsidR="00194F83" w:rsidRDefault="004152CC" w:rsidP="004152CC">
          <w:pPr>
            <w:pStyle w:val="D6CD39EC2A5A43C0861116BA7A2A5FB4"/>
          </w:pPr>
          <w:r w:rsidRPr="00C17275">
            <w:rPr>
              <w:rStyle w:val="PlaceholderText"/>
            </w:rPr>
            <w:t>Choose an item.</w:t>
          </w:r>
        </w:p>
      </w:docPartBody>
    </w:docPart>
    <w:docPart>
      <w:docPartPr>
        <w:name w:val="7EB48008978A4B97A19540E2A089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7C9C-5796-43A5-92FC-5EF36792D074}"/>
      </w:docPartPr>
      <w:docPartBody>
        <w:p w:rsidR="002561CB" w:rsidRDefault="00840E1D" w:rsidP="00840E1D">
          <w:pPr>
            <w:pStyle w:val="7EB48008978A4B97A19540E2A08957AA"/>
          </w:pPr>
          <w:r w:rsidRPr="00C17275">
            <w:rPr>
              <w:rStyle w:val="PlaceholderText"/>
            </w:rPr>
            <w:t>Choose an item.</w:t>
          </w:r>
        </w:p>
      </w:docPartBody>
    </w:docPart>
    <w:docPart>
      <w:docPartPr>
        <w:name w:val="D7B1937DF3CE42CC831A9D892C50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AB32-A4F5-4F25-9ECD-46B9B720639E}"/>
      </w:docPartPr>
      <w:docPartBody>
        <w:p w:rsidR="002561CB" w:rsidRDefault="00840E1D" w:rsidP="00840E1D">
          <w:pPr>
            <w:pStyle w:val="D7B1937DF3CE42CC831A9D892C5080BD"/>
          </w:pPr>
          <w:r w:rsidRPr="00C172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476"/>
    <w:rsid w:val="00194F83"/>
    <w:rsid w:val="002561CB"/>
    <w:rsid w:val="00375C47"/>
    <w:rsid w:val="004152CC"/>
    <w:rsid w:val="00465AD9"/>
    <w:rsid w:val="00473EE9"/>
    <w:rsid w:val="00840E1D"/>
    <w:rsid w:val="008D68EC"/>
    <w:rsid w:val="00995DAF"/>
    <w:rsid w:val="00DB1476"/>
    <w:rsid w:val="00EE760A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E1D"/>
    <w:rPr>
      <w:color w:val="808080"/>
    </w:rPr>
  </w:style>
  <w:style w:type="paragraph" w:customStyle="1" w:styleId="FFC60AEA3717489886FB8480A229BA91">
    <w:name w:val="FFC60AEA3717489886FB8480A229BA91"/>
    <w:rsid w:val="00995DAF"/>
  </w:style>
  <w:style w:type="paragraph" w:customStyle="1" w:styleId="3C1A6A33559F4864AE14A508179BA473">
    <w:name w:val="3C1A6A33559F4864AE14A508179BA473"/>
    <w:rsid w:val="00995DAF"/>
  </w:style>
  <w:style w:type="paragraph" w:customStyle="1" w:styleId="5F61F60E69C74318A2DD73E3028871EC">
    <w:name w:val="5F61F60E69C74318A2DD73E3028871EC"/>
    <w:rsid w:val="00995DAF"/>
  </w:style>
  <w:style w:type="paragraph" w:customStyle="1" w:styleId="CDD6EEB788894283A7DECAF21AAB31B2">
    <w:name w:val="CDD6EEB788894283A7DECAF21AAB31B2"/>
    <w:rsid w:val="004152CC"/>
  </w:style>
  <w:style w:type="paragraph" w:customStyle="1" w:styleId="D6CD39EC2A5A43C0861116BA7A2A5FB4">
    <w:name w:val="D6CD39EC2A5A43C0861116BA7A2A5FB4"/>
    <w:rsid w:val="004152CC"/>
  </w:style>
  <w:style w:type="paragraph" w:customStyle="1" w:styleId="9BFFD034A1664E059057687E9DDF9EC6">
    <w:name w:val="9BFFD034A1664E059057687E9DDF9EC6"/>
    <w:rsid w:val="004152CC"/>
  </w:style>
  <w:style w:type="paragraph" w:customStyle="1" w:styleId="23DD1A8B31714BFA8EFC02FA3605AC9C">
    <w:name w:val="23DD1A8B31714BFA8EFC02FA3605AC9C"/>
    <w:rsid w:val="00194F83"/>
  </w:style>
  <w:style w:type="paragraph" w:customStyle="1" w:styleId="A7CE0C4433B945D5B82B498589A1F880">
    <w:name w:val="A7CE0C4433B945D5B82B498589A1F880"/>
    <w:rsid w:val="00F83A19"/>
    <w:pPr>
      <w:spacing w:after="160" w:line="259" w:lineRule="auto"/>
    </w:pPr>
  </w:style>
  <w:style w:type="paragraph" w:customStyle="1" w:styleId="7EB48008978A4B97A19540E2A08957AA">
    <w:name w:val="7EB48008978A4B97A19540E2A08957AA"/>
    <w:rsid w:val="00840E1D"/>
    <w:pPr>
      <w:spacing w:after="160" w:line="259" w:lineRule="auto"/>
    </w:pPr>
  </w:style>
  <w:style w:type="paragraph" w:customStyle="1" w:styleId="D7B1937DF3CE42CC831A9D892C5080BD">
    <w:name w:val="D7B1937DF3CE42CC831A9D892C5080BD"/>
    <w:rsid w:val="00840E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2064-8EB8-4BBE-B712-DD6BC73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ExtTemplate_blank templateV4.dotx</Template>
  <TotalTime>0</TotalTime>
  <Pages>8</Pages>
  <Words>1388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9571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mailto:creativeservices@csiro.au?subject=Australia%20Unlimited%20cobrand%20-%20Letterhead%20enquiry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Doyle Jacqui</dc:creator>
  <cp:lastModifiedBy>Doyle, Jacqui (OD&amp;C, Black Mountain)</cp:lastModifiedBy>
  <cp:revision>2</cp:revision>
  <cp:lastPrinted>2018-07-09T00:36:00Z</cp:lastPrinted>
  <dcterms:created xsi:type="dcterms:W3CDTF">2018-07-09T01:46:00Z</dcterms:created>
  <dcterms:modified xsi:type="dcterms:W3CDTF">2018-07-09T01:46:00Z</dcterms:modified>
</cp:coreProperties>
</file>