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8603"/>
        <w:gridCol w:w="6154"/>
      </w:tblGrid>
      <w:tr w:rsidR="007F636B" w:rsidRPr="00374521" w14:paraId="65A3A60A" w14:textId="77777777" w:rsidTr="00374521">
        <w:trPr>
          <w:trHeight w:val="118"/>
        </w:trPr>
        <w:tc>
          <w:tcPr>
            <w:tcW w:w="8603" w:type="dxa"/>
            <w:tcBorders>
              <w:left w:val="single" w:sz="24" w:space="0" w:color="FFFFFF"/>
              <w:bottom w:val="single" w:sz="4" w:space="0" w:color="FFFFFF"/>
            </w:tcBorders>
          </w:tcPr>
          <w:p w14:paraId="082E272C" w14:textId="77777777" w:rsidR="007F636B" w:rsidRPr="00374521" w:rsidRDefault="007F636B" w:rsidP="00A77516">
            <w:pPr>
              <w:pStyle w:val="addres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4" w:type="dxa"/>
            <w:vMerge w:val="restart"/>
          </w:tcPr>
          <w:p w14:paraId="6DA1721D" w14:textId="77777777" w:rsidR="007F636B" w:rsidRPr="00374521" w:rsidRDefault="008E10A3" w:rsidP="00480BE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59776" behindDoc="0" locked="0" layoutInCell="1" allowOverlap="1" wp14:anchorId="2304B593" wp14:editId="06B69AE7">
                  <wp:simplePos x="0" y="0"/>
                  <wp:positionH relativeFrom="margin">
                    <wp:posOffset>1666240</wp:posOffset>
                  </wp:positionH>
                  <wp:positionV relativeFrom="margin">
                    <wp:posOffset>4445</wp:posOffset>
                  </wp:positionV>
                  <wp:extent cx="767759" cy="765544"/>
                  <wp:effectExtent l="19050" t="0" r="0" b="0"/>
                  <wp:wrapNone/>
                  <wp:docPr id="2" name="Picture 1" descr="http://upload.wikimedia.org/wikipedia/en/1/1d/CAS-LOGO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en/1/1d/CAS-LOGO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59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0E36" w:rsidRPr="00374521">
              <w:rPr>
                <w:rFonts w:asciiTheme="minorHAnsi" w:hAnsi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66142DF" wp14:editId="7C4F2C44">
                  <wp:extent cx="1033573" cy="733647"/>
                  <wp:effectExtent l="19050" t="0" r="0" b="0"/>
                  <wp:docPr id="1" name="Picture 3" descr="Australia Unlimited and CSIRO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stralia Unlimited and CSIRO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9152" t="17957" r="10515" b="23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73" cy="733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36B" w:rsidRPr="00374521" w14:paraId="4171F0D0" w14:textId="77777777" w:rsidTr="00374521">
        <w:trPr>
          <w:trHeight w:val="482"/>
        </w:trPr>
        <w:tc>
          <w:tcPr>
            <w:tcW w:w="8603" w:type="dxa"/>
            <w:tcBorders>
              <w:left w:val="single" w:sz="24" w:space="0" w:color="FFAB00"/>
              <w:bottom w:val="single" w:sz="4" w:space="0" w:color="FFFFFF"/>
            </w:tcBorders>
          </w:tcPr>
          <w:p w14:paraId="311EB3A2" w14:textId="596E904F" w:rsidR="007F636B" w:rsidRPr="00374521" w:rsidRDefault="007F636B" w:rsidP="00EA619B">
            <w:pPr>
              <w:pStyle w:val="address"/>
              <w:rPr>
                <w:rFonts w:asciiTheme="minorHAnsi" w:hAnsiTheme="minorHAnsi"/>
                <w:sz w:val="20"/>
                <w:szCs w:val="20"/>
                <w:lang w:val="en-AU"/>
              </w:rPr>
            </w:pPr>
          </w:p>
        </w:tc>
        <w:tc>
          <w:tcPr>
            <w:tcW w:w="6154" w:type="dxa"/>
            <w:vMerge/>
          </w:tcPr>
          <w:p w14:paraId="01DE1FAD" w14:textId="77777777" w:rsidR="007F636B" w:rsidRPr="00374521" w:rsidRDefault="007F636B" w:rsidP="00A77516">
            <w:pPr>
              <w:pStyle w:val="addres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36B" w:rsidRPr="00374521" w14:paraId="2D836105" w14:textId="77777777" w:rsidTr="00374521">
        <w:trPr>
          <w:trHeight w:val="125"/>
        </w:trPr>
        <w:tc>
          <w:tcPr>
            <w:tcW w:w="8603" w:type="dxa"/>
            <w:tcBorders>
              <w:left w:val="single" w:sz="24" w:space="0" w:color="FFFFFF"/>
            </w:tcBorders>
          </w:tcPr>
          <w:p w14:paraId="4B30218C" w14:textId="77777777" w:rsidR="007F636B" w:rsidRPr="00374521" w:rsidRDefault="007F636B" w:rsidP="00A77516">
            <w:pPr>
              <w:pStyle w:val="addres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4" w:type="dxa"/>
            <w:vMerge/>
          </w:tcPr>
          <w:p w14:paraId="1083DB5E" w14:textId="77777777" w:rsidR="007F636B" w:rsidRPr="00374521" w:rsidRDefault="007F636B" w:rsidP="00A77516">
            <w:pPr>
              <w:pStyle w:val="address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2DB550" w14:textId="4978B102" w:rsidR="00A77516" w:rsidRPr="00901DE6" w:rsidRDefault="009B2265" w:rsidP="00901DE6">
      <w:pPr>
        <w:pStyle w:val="Heading1"/>
      </w:pPr>
      <w:r w:rsidRPr="00901DE6">
        <w:t>CAS-CSIRO Project Fund</w:t>
      </w:r>
      <w:r w:rsidR="00BC319B" w:rsidRPr="00901DE6">
        <w:t xml:space="preserve"> Project Application Form 201</w:t>
      </w:r>
      <w:r w:rsidR="0014348D" w:rsidRPr="00901DE6">
        <w:t>8</w:t>
      </w:r>
      <w:r w:rsidR="00D43FB9" w:rsidRPr="00901DE6">
        <w:t xml:space="preserve"> </w:t>
      </w:r>
      <w:r w:rsidR="00244334" w:rsidRPr="00901DE6">
        <w:t>–</w:t>
      </w:r>
      <w:r w:rsidR="00D43FB9" w:rsidRPr="00901DE6">
        <w:t xml:space="preserve"> B</w:t>
      </w:r>
      <w:r w:rsidR="00244334" w:rsidRPr="00901DE6">
        <w:t>usiness as Usual P</w:t>
      </w:r>
      <w:r w:rsidR="00D43FB9" w:rsidRPr="00901DE6">
        <w:t>roject</w:t>
      </w:r>
      <w:r w:rsidR="00244334" w:rsidRPr="00901DE6">
        <w:t>s</w:t>
      </w:r>
    </w:p>
    <w:p w14:paraId="08919642" w14:textId="77777777" w:rsidR="00D43FB9" w:rsidRPr="00901DE6" w:rsidRDefault="00D43FB9" w:rsidP="00901DE6">
      <w:pPr>
        <w:pStyle w:val="Style2"/>
        <w:rPr>
          <w:b/>
          <w:szCs w:val="20"/>
        </w:rPr>
      </w:pPr>
      <w:r w:rsidRPr="00901DE6">
        <w:rPr>
          <w:szCs w:val="20"/>
        </w:rPr>
        <w:t xml:space="preserve">The deadline of submission is </w:t>
      </w:r>
      <w:r w:rsidRPr="00901DE6">
        <w:rPr>
          <w:b/>
          <w:szCs w:val="20"/>
        </w:rPr>
        <w:t xml:space="preserve">September </w:t>
      </w:r>
      <w:r w:rsidR="00DF3FC0" w:rsidRPr="00901DE6">
        <w:rPr>
          <w:b/>
          <w:szCs w:val="20"/>
        </w:rPr>
        <w:t>6</w:t>
      </w:r>
      <w:r w:rsidRPr="00901DE6">
        <w:rPr>
          <w:b/>
          <w:szCs w:val="20"/>
          <w:vertAlign w:val="superscript"/>
        </w:rPr>
        <w:t>th</w:t>
      </w:r>
      <w:r w:rsidRPr="00901DE6">
        <w:rPr>
          <w:b/>
          <w:szCs w:val="20"/>
        </w:rPr>
        <w:t xml:space="preserve"> 2018.</w:t>
      </w:r>
    </w:p>
    <w:p w14:paraId="406D19CD" w14:textId="77777777" w:rsidR="003A5B4D" w:rsidRPr="00901DE6" w:rsidRDefault="003A5B4D" w:rsidP="00901DE6">
      <w:pPr>
        <w:pStyle w:val="Style2"/>
        <w:rPr>
          <w:szCs w:val="20"/>
        </w:rPr>
      </w:pPr>
    </w:p>
    <w:p w14:paraId="543E0D6F" w14:textId="4FA4389F" w:rsidR="00D43FB9" w:rsidRPr="00901DE6" w:rsidRDefault="00D43FB9" w:rsidP="00901DE6">
      <w:pPr>
        <w:pStyle w:val="Style2"/>
        <w:rPr>
          <w:szCs w:val="20"/>
        </w:rPr>
      </w:pPr>
      <w:r w:rsidRPr="00901DE6">
        <w:rPr>
          <w:szCs w:val="20"/>
        </w:rPr>
        <w:t>For CAS applicant, please send the form as the attachment through CAS</w:t>
      </w:r>
      <w:r w:rsidR="00526D9C" w:rsidRPr="00901DE6">
        <w:rPr>
          <w:szCs w:val="20"/>
        </w:rPr>
        <w:t xml:space="preserve"> </w:t>
      </w:r>
      <w:r w:rsidRPr="00901DE6">
        <w:rPr>
          <w:szCs w:val="20"/>
        </w:rPr>
        <w:t>- ARP system.</w:t>
      </w:r>
    </w:p>
    <w:p w14:paraId="6B9642A6" w14:textId="5BAA3F15" w:rsidR="002C07E9" w:rsidRPr="00901DE6" w:rsidRDefault="00D43FB9" w:rsidP="00901DE6">
      <w:pPr>
        <w:pStyle w:val="Style2"/>
        <w:rPr>
          <w:szCs w:val="20"/>
        </w:rPr>
      </w:pPr>
      <w:r w:rsidRPr="00901DE6">
        <w:rPr>
          <w:szCs w:val="20"/>
        </w:rPr>
        <w:t>For CSIRO applicant, p</w:t>
      </w:r>
      <w:r w:rsidR="00431FE2" w:rsidRPr="00901DE6">
        <w:rPr>
          <w:szCs w:val="20"/>
        </w:rPr>
        <w:t xml:space="preserve">lease email to </w:t>
      </w:r>
      <w:hyperlink r:id="rId10" w:history="1">
        <w:r w:rsidRPr="00901DE6">
          <w:rPr>
            <w:rStyle w:val="Hyperlink"/>
            <w:color w:val="auto"/>
            <w:szCs w:val="20"/>
          </w:rPr>
          <w:t>Jacqui.Doyle@csiro.au</w:t>
        </w:r>
      </w:hyperlink>
      <w:r w:rsidRPr="00901DE6">
        <w:rPr>
          <w:szCs w:val="20"/>
        </w:rPr>
        <w:t xml:space="preserve"> ,</w:t>
      </w:r>
      <w:r w:rsidR="00431FE2" w:rsidRPr="00901DE6">
        <w:rPr>
          <w:szCs w:val="20"/>
        </w:rPr>
        <w:t xml:space="preserve"> and submit as </w:t>
      </w:r>
      <w:r w:rsidR="00A30BB0" w:rsidRPr="00901DE6">
        <w:rPr>
          <w:b/>
          <w:szCs w:val="20"/>
        </w:rPr>
        <w:t xml:space="preserve">Microsoft Word </w:t>
      </w:r>
      <w:r w:rsidR="00431FE2" w:rsidRPr="00901DE6">
        <w:rPr>
          <w:b/>
          <w:szCs w:val="20"/>
        </w:rPr>
        <w:t>document</w:t>
      </w:r>
      <w:r w:rsidR="00431FE2" w:rsidRPr="00901DE6">
        <w:rPr>
          <w:szCs w:val="20"/>
        </w:rPr>
        <w:t xml:space="preserve"> </w:t>
      </w:r>
      <w:r w:rsidR="003A5B4D" w:rsidRPr="00901DE6">
        <w:rPr>
          <w:b/>
          <w:szCs w:val="20"/>
          <w:u w:val="single"/>
        </w:rPr>
        <w:t>and</w:t>
      </w:r>
      <w:r w:rsidR="00431FE2" w:rsidRPr="00901DE6">
        <w:rPr>
          <w:b/>
          <w:szCs w:val="20"/>
        </w:rPr>
        <w:t xml:space="preserve"> </w:t>
      </w:r>
      <w:r w:rsidR="00A30BB0" w:rsidRPr="00901DE6">
        <w:rPr>
          <w:b/>
          <w:szCs w:val="20"/>
        </w:rPr>
        <w:t xml:space="preserve">PDF </w:t>
      </w:r>
      <w:r w:rsidR="003A5B4D" w:rsidRPr="00901DE6">
        <w:rPr>
          <w:szCs w:val="20"/>
        </w:rPr>
        <w:t xml:space="preserve">with signed </w:t>
      </w:r>
      <w:r w:rsidR="00431FE2" w:rsidRPr="00901DE6">
        <w:rPr>
          <w:szCs w:val="20"/>
        </w:rPr>
        <w:t xml:space="preserve">“Leadership Endorsement” </w:t>
      </w:r>
      <w:r w:rsidR="003A5B4D" w:rsidRPr="00901DE6">
        <w:rPr>
          <w:szCs w:val="20"/>
        </w:rPr>
        <w:t>section</w:t>
      </w:r>
    </w:p>
    <w:p w14:paraId="64F139BC" w14:textId="36621C65" w:rsidR="0014348D" w:rsidRPr="00901DE6" w:rsidRDefault="00DD23DE" w:rsidP="00901DE6">
      <w:pPr>
        <w:pStyle w:val="Style2"/>
        <w:rPr>
          <w:szCs w:val="20"/>
        </w:rPr>
      </w:pPr>
      <w:r w:rsidRPr="001E3AD4">
        <w:rPr>
          <w:b/>
          <w:szCs w:val="20"/>
        </w:rPr>
        <w:t>Please Note:</w:t>
      </w:r>
      <w:r w:rsidRPr="00901DE6">
        <w:rPr>
          <w:szCs w:val="20"/>
        </w:rPr>
        <w:t xml:space="preserve"> this form is for </w:t>
      </w:r>
      <w:r w:rsidR="003A5B4D" w:rsidRPr="00901DE6">
        <w:rPr>
          <w:szCs w:val="20"/>
        </w:rPr>
        <w:t xml:space="preserve">projects </w:t>
      </w:r>
      <w:r w:rsidR="003A5B4D" w:rsidRPr="00D63D8A">
        <w:rPr>
          <w:szCs w:val="20"/>
          <w:u w:val="single"/>
        </w:rPr>
        <w:t>without</w:t>
      </w:r>
      <w:r w:rsidR="003A5B4D" w:rsidRPr="00901DE6">
        <w:rPr>
          <w:szCs w:val="20"/>
        </w:rPr>
        <w:t xml:space="preserve"> third party funding. For projects with third party funding, please use the Extension Project application form.</w:t>
      </w:r>
    </w:p>
    <w:p w14:paraId="1540BE10" w14:textId="77777777" w:rsidR="009B2265" w:rsidRPr="00374521" w:rsidRDefault="009B2265" w:rsidP="00BC319B">
      <w:pPr>
        <w:pStyle w:val="Heading3"/>
      </w:pPr>
      <w:r w:rsidRPr="00374521">
        <w:t>Project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5"/>
        <w:gridCol w:w="7911"/>
        <w:gridCol w:w="3344"/>
      </w:tblGrid>
      <w:tr w:rsidR="009B2265" w:rsidRPr="00374521" w14:paraId="45D8FAAA" w14:textId="77777777" w:rsidTr="00B920CE">
        <w:trPr>
          <w:trHeight w:val="216"/>
        </w:trPr>
        <w:tc>
          <w:tcPr>
            <w:tcW w:w="3510" w:type="dxa"/>
          </w:tcPr>
          <w:p w14:paraId="6FC81A57" w14:textId="77777777" w:rsidR="009B2265" w:rsidRPr="00901DE6" w:rsidRDefault="009B2265" w:rsidP="00901DE6">
            <w:pPr>
              <w:pStyle w:val="Style2"/>
              <w:rPr>
                <w:b/>
              </w:rPr>
            </w:pPr>
            <w:r w:rsidRPr="00901DE6">
              <w:rPr>
                <w:b/>
              </w:rPr>
              <w:t xml:space="preserve">Project title </w:t>
            </w:r>
          </w:p>
        </w:tc>
        <w:tc>
          <w:tcPr>
            <w:tcW w:w="11396" w:type="dxa"/>
            <w:gridSpan w:val="2"/>
          </w:tcPr>
          <w:p w14:paraId="6AA77416" w14:textId="77777777" w:rsidR="00374521" w:rsidRPr="00374521" w:rsidRDefault="00374521" w:rsidP="00901DE6">
            <w:pPr>
              <w:pStyle w:val="Style2"/>
            </w:pPr>
            <w:r w:rsidRPr="00374521">
              <w:t>English name:</w:t>
            </w:r>
          </w:p>
          <w:p w14:paraId="351D7331" w14:textId="77777777" w:rsidR="00374521" w:rsidRPr="00374521" w:rsidRDefault="00374521" w:rsidP="00901DE6">
            <w:pPr>
              <w:pStyle w:val="Style2"/>
            </w:pPr>
            <w:r w:rsidRPr="00374521">
              <w:t>Chinese name:</w:t>
            </w:r>
          </w:p>
        </w:tc>
      </w:tr>
      <w:tr w:rsidR="009B2265" w:rsidRPr="00374521" w14:paraId="2DE2AC48" w14:textId="77777777" w:rsidTr="00B920CE">
        <w:trPr>
          <w:trHeight w:val="216"/>
        </w:trPr>
        <w:tc>
          <w:tcPr>
            <w:tcW w:w="3510" w:type="dxa"/>
          </w:tcPr>
          <w:p w14:paraId="301519C2" w14:textId="224CA0FE" w:rsidR="009B2265" w:rsidRPr="00901DE6" w:rsidRDefault="009B2265" w:rsidP="00901DE6">
            <w:pPr>
              <w:pStyle w:val="Style2"/>
              <w:rPr>
                <w:b/>
              </w:rPr>
            </w:pPr>
            <w:r w:rsidRPr="00901DE6">
              <w:rPr>
                <w:b/>
              </w:rPr>
              <w:t xml:space="preserve">CAS-CSIRO </w:t>
            </w:r>
            <w:r w:rsidR="003A5B4D" w:rsidRPr="00901DE6">
              <w:rPr>
                <w:b/>
              </w:rPr>
              <w:t>Theme</w:t>
            </w:r>
          </w:p>
        </w:tc>
        <w:sdt>
          <w:sdtPr>
            <w:id w:val="16868061"/>
            <w:placeholder>
              <w:docPart w:val="D6CD39EC2A5A43C0861116BA7A2A5FB4"/>
            </w:placeholder>
            <w:dropDownList>
              <w:listItem w:displayText="Health science and technology" w:value="Health science and technology"/>
              <w:listItem w:displayText="Sustainable agriculture and crop breeding" w:value="Sustainable agriculture and crop breeding"/>
              <w:listItem w:displayText="Climate change impacts" w:value="Climate change impacts"/>
              <w:listItem w:displayText="Nanotechnology, and new energy materials " w:value="Nanotechnology, and new energy materials "/>
              <w:listItem w:displayText="Marine Science and Blue Economy" w:value="Marine Science and Blue Economy"/>
            </w:dropDownList>
          </w:sdtPr>
          <w:sdtEndPr/>
          <w:sdtContent>
            <w:tc>
              <w:tcPr>
                <w:tcW w:w="11396" w:type="dxa"/>
                <w:gridSpan w:val="2"/>
              </w:tcPr>
              <w:p w14:paraId="348A04B0" w14:textId="337D74D3" w:rsidR="009B2265" w:rsidRPr="00374521" w:rsidRDefault="00A30BB0" w:rsidP="00901DE6">
                <w:pPr>
                  <w:pStyle w:val="Style2"/>
                </w:pPr>
                <w:r>
                  <w:t>Sustainable agriculture and crop breeding</w:t>
                </w:r>
              </w:p>
            </w:tc>
          </w:sdtContent>
        </w:sdt>
      </w:tr>
      <w:tr w:rsidR="009B2265" w:rsidRPr="00374521" w14:paraId="206CD482" w14:textId="77777777" w:rsidTr="00B920CE">
        <w:trPr>
          <w:trHeight w:val="206"/>
        </w:trPr>
        <w:tc>
          <w:tcPr>
            <w:tcW w:w="3510" w:type="dxa"/>
          </w:tcPr>
          <w:p w14:paraId="6BF7FF8D" w14:textId="77777777" w:rsidR="009B2265" w:rsidRPr="00901DE6" w:rsidRDefault="009B2265" w:rsidP="00901DE6">
            <w:pPr>
              <w:pStyle w:val="Style2"/>
              <w:rPr>
                <w:b/>
              </w:rPr>
            </w:pPr>
            <w:r w:rsidRPr="00901DE6">
              <w:rPr>
                <w:b/>
              </w:rPr>
              <w:t xml:space="preserve">Proposed start </w:t>
            </w:r>
            <w:r w:rsidR="00374521" w:rsidRPr="00901DE6">
              <w:rPr>
                <w:b/>
              </w:rPr>
              <w:t xml:space="preserve">and end date </w:t>
            </w:r>
          </w:p>
        </w:tc>
        <w:tc>
          <w:tcPr>
            <w:tcW w:w="11396" w:type="dxa"/>
            <w:gridSpan w:val="2"/>
          </w:tcPr>
          <w:p w14:paraId="2413A34F" w14:textId="77777777" w:rsidR="009B2265" w:rsidRPr="00374521" w:rsidRDefault="00556FA8" w:rsidP="00901DE6">
            <w:pPr>
              <w:pStyle w:val="Style2"/>
            </w:pPr>
            <w:r>
              <w:t xml:space="preserve">start: </w:t>
            </w:r>
            <w:r w:rsidR="00374521" w:rsidRPr="00374521">
              <w:t>DD/MM/YYYY</w:t>
            </w:r>
            <w:r>
              <w:t xml:space="preserve"> end: </w:t>
            </w:r>
            <w:r w:rsidRPr="00374521">
              <w:t>DD/MM/YYYY</w:t>
            </w:r>
          </w:p>
        </w:tc>
      </w:tr>
      <w:tr w:rsidR="005528C1" w:rsidRPr="00374521" w14:paraId="7D102CA2" w14:textId="77777777" w:rsidTr="001E3AD4">
        <w:trPr>
          <w:trHeight w:val="1104"/>
        </w:trPr>
        <w:tc>
          <w:tcPr>
            <w:tcW w:w="14906" w:type="dxa"/>
            <w:gridSpan w:val="3"/>
          </w:tcPr>
          <w:p w14:paraId="0A214BA8" w14:textId="5CF105E9" w:rsidR="005528C1" w:rsidRPr="00374521" w:rsidRDefault="00A30BB0" w:rsidP="00901DE6">
            <w:pPr>
              <w:pStyle w:val="Style2"/>
            </w:pPr>
            <w:r>
              <w:t xml:space="preserve">Please Note: </w:t>
            </w:r>
            <w:r w:rsidR="005528C1" w:rsidRPr="00374521">
              <w:t>Applicant</w:t>
            </w:r>
            <w:r w:rsidR="003A5B4D">
              <w:t>s</w:t>
            </w:r>
            <w:r w:rsidR="005528C1" w:rsidRPr="00374521">
              <w:t xml:space="preserve"> MUST provide CSIRO </w:t>
            </w:r>
            <w:r w:rsidR="00073FDB">
              <w:t>Global</w:t>
            </w:r>
            <w:r w:rsidR="005528C1" w:rsidRPr="00374521">
              <w:t xml:space="preserve"> </w:t>
            </w:r>
            <w:r w:rsidR="009139AC">
              <w:t xml:space="preserve">and CAS Corporate </w:t>
            </w:r>
            <w:r w:rsidR="005528C1" w:rsidRPr="00374521">
              <w:t xml:space="preserve">with </w:t>
            </w:r>
            <w:r w:rsidR="003A5B4D">
              <w:t xml:space="preserve">a signed </w:t>
            </w:r>
            <w:r w:rsidR="00732BBF" w:rsidRPr="00374521">
              <w:rPr>
                <w:lang w:val="en-GB"/>
              </w:rPr>
              <w:t>CSIRO</w:t>
            </w:r>
            <w:r w:rsidR="00732BBF">
              <w:rPr>
                <w:lang w:val="en-GB"/>
              </w:rPr>
              <w:t xml:space="preserve"> </w:t>
            </w:r>
            <w:r w:rsidR="00732BBF" w:rsidRPr="00374521">
              <w:rPr>
                <w:lang w:val="en-GB"/>
              </w:rPr>
              <w:t xml:space="preserve">- CAS </w:t>
            </w:r>
            <w:r w:rsidR="00732BBF" w:rsidRPr="00374521">
              <w:rPr>
                <w:bCs/>
                <w:lang w:val="en-GB"/>
              </w:rPr>
              <w:t xml:space="preserve">Collaborative Research Agreement </w:t>
            </w:r>
            <w:r w:rsidR="003A5B4D">
              <w:t xml:space="preserve">before 30 December 2018. </w:t>
            </w:r>
            <w:r w:rsidR="005528C1" w:rsidRPr="00374521">
              <w:t xml:space="preserve"> </w:t>
            </w:r>
          </w:p>
          <w:p w14:paraId="3A6029FF" w14:textId="035F5C97" w:rsidR="005528C1" w:rsidRPr="00374521" w:rsidRDefault="005528C1" w:rsidP="00901DE6">
            <w:pPr>
              <w:pStyle w:val="Style2"/>
            </w:pPr>
            <w:r w:rsidRPr="00374521">
              <w:t xml:space="preserve">CSIRO </w:t>
            </w:r>
            <w:r w:rsidR="00073FDB">
              <w:t>Global</w:t>
            </w:r>
            <w:r w:rsidRPr="00374521">
              <w:t xml:space="preserve"> contribution MUST be transferred into </w:t>
            </w:r>
            <w:r w:rsidR="00732BBF">
              <w:t>a</w:t>
            </w:r>
            <w:r w:rsidRPr="00374521">
              <w:t xml:space="preserve"> specified cost-centre/WBS </w:t>
            </w:r>
            <w:r w:rsidR="00A30BB0">
              <w:t>within the</w:t>
            </w:r>
            <w:r w:rsidR="004D439D">
              <w:t xml:space="preserve"> year that the </w:t>
            </w:r>
            <w:r w:rsidR="00A30BB0">
              <w:t xml:space="preserve">project is endorsed. </w:t>
            </w:r>
          </w:p>
          <w:p w14:paraId="1637FDCC" w14:textId="7C6FD130" w:rsidR="005528C1" w:rsidRPr="00374521" w:rsidRDefault="004D439D" w:rsidP="00901DE6">
            <w:pPr>
              <w:pStyle w:val="Style2"/>
            </w:pPr>
            <w:r>
              <w:t>CSIRO Global does</w:t>
            </w:r>
            <w:r w:rsidR="005528C1" w:rsidRPr="00374521">
              <w:t xml:space="preserve"> not support funds being transferred from one Financial Year to another</w:t>
            </w:r>
            <w:r>
              <w:t>. Funding</w:t>
            </w:r>
            <w:r w:rsidR="005528C1" w:rsidRPr="00374521">
              <w:t xml:space="preserve"> will be revoked if </w:t>
            </w:r>
            <w:r w:rsidR="00A30BB0">
              <w:t>the above</w:t>
            </w:r>
            <w:r>
              <w:t xml:space="preserve"> is not completed. </w:t>
            </w:r>
            <w:r w:rsidR="005528C1" w:rsidRPr="00374521">
              <w:t>Please liaise with you</w:t>
            </w:r>
            <w:r w:rsidR="00732BBF">
              <w:t>r</w:t>
            </w:r>
            <w:r w:rsidR="005528C1" w:rsidRPr="00374521">
              <w:t xml:space="preserve"> in-business finance personnel to obtain appropriate details. </w:t>
            </w:r>
          </w:p>
        </w:tc>
      </w:tr>
      <w:tr w:rsidR="005528C1" w:rsidRPr="00374521" w14:paraId="03C52F56" w14:textId="77777777" w:rsidTr="00374521">
        <w:trPr>
          <w:trHeight w:val="131"/>
        </w:trPr>
        <w:tc>
          <w:tcPr>
            <w:tcW w:w="11528" w:type="dxa"/>
            <w:gridSpan w:val="2"/>
          </w:tcPr>
          <w:p w14:paraId="708D4586" w14:textId="77777777" w:rsidR="005528C1" w:rsidRPr="00374521" w:rsidRDefault="005528C1" w:rsidP="00901DE6">
            <w:pPr>
              <w:pStyle w:val="Style2"/>
            </w:pPr>
            <w:r w:rsidRPr="00374521">
              <w:t xml:space="preserve">Please </w:t>
            </w:r>
            <w:r w:rsidR="009D4988" w:rsidRPr="00374521">
              <w:t>select “YES”</w:t>
            </w:r>
            <w:r w:rsidRPr="00374521">
              <w:t xml:space="preserve"> to confirm you have read and understood the above</w:t>
            </w:r>
          </w:p>
        </w:tc>
        <w:tc>
          <w:tcPr>
            <w:tcW w:w="3378" w:type="dxa"/>
          </w:tcPr>
          <w:p w14:paraId="76B11D7D" w14:textId="77777777" w:rsidR="005528C1" w:rsidRPr="00374521" w:rsidRDefault="001E3AD4" w:rsidP="00901DE6">
            <w:pPr>
              <w:pStyle w:val="Style2"/>
            </w:pPr>
            <w:sdt>
              <w:sdtPr>
                <w:id w:val="16868073"/>
                <w:placeholder>
                  <w:docPart w:val="23DD1A8B31714BFA8EFC02FA3605AC9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D4988" w:rsidRPr="0037452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EB5B183" w14:textId="77777777" w:rsidR="00E96221" w:rsidRPr="00374521" w:rsidRDefault="009B2265" w:rsidP="00BC319B">
      <w:pPr>
        <w:pStyle w:val="Heading3"/>
      </w:pPr>
      <w:r w:rsidRPr="00374521">
        <w:t xml:space="preserve">Applicants details </w:t>
      </w:r>
    </w:p>
    <w:tbl>
      <w:tblPr>
        <w:tblStyle w:val="TableGrid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4912"/>
        <w:gridCol w:w="4909"/>
        <w:gridCol w:w="4909"/>
      </w:tblGrid>
      <w:tr w:rsidR="00D337C3" w:rsidRPr="00374521" w14:paraId="6E44644A" w14:textId="77777777" w:rsidTr="004D439D">
        <w:tc>
          <w:tcPr>
            <w:tcW w:w="4912" w:type="dxa"/>
          </w:tcPr>
          <w:p w14:paraId="5B67BC10" w14:textId="77777777" w:rsidR="00D337C3" w:rsidRPr="00374521" w:rsidRDefault="00D337C3" w:rsidP="003A24AE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7452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Lead researchers</w:t>
            </w:r>
          </w:p>
        </w:tc>
        <w:tc>
          <w:tcPr>
            <w:tcW w:w="4909" w:type="dxa"/>
          </w:tcPr>
          <w:p w14:paraId="35A6AAF9" w14:textId="77777777" w:rsidR="00D337C3" w:rsidRPr="00A30BB0" w:rsidRDefault="00D337C3" w:rsidP="003A24AE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A30BB0">
              <w:rPr>
                <w:rFonts w:asciiTheme="minorHAnsi" w:hAnsiTheme="minorHAnsi"/>
                <w:b/>
                <w:sz w:val="20"/>
                <w:szCs w:val="20"/>
              </w:rPr>
              <w:t>CAS</w:t>
            </w:r>
          </w:p>
        </w:tc>
        <w:tc>
          <w:tcPr>
            <w:tcW w:w="4909" w:type="dxa"/>
          </w:tcPr>
          <w:p w14:paraId="55F9E148" w14:textId="77777777" w:rsidR="00D337C3" w:rsidRPr="00A30BB0" w:rsidRDefault="00D337C3" w:rsidP="003A24AE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A30BB0">
              <w:rPr>
                <w:rFonts w:asciiTheme="minorHAnsi" w:hAnsiTheme="minorHAnsi"/>
                <w:b/>
                <w:sz w:val="20"/>
                <w:szCs w:val="20"/>
              </w:rPr>
              <w:t>CSIRO</w:t>
            </w:r>
          </w:p>
        </w:tc>
      </w:tr>
      <w:tr w:rsidR="00D337C3" w:rsidRPr="00374521" w14:paraId="4CB6384B" w14:textId="77777777" w:rsidTr="004D439D">
        <w:tc>
          <w:tcPr>
            <w:tcW w:w="4912" w:type="dxa"/>
          </w:tcPr>
          <w:p w14:paraId="14CEA4CE" w14:textId="77777777" w:rsidR="00D337C3" w:rsidRDefault="00D337C3" w:rsidP="003A24AE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Name: (title, first name, SURNAME)</w:t>
            </w:r>
          </w:p>
          <w:p w14:paraId="569540D6" w14:textId="77777777" w:rsidR="004D439D" w:rsidRPr="00374521" w:rsidRDefault="004D439D" w:rsidP="004D439D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English name:</w:t>
            </w:r>
          </w:p>
          <w:p w14:paraId="4E63255E" w14:textId="11471EFC" w:rsidR="004D439D" w:rsidRPr="00A30BB0" w:rsidRDefault="004D439D" w:rsidP="00A30BB0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Chinese name:</w:t>
            </w:r>
          </w:p>
        </w:tc>
        <w:tc>
          <w:tcPr>
            <w:tcW w:w="4909" w:type="dxa"/>
          </w:tcPr>
          <w:p w14:paraId="38AAEC36" w14:textId="77777777" w:rsidR="00374521" w:rsidRPr="00374521" w:rsidRDefault="00374521" w:rsidP="004D43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9" w:type="dxa"/>
          </w:tcPr>
          <w:p w14:paraId="103497F4" w14:textId="77777777" w:rsidR="00D337C3" w:rsidRPr="00374521" w:rsidRDefault="00D337C3" w:rsidP="003A24A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439D" w:rsidRPr="00374521" w14:paraId="5AD34E62" w14:textId="77777777" w:rsidTr="00A30BB0">
        <w:tc>
          <w:tcPr>
            <w:tcW w:w="4912" w:type="dxa"/>
            <w:shd w:val="clear" w:color="auto" w:fill="FFFFFF" w:themeFill="background1"/>
          </w:tcPr>
          <w:p w14:paraId="62CDD73D" w14:textId="4BE52E26" w:rsidR="004D439D" w:rsidRPr="00B920CE" w:rsidRDefault="004D439D" w:rsidP="004D439D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4909" w:type="dxa"/>
            <w:shd w:val="clear" w:color="auto" w:fill="FFFFFF" w:themeFill="background1"/>
          </w:tcPr>
          <w:p w14:paraId="0DC72E95" w14:textId="77777777" w:rsidR="004D439D" w:rsidRPr="00374521" w:rsidRDefault="004D439D" w:rsidP="004D439D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9" w:type="dxa"/>
            <w:shd w:val="clear" w:color="auto" w:fill="FFFFFF" w:themeFill="background1"/>
          </w:tcPr>
          <w:p w14:paraId="2D52C16D" w14:textId="77777777" w:rsidR="004D439D" w:rsidRPr="00374521" w:rsidRDefault="004D439D" w:rsidP="004D439D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439D" w:rsidRPr="00374521" w14:paraId="7D63742B" w14:textId="77777777" w:rsidTr="004D439D">
        <w:tc>
          <w:tcPr>
            <w:tcW w:w="4912" w:type="dxa"/>
          </w:tcPr>
          <w:p w14:paraId="059A681F" w14:textId="77777777" w:rsidR="004D439D" w:rsidRPr="00B920CE" w:rsidRDefault="004D439D" w:rsidP="004D439D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Position:</w:t>
            </w:r>
          </w:p>
        </w:tc>
        <w:tc>
          <w:tcPr>
            <w:tcW w:w="4909" w:type="dxa"/>
          </w:tcPr>
          <w:p w14:paraId="0F991CB2" w14:textId="77777777" w:rsidR="004D439D" w:rsidRPr="00374521" w:rsidRDefault="004D439D" w:rsidP="004D439D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9" w:type="dxa"/>
          </w:tcPr>
          <w:p w14:paraId="7FEE8B50" w14:textId="77777777" w:rsidR="004D439D" w:rsidRPr="00374521" w:rsidRDefault="004D439D" w:rsidP="004D439D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439D" w:rsidRPr="00374521" w14:paraId="35C6DC54" w14:textId="77777777" w:rsidTr="004D439D">
        <w:tc>
          <w:tcPr>
            <w:tcW w:w="4912" w:type="dxa"/>
          </w:tcPr>
          <w:p w14:paraId="6B6C9C6A" w14:textId="77777777" w:rsidR="004D439D" w:rsidRPr="00B920CE" w:rsidRDefault="004D439D" w:rsidP="004D439D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Phone/mobile:</w:t>
            </w:r>
          </w:p>
        </w:tc>
        <w:tc>
          <w:tcPr>
            <w:tcW w:w="4909" w:type="dxa"/>
          </w:tcPr>
          <w:p w14:paraId="40B98605" w14:textId="77777777" w:rsidR="004D439D" w:rsidRPr="00374521" w:rsidRDefault="004D439D" w:rsidP="004D439D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9" w:type="dxa"/>
          </w:tcPr>
          <w:p w14:paraId="28573CDE" w14:textId="77777777" w:rsidR="004D439D" w:rsidRPr="00374521" w:rsidRDefault="004D439D" w:rsidP="004D439D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439D" w:rsidRPr="00374521" w14:paraId="71730901" w14:textId="77777777" w:rsidTr="004D439D">
        <w:tc>
          <w:tcPr>
            <w:tcW w:w="4912" w:type="dxa"/>
          </w:tcPr>
          <w:p w14:paraId="28FF4787" w14:textId="77777777" w:rsidR="004D439D" w:rsidRPr="00374521" w:rsidRDefault="004D439D" w:rsidP="004D439D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>Contract details</w:t>
            </w:r>
          </w:p>
        </w:tc>
        <w:tc>
          <w:tcPr>
            <w:tcW w:w="4909" w:type="dxa"/>
          </w:tcPr>
          <w:p w14:paraId="6467C4AE" w14:textId="77777777" w:rsidR="004D439D" w:rsidRPr="00A30BB0" w:rsidRDefault="004D439D" w:rsidP="004D439D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A30BB0">
              <w:rPr>
                <w:rFonts w:asciiTheme="minorHAnsi" w:hAnsiTheme="minorHAnsi"/>
                <w:b/>
                <w:sz w:val="20"/>
                <w:szCs w:val="20"/>
              </w:rPr>
              <w:t>CAS</w:t>
            </w:r>
          </w:p>
        </w:tc>
        <w:tc>
          <w:tcPr>
            <w:tcW w:w="4909" w:type="dxa"/>
          </w:tcPr>
          <w:p w14:paraId="7BF141B7" w14:textId="77777777" w:rsidR="004D439D" w:rsidRPr="00A30BB0" w:rsidRDefault="004D439D" w:rsidP="004D439D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A30BB0">
              <w:rPr>
                <w:rFonts w:asciiTheme="minorHAnsi" w:hAnsiTheme="minorHAnsi"/>
                <w:b/>
                <w:sz w:val="20"/>
                <w:szCs w:val="20"/>
              </w:rPr>
              <w:t>CSIRO</w:t>
            </w:r>
          </w:p>
        </w:tc>
      </w:tr>
      <w:tr w:rsidR="004D439D" w:rsidRPr="00374521" w14:paraId="68E014CC" w14:textId="77777777" w:rsidTr="004D439D">
        <w:tc>
          <w:tcPr>
            <w:tcW w:w="4912" w:type="dxa"/>
          </w:tcPr>
          <w:p w14:paraId="652D718F" w14:textId="77777777" w:rsidR="004D439D" w:rsidRPr="00B920CE" w:rsidRDefault="004D439D" w:rsidP="004D439D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Lead institution or business unit  </w:t>
            </w:r>
          </w:p>
        </w:tc>
        <w:tc>
          <w:tcPr>
            <w:tcW w:w="4909" w:type="dxa"/>
          </w:tcPr>
          <w:p w14:paraId="1B6A6114" w14:textId="77777777" w:rsidR="004D439D" w:rsidRPr="00374521" w:rsidRDefault="004D439D" w:rsidP="004D439D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English name:</w:t>
            </w:r>
          </w:p>
          <w:p w14:paraId="5B1B05D8" w14:textId="77777777" w:rsidR="004D439D" w:rsidRPr="00374521" w:rsidRDefault="004D439D" w:rsidP="004D439D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Chinese name:</w:t>
            </w:r>
          </w:p>
        </w:tc>
        <w:tc>
          <w:tcPr>
            <w:tcW w:w="4909" w:type="dxa"/>
          </w:tcPr>
          <w:p w14:paraId="36BC178C" w14:textId="77777777" w:rsidR="004D439D" w:rsidRPr="00374521" w:rsidRDefault="004D439D" w:rsidP="004D439D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Business unit:</w:t>
            </w:r>
          </w:p>
        </w:tc>
      </w:tr>
      <w:tr w:rsidR="004D439D" w:rsidRPr="00374521" w14:paraId="3EE3FF1B" w14:textId="77777777" w:rsidTr="004D439D">
        <w:tc>
          <w:tcPr>
            <w:tcW w:w="4912" w:type="dxa"/>
          </w:tcPr>
          <w:p w14:paraId="778AC620" w14:textId="77777777" w:rsidR="004D439D" w:rsidRPr="00B920CE" w:rsidRDefault="004D439D" w:rsidP="004D439D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4909" w:type="dxa"/>
          </w:tcPr>
          <w:p w14:paraId="21DFA8AC" w14:textId="77777777" w:rsidR="004D439D" w:rsidRPr="00374521" w:rsidRDefault="004D439D" w:rsidP="004D43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9" w:type="dxa"/>
          </w:tcPr>
          <w:p w14:paraId="1C568975" w14:textId="77777777" w:rsidR="004D439D" w:rsidRPr="00374521" w:rsidRDefault="004D439D" w:rsidP="004D43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439D" w:rsidRPr="00374521" w14:paraId="12490CA4" w14:textId="77777777" w:rsidTr="004D439D">
        <w:tc>
          <w:tcPr>
            <w:tcW w:w="4912" w:type="dxa"/>
          </w:tcPr>
          <w:p w14:paraId="4BBE9217" w14:textId="77777777" w:rsidR="004D439D" w:rsidRPr="00B920CE" w:rsidRDefault="004D439D" w:rsidP="004D439D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Legal representative or contract manager</w:t>
            </w:r>
          </w:p>
        </w:tc>
        <w:tc>
          <w:tcPr>
            <w:tcW w:w="4909" w:type="dxa"/>
          </w:tcPr>
          <w:p w14:paraId="68F749AE" w14:textId="77777777" w:rsidR="004D439D" w:rsidRPr="00374521" w:rsidRDefault="004D439D" w:rsidP="004D439D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  <w:p w14:paraId="71D2836E" w14:textId="77777777" w:rsidR="004D439D" w:rsidRPr="00374521" w:rsidRDefault="004D439D" w:rsidP="004D439D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4909" w:type="dxa"/>
          </w:tcPr>
          <w:p w14:paraId="34091064" w14:textId="77777777" w:rsidR="004D439D" w:rsidRPr="00374521" w:rsidRDefault="004D439D" w:rsidP="004D439D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  <w:p w14:paraId="5AC6A8DD" w14:textId="77777777" w:rsidR="004D439D" w:rsidRPr="00374521" w:rsidRDefault="004D439D" w:rsidP="004D439D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</w:tr>
      <w:tr w:rsidR="004D439D" w:rsidRPr="00374521" w14:paraId="203D24E9" w14:textId="77777777" w:rsidTr="004D439D">
        <w:tc>
          <w:tcPr>
            <w:tcW w:w="4912" w:type="dxa"/>
          </w:tcPr>
          <w:p w14:paraId="1776A7B4" w14:textId="77777777" w:rsidR="004D439D" w:rsidRPr="00B920CE" w:rsidRDefault="004D439D" w:rsidP="004D439D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Finance manager </w:t>
            </w:r>
          </w:p>
        </w:tc>
        <w:tc>
          <w:tcPr>
            <w:tcW w:w="4909" w:type="dxa"/>
          </w:tcPr>
          <w:p w14:paraId="3E0C59BD" w14:textId="77777777" w:rsidR="004D439D" w:rsidRPr="00374521" w:rsidRDefault="004D439D" w:rsidP="004D439D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  <w:p w14:paraId="7ADB8E15" w14:textId="77777777" w:rsidR="004D439D" w:rsidRPr="00374521" w:rsidRDefault="004D439D" w:rsidP="004D439D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4909" w:type="dxa"/>
          </w:tcPr>
          <w:p w14:paraId="53E6C772" w14:textId="77777777" w:rsidR="004D439D" w:rsidRPr="00374521" w:rsidRDefault="004D439D" w:rsidP="004D439D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  <w:p w14:paraId="577E3827" w14:textId="77777777" w:rsidR="004D439D" w:rsidRPr="00374521" w:rsidRDefault="004D439D" w:rsidP="004D439D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</w:tr>
    </w:tbl>
    <w:p w14:paraId="64BDB1F8" w14:textId="77777777" w:rsidR="00FB3803" w:rsidRPr="00374521" w:rsidRDefault="00330777" w:rsidP="00556FA8">
      <w:pPr>
        <w:pStyle w:val="Heading3"/>
      </w:pPr>
      <w:r w:rsidRPr="00374521">
        <w:t>Project costs &amp; funding summary</w:t>
      </w:r>
    </w:p>
    <w:p w14:paraId="5C616131" w14:textId="3C3153D9" w:rsidR="002C07E9" w:rsidRPr="00E53534" w:rsidRDefault="002C07E9" w:rsidP="002C07E9">
      <w:pPr>
        <w:rPr>
          <w:rFonts w:asciiTheme="minorHAnsi" w:hAnsiTheme="minorHAnsi"/>
          <w:sz w:val="20"/>
          <w:szCs w:val="20"/>
        </w:rPr>
      </w:pPr>
      <w:r w:rsidRPr="00E53534">
        <w:rPr>
          <w:rFonts w:asciiTheme="minorHAnsi" w:hAnsiTheme="minorHAnsi"/>
          <w:b/>
          <w:sz w:val="20"/>
          <w:szCs w:val="20"/>
        </w:rPr>
        <w:t>Please note:</w:t>
      </w:r>
      <w:r w:rsidRPr="00E53534">
        <w:rPr>
          <w:rFonts w:asciiTheme="minorHAnsi" w:hAnsiTheme="minorHAnsi"/>
          <w:sz w:val="20"/>
          <w:szCs w:val="20"/>
        </w:rPr>
        <w:t xml:space="preserve"> only projects with matching </w:t>
      </w:r>
      <w:r w:rsidR="009139AC">
        <w:rPr>
          <w:rFonts w:asciiTheme="minorHAnsi" w:hAnsiTheme="minorHAnsi"/>
          <w:b/>
          <w:sz w:val="20"/>
          <w:szCs w:val="20"/>
        </w:rPr>
        <w:t>CAS T</w:t>
      </w:r>
      <w:r w:rsidR="00636373" w:rsidRPr="00E53534">
        <w:rPr>
          <w:rFonts w:asciiTheme="minorHAnsi" w:hAnsiTheme="minorHAnsi"/>
          <w:b/>
          <w:sz w:val="20"/>
          <w:szCs w:val="20"/>
        </w:rPr>
        <w:t xml:space="preserve">otal </w:t>
      </w:r>
      <w:r w:rsidR="009139AC">
        <w:rPr>
          <w:rFonts w:asciiTheme="minorHAnsi" w:hAnsiTheme="minorHAnsi"/>
          <w:b/>
          <w:sz w:val="20"/>
          <w:szCs w:val="20"/>
        </w:rPr>
        <w:t>C</w:t>
      </w:r>
      <w:r w:rsidR="00C75EF0" w:rsidRPr="00E53534">
        <w:rPr>
          <w:rFonts w:asciiTheme="minorHAnsi" w:hAnsiTheme="minorHAnsi"/>
          <w:b/>
          <w:sz w:val="20"/>
          <w:szCs w:val="20"/>
        </w:rPr>
        <w:t>ontribution</w:t>
      </w:r>
      <w:r w:rsidR="00636373" w:rsidRPr="00E53534">
        <w:rPr>
          <w:rFonts w:asciiTheme="minorHAnsi" w:hAnsiTheme="minorHAnsi"/>
          <w:sz w:val="20"/>
          <w:szCs w:val="20"/>
        </w:rPr>
        <w:t xml:space="preserve"> and </w:t>
      </w:r>
      <w:r w:rsidR="00636373" w:rsidRPr="00E53534">
        <w:rPr>
          <w:rFonts w:asciiTheme="minorHAnsi" w:hAnsiTheme="minorHAnsi"/>
          <w:b/>
          <w:sz w:val="20"/>
          <w:szCs w:val="20"/>
        </w:rPr>
        <w:t xml:space="preserve">CSIRO </w:t>
      </w:r>
      <w:r w:rsidR="009139AC">
        <w:rPr>
          <w:rFonts w:asciiTheme="minorHAnsi" w:hAnsiTheme="minorHAnsi"/>
          <w:b/>
          <w:sz w:val="20"/>
          <w:szCs w:val="20"/>
        </w:rPr>
        <w:t>Total C</w:t>
      </w:r>
      <w:r w:rsidR="00636373" w:rsidRPr="00E53534">
        <w:rPr>
          <w:rFonts w:asciiTheme="minorHAnsi" w:hAnsiTheme="minorHAnsi"/>
          <w:b/>
          <w:sz w:val="20"/>
          <w:szCs w:val="20"/>
        </w:rPr>
        <w:t>ontribution</w:t>
      </w:r>
      <w:r w:rsidR="00C75EF0" w:rsidRPr="00E53534">
        <w:rPr>
          <w:rFonts w:asciiTheme="minorHAnsi" w:hAnsiTheme="minorHAnsi"/>
          <w:sz w:val="20"/>
          <w:szCs w:val="20"/>
        </w:rPr>
        <w:t xml:space="preserve"> </w:t>
      </w:r>
      <w:r w:rsidR="00636373" w:rsidRPr="00E53534">
        <w:rPr>
          <w:rFonts w:asciiTheme="minorHAnsi" w:hAnsiTheme="minorHAnsi"/>
          <w:sz w:val="20"/>
          <w:szCs w:val="20"/>
        </w:rPr>
        <w:t>will be approved.</w:t>
      </w:r>
      <w:r w:rsidR="00D337C3" w:rsidRPr="00E53534">
        <w:rPr>
          <w:rFonts w:asciiTheme="minorHAnsi" w:hAnsiTheme="minorHAnsi"/>
          <w:sz w:val="20"/>
          <w:szCs w:val="20"/>
        </w:rPr>
        <w:t xml:space="preserve"> CSIRO </w:t>
      </w:r>
      <w:r w:rsidR="004D439D" w:rsidRPr="00E53534">
        <w:rPr>
          <w:rFonts w:asciiTheme="minorHAnsi" w:hAnsiTheme="minorHAnsi"/>
          <w:sz w:val="20"/>
          <w:szCs w:val="20"/>
        </w:rPr>
        <w:t>Global and CAS Corporate will contribute</w:t>
      </w:r>
      <w:r w:rsidR="00D337C3" w:rsidRPr="00E53534">
        <w:rPr>
          <w:rFonts w:asciiTheme="minorHAnsi" w:hAnsiTheme="minorHAnsi"/>
          <w:sz w:val="20"/>
          <w:szCs w:val="20"/>
        </w:rPr>
        <w:t xml:space="preserve"> $60k/year for 3 years – </w:t>
      </w:r>
      <w:r w:rsidR="00D337C3" w:rsidRPr="00E53534">
        <w:rPr>
          <w:rFonts w:asciiTheme="minorHAnsi" w:hAnsiTheme="minorHAnsi"/>
          <w:b/>
          <w:sz w:val="20"/>
          <w:szCs w:val="20"/>
        </w:rPr>
        <w:t>maximum of $180k</w:t>
      </w:r>
      <w:r w:rsidR="00D337C3" w:rsidRPr="00E53534">
        <w:rPr>
          <w:rFonts w:asciiTheme="minorHAnsi" w:hAnsiTheme="minorHAnsi"/>
          <w:sz w:val="20"/>
          <w:szCs w:val="20"/>
        </w:rPr>
        <w:t xml:space="preserve">. </w:t>
      </w:r>
      <w:r w:rsidR="00194875" w:rsidRPr="00E53534">
        <w:rPr>
          <w:rFonts w:asciiTheme="minorHAnsi" w:hAnsiTheme="minorHAnsi"/>
          <w:sz w:val="20"/>
          <w:szCs w:val="20"/>
        </w:rPr>
        <w:t xml:space="preserve">CSIRO </w:t>
      </w:r>
      <w:r w:rsidR="009139AC">
        <w:rPr>
          <w:rFonts w:asciiTheme="minorHAnsi" w:hAnsiTheme="minorHAnsi"/>
          <w:sz w:val="20"/>
          <w:szCs w:val="20"/>
        </w:rPr>
        <w:t>Business Units and CAS In</w:t>
      </w:r>
      <w:r w:rsidR="00D337C3" w:rsidRPr="00E53534">
        <w:rPr>
          <w:rFonts w:asciiTheme="minorHAnsi" w:hAnsiTheme="minorHAnsi"/>
          <w:sz w:val="20"/>
          <w:szCs w:val="20"/>
        </w:rPr>
        <w:t>stitute</w:t>
      </w:r>
      <w:r w:rsidR="009139AC">
        <w:rPr>
          <w:rFonts w:asciiTheme="minorHAnsi" w:hAnsiTheme="minorHAnsi"/>
          <w:sz w:val="20"/>
          <w:szCs w:val="20"/>
        </w:rPr>
        <w:t>s</w:t>
      </w:r>
      <w:r w:rsidR="00D337C3" w:rsidRPr="00E53534">
        <w:rPr>
          <w:rFonts w:asciiTheme="minorHAnsi" w:hAnsiTheme="minorHAnsi"/>
          <w:sz w:val="20"/>
          <w:szCs w:val="20"/>
        </w:rPr>
        <w:t xml:space="preserve"> can contribute more than this amount but a minimum matching amount </w:t>
      </w:r>
      <w:r w:rsidR="00194875" w:rsidRPr="00E53534">
        <w:rPr>
          <w:rFonts w:asciiTheme="minorHAnsi" w:hAnsiTheme="minorHAnsi"/>
          <w:sz w:val="20"/>
          <w:szCs w:val="20"/>
        </w:rPr>
        <w:t xml:space="preserve">($60k/year for 3 years) </w:t>
      </w:r>
      <w:r w:rsidR="00D337C3" w:rsidRPr="00E53534">
        <w:rPr>
          <w:rFonts w:asciiTheme="minorHAnsi" w:hAnsiTheme="minorHAnsi"/>
          <w:sz w:val="20"/>
          <w:szCs w:val="20"/>
        </w:rPr>
        <w:t>is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7"/>
        <w:gridCol w:w="1637"/>
        <w:gridCol w:w="1637"/>
        <w:gridCol w:w="1638"/>
        <w:gridCol w:w="1637"/>
        <w:gridCol w:w="1637"/>
        <w:gridCol w:w="1637"/>
      </w:tblGrid>
      <w:tr w:rsidR="00D337C3" w:rsidRPr="00374521" w14:paraId="5FFB8444" w14:textId="77777777" w:rsidTr="00A30BB0">
        <w:trPr>
          <w:trHeight w:val="493"/>
        </w:trPr>
        <w:tc>
          <w:tcPr>
            <w:tcW w:w="9819" w:type="dxa"/>
            <w:gridSpan w:val="4"/>
          </w:tcPr>
          <w:p w14:paraId="1EDA766F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374521">
              <w:rPr>
                <w:rFonts w:asciiTheme="minorHAnsi" w:hAnsiTheme="minorHAnsi"/>
                <w:b/>
                <w:sz w:val="20"/>
                <w:szCs w:val="20"/>
              </w:rPr>
              <w:t>Exchange rate used for application &amp; all attachments</w:t>
            </w:r>
          </w:p>
        </w:tc>
        <w:tc>
          <w:tcPr>
            <w:tcW w:w="4911" w:type="dxa"/>
            <w:gridSpan w:val="3"/>
          </w:tcPr>
          <w:p w14:paraId="3DFE4DCD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$A: RMB</w:t>
            </w:r>
          </w:p>
        </w:tc>
      </w:tr>
      <w:tr w:rsidR="00E96221" w:rsidRPr="00374521" w14:paraId="54AF2679" w14:textId="77777777" w:rsidTr="00A30BB0">
        <w:trPr>
          <w:trHeight w:val="461"/>
        </w:trPr>
        <w:tc>
          <w:tcPr>
            <w:tcW w:w="4907" w:type="dxa"/>
          </w:tcPr>
          <w:p w14:paraId="4F0E19E4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7452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Project costs</w:t>
            </w:r>
            <w:r w:rsidR="00D337C3" w:rsidRPr="0037452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912" w:type="dxa"/>
            <w:gridSpan w:val="3"/>
          </w:tcPr>
          <w:p w14:paraId="6B041CF6" w14:textId="77D6A6A1" w:rsidR="00330777" w:rsidRPr="00374521" w:rsidRDefault="00C5094E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 Australian D</w:t>
            </w:r>
            <w:r w:rsidR="00330777" w:rsidRPr="00374521">
              <w:rPr>
                <w:rFonts w:asciiTheme="minorHAnsi" w:hAnsiTheme="minorHAnsi"/>
                <w:b/>
                <w:sz w:val="20"/>
                <w:szCs w:val="20"/>
              </w:rPr>
              <w:t>ollars ($A)</w:t>
            </w:r>
          </w:p>
        </w:tc>
        <w:tc>
          <w:tcPr>
            <w:tcW w:w="4911" w:type="dxa"/>
            <w:gridSpan w:val="3"/>
          </w:tcPr>
          <w:p w14:paraId="17D8011B" w14:textId="448D2BF5" w:rsidR="00330777" w:rsidRPr="00374521" w:rsidRDefault="00C5094E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In </w:t>
            </w:r>
            <w:r w:rsidR="00330777" w:rsidRPr="00374521">
              <w:rPr>
                <w:rFonts w:asciiTheme="minorHAnsi" w:hAnsiTheme="minorHAnsi"/>
                <w:b/>
                <w:sz w:val="20"/>
                <w:szCs w:val="20"/>
              </w:rPr>
              <w:t>Chinese (RMB)</w:t>
            </w:r>
          </w:p>
        </w:tc>
      </w:tr>
      <w:tr w:rsidR="00E96221" w:rsidRPr="00374521" w14:paraId="42BE2F7B" w14:textId="77777777" w:rsidTr="00A30BB0">
        <w:trPr>
          <w:trHeight w:val="493"/>
        </w:trPr>
        <w:tc>
          <w:tcPr>
            <w:tcW w:w="4907" w:type="dxa"/>
            <w:tcBorders>
              <w:bottom w:val="single" w:sz="12" w:space="0" w:color="auto"/>
            </w:tcBorders>
          </w:tcPr>
          <w:p w14:paraId="5E63DC9A" w14:textId="5FF9C579" w:rsidR="00330777" w:rsidRPr="00B920CE" w:rsidRDefault="00543FBC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Total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anticipated </w:t>
            </w: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project costs (over 3 years)</w:t>
            </w:r>
          </w:p>
        </w:tc>
        <w:tc>
          <w:tcPr>
            <w:tcW w:w="4912" w:type="dxa"/>
            <w:gridSpan w:val="3"/>
            <w:tcBorders>
              <w:bottom w:val="single" w:sz="12" w:space="0" w:color="auto"/>
            </w:tcBorders>
          </w:tcPr>
          <w:p w14:paraId="3812E852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11" w:type="dxa"/>
            <w:gridSpan w:val="3"/>
            <w:tcBorders>
              <w:bottom w:val="single" w:sz="12" w:space="0" w:color="auto"/>
            </w:tcBorders>
          </w:tcPr>
          <w:p w14:paraId="48676C9A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37C3" w:rsidRPr="00374521" w14:paraId="7459DC77" w14:textId="77777777" w:rsidTr="00A30BB0">
        <w:trPr>
          <w:trHeight w:val="461"/>
        </w:trPr>
        <w:tc>
          <w:tcPr>
            <w:tcW w:w="4907" w:type="dxa"/>
            <w:tcBorders>
              <w:top w:val="single" w:sz="12" w:space="0" w:color="auto"/>
              <w:bottom w:val="single" w:sz="12" w:space="0" w:color="auto"/>
            </w:tcBorders>
          </w:tcPr>
          <w:p w14:paraId="15304BDE" w14:textId="77777777" w:rsidR="00330777" w:rsidRPr="00B920CE" w:rsidRDefault="00330777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Project funding</w:t>
            </w: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</w:tcBorders>
          </w:tcPr>
          <w:p w14:paraId="78DB3061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Cash</w:t>
            </w: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BE3F1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In-kind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43AD8" w14:textId="77777777" w:rsidR="00330777" w:rsidRPr="00A30BB0" w:rsidRDefault="00330777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A30BB0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121CFA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Cash</w:t>
            </w: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E789E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In-kind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5F80C" w14:textId="77777777" w:rsidR="00330777" w:rsidRPr="00A30BB0" w:rsidRDefault="00330777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A30BB0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</w:tr>
      <w:tr w:rsidR="00D337C3" w:rsidRPr="00374521" w14:paraId="08787101" w14:textId="77777777" w:rsidTr="00A30BB0">
        <w:trPr>
          <w:trHeight w:val="493"/>
        </w:trPr>
        <w:tc>
          <w:tcPr>
            <w:tcW w:w="4907" w:type="dxa"/>
            <w:tcBorders>
              <w:top w:val="single" w:sz="12" w:space="0" w:color="auto"/>
            </w:tcBorders>
          </w:tcPr>
          <w:p w14:paraId="366BC7F4" w14:textId="4229D0E0" w:rsidR="00330777" w:rsidRPr="00C75EF0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75EF0">
              <w:rPr>
                <w:rFonts w:asciiTheme="minorHAnsi" w:hAnsiTheme="minorHAnsi"/>
                <w:sz w:val="20"/>
                <w:szCs w:val="20"/>
              </w:rPr>
              <w:t xml:space="preserve">CAS </w:t>
            </w:r>
            <w:r w:rsidR="00194875" w:rsidRPr="00C75EF0">
              <w:rPr>
                <w:rFonts w:asciiTheme="minorHAnsi" w:hAnsiTheme="minorHAnsi"/>
                <w:sz w:val="20"/>
                <w:szCs w:val="20"/>
              </w:rPr>
              <w:t>L</w:t>
            </w:r>
            <w:r w:rsidRPr="00C75EF0">
              <w:rPr>
                <w:rFonts w:asciiTheme="minorHAnsi" w:hAnsiTheme="minorHAnsi"/>
                <w:sz w:val="20"/>
                <w:szCs w:val="20"/>
              </w:rPr>
              <w:t xml:space="preserve">ead </w:t>
            </w:r>
            <w:r w:rsidR="00194875" w:rsidRPr="00C75EF0">
              <w:rPr>
                <w:rFonts w:asciiTheme="minorHAnsi" w:hAnsiTheme="minorHAnsi"/>
                <w:sz w:val="20"/>
                <w:szCs w:val="20"/>
              </w:rPr>
              <w:t>I</w:t>
            </w:r>
            <w:r w:rsidR="00BE0720" w:rsidRPr="00C75EF0">
              <w:rPr>
                <w:rFonts w:asciiTheme="minorHAnsi" w:hAnsiTheme="minorHAnsi"/>
                <w:sz w:val="20"/>
                <w:szCs w:val="20"/>
              </w:rPr>
              <w:t>nstitute</w:t>
            </w:r>
          </w:p>
        </w:tc>
        <w:tc>
          <w:tcPr>
            <w:tcW w:w="1637" w:type="dxa"/>
            <w:tcBorders>
              <w:top w:val="single" w:sz="12" w:space="0" w:color="auto"/>
            </w:tcBorders>
          </w:tcPr>
          <w:p w14:paraId="5FE2A5E5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right w:val="single" w:sz="12" w:space="0" w:color="auto"/>
            </w:tcBorders>
          </w:tcPr>
          <w:p w14:paraId="15031C42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5FD031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</w:tcBorders>
          </w:tcPr>
          <w:p w14:paraId="7DC2B4D3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right w:val="single" w:sz="12" w:space="0" w:color="auto"/>
            </w:tcBorders>
          </w:tcPr>
          <w:p w14:paraId="319FF85E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07EF69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37C3" w:rsidRPr="00374521" w14:paraId="1EE47308" w14:textId="77777777" w:rsidTr="009139AC">
        <w:trPr>
          <w:trHeight w:val="461"/>
        </w:trPr>
        <w:tc>
          <w:tcPr>
            <w:tcW w:w="4907" w:type="dxa"/>
            <w:tcBorders>
              <w:bottom w:val="single" w:sz="12" w:space="0" w:color="auto"/>
            </w:tcBorders>
          </w:tcPr>
          <w:p w14:paraId="2B3DFEDF" w14:textId="0B1B079F" w:rsidR="00330777" w:rsidRPr="00C75EF0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75EF0">
              <w:rPr>
                <w:rFonts w:asciiTheme="minorHAnsi" w:hAnsiTheme="minorHAnsi"/>
                <w:sz w:val="20"/>
                <w:szCs w:val="20"/>
              </w:rPr>
              <w:t xml:space="preserve">CAS </w:t>
            </w:r>
            <w:r w:rsidR="00194875" w:rsidRPr="00C75EF0">
              <w:rPr>
                <w:rFonts w:asciiTheme="minorHAnsi" w:hAnsiTheme="minorHAnsi"/>
                <w:sz w:val="20"/>
                <w:szCs w:val="20"/>
              </w:rPr>
              <w:t>C</w:t>
            </w:r>
            <w:r w:rsidR="00BE0720" w:rsidRPr="00C75EF0">
              <w:rPr>
                <w:rFonts w:asciiTheme="minorHAnsi" w:hAnsiTheme="minorHAnsi"/>
                <w:sz w:val="20"/>
                <w:szCs w:val="20"/>
              </w:rPr>
              <w:t>orporate</w:t>
            </w:r>
          </w:p>
        </w:tc>
        <w:tc>
          <w:tcPr>
            <w:tcW w:w="1637" w:type="dxa"/>
            <w:tcBorders>
              <w:bottom w:val="single" w:sz="12" w:space="0" w:color="auto"/>
            </w:tcBorders>
          </w:tcPr>
          <w:p w14:paraId="0467792C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0A03D64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FE5D7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bottom w:val="single" w:sz="12" w:space="0" w:color="auto"/>
            </w:tcBorders>
          </w:tcPr>
          <w:p w14:paraId="70015201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DB3D597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5EAFA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0BB0" w:rsidRPr="00374521" w14:paraId="1CFB8E0A" w14:textId="77777777" w:rsidTr="00A30BB0">
        <w:trPr>
          <w:trHeight w:val="493"/>
        </w:trPr>
        <w:tc>
          <w:tcPr>
            <w:tcW w:w="4907" w:type="dxa"/>
            <w:tcBorders>
              <w:top w:val="single" w:sz="12" w:space="0" w:color="auto"/>
              <w:bottom w:val="single" w:sz="12" w:space="0" w:color="auto"/>
            </w:tcBorders>
          </w:tcPr>
          <w:p w14:paraId="3D1DB746" w14:textId="0F72C692" w:rsidR="00330777" w:rsidRPr="00B920CE" w:rsidRDefault="00330777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CAS </w:t>
            </w:r>
            <w:r w:rsidR="00543FBC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otal </w:t>
            </w:r>
            <w:r w:rsidR="00543FBC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ontribution</w:t>
            </w: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</w:tcBorders>
          </w:tcPr>
          <w:p w14:paraId="380CC934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FA263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58947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805669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FF062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5AB5A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37C3" w:rsidRPr="00374521" w14:paraId="6C46BDD8" w14:textId="77777777" w:rsidTr="00A30BB0">
        <w:trPr>
          <w:trHeight w:val="461"/>
        </w:trPr>
        <w:tc>
          <w:tcPr>
            <w:tcW w:w="4907" w:type="dxa"/>
            <w:tcBorders>
              <w:top w:val="single" w:sz="12" w:space="0" w:color="auto"/>
            </w:tcBorders>
          </w:tcPr>
          <w:p w14:paraId="7984D026" w14:textId="625E55B2" w:rsidR="00330777" w:rsidRPr="00C75EF0" w:rsidRDefault="00A82163" w:rsidP="00C75EF0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75EF0">
              <w:rPr>
                <w:rFonts w:asciiTheme="minorHAnsi" w:hAnsiTheme="minorHAnsi"/>
                <w:sz w:val="20"/>
                <w:szCs w:val="20"/>
              </w:rPr>
              <w:t xml:space="preserve">CSIRO </w:t>
            </w:r>
            <w:r w:rsidR="00C75EF0" w:rsidRPr="00C75EF0">
              <w:rPr>
                <w:rFonts w:asciiTheme="minorHAnsi" w:hAnsiTheme="minorHAnsi"/>
                <w:sz w:val="20"/>
                <w:szCs w:val="20"/>
              </w:rPr>
              <w:t>Business U</w:t>
            </w:r>
            <w:r w:rsidR="00D337C3" w:rsidRPr="00C75EF0">
              <w:rPr>
                <w:rFonts w:asciiTheme="minorHAnsi" w:hAnsiTheme="minorHAnsi"/>
                <w:sz w:val="20"/>
                <w:szCs w:val="20"/>
              </w:rPr>
              <w:t>nits</w:t>
            </w:r>
          </w:p>
        </w:tc>
        <w:tc>
          <w:tcPr>
            <w:tcW w:w="1637" w:type="dxa"/>
            <w:tcBorders>
              <w:top w:val="single" w:sz="12" w:space="0" w:color="auto"/>
            </w:tcBorders>
          </w:tcPr>
          <w:p w14:paraId="77323CAF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right w:val="single" w:sz="12" w:space="0" w:color="auto"/>
            </w:tcBorders>
          </w:tcPr>
          <w:p w14:paraId="5D4F0194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FC7C48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</w:tcBorders>
          </w:tcPr>
          <w:p w14:paraId="0338B71E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right w:val="single" w:sz="12" w:space="0" w:color="auto"/>
            </w:tcBorders>
          </w:tcPr>
          <w:p w14:paraId="31D5AF06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A84AB4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39AC" w:rsidRPr="00374521" w14:paraId="1396A7AA" w14:textId="77777777" w:rsidTr="009139AC">
        <w:trPr>
          <w:trHeight w:val="461"/>
        </w:trPr>
        <w:tc>
          <w:tcPr>
            <w:tcW w:w="49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3C0A30BD" w14:textId="270020ED" w:rsidR="00330777" w:rsidRPr="00C75EF0" w:rsidRDefault="00A82163" w:rsidP="00194875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75EF0">
              <w:rPr>
                <w:rFonts w:asciiTheme="minorHAnsi" w:hAnsiTheme="minorHAnsi"/>
                <w:sz w:val="20"/>
                <w:szCs w:val="20"/>
              </w:rPr>
              <w:t xml:space="preserve">CSIRO </w:t>
            </w:r>
            <w:r w:rsidR="00194875" w:rsidRPr="00C75EF0">
              <w:rPr>
                <w:rFonts w:asciiTheme="minorHAnsi" w:hAnsiTheme="minorHAnsi"/>
                <w:sz w:val="20"/>
                <w:szCs w:val="20"/>
              </w:rPr>
              <w:t>Global</w:t>
            </w:r>
          </w:p>
        </w:tc>
        <w:tc>
          <w:tcPr>
            <w:tcW w:w="1637" w:type="dxa"/>
            <w:tcBorders>
              <w:top w:val="single" w:sz="8" w:space="0" w:color="auto"/>
              <w:bottom w:val="single" w:sz="12" w:space="0" w:color="auto"/>
            </w:tcBorders>
          </w:tcPr>
          <w:p w14:paraId="6DFC8891" w14:textId="596C1860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C100E93" w14:textId="4AF4F3FE" w:rsidR="00330777" w:rsidRPr="00C75EF0" w:rsidRDefault="00330777" w:rsidP="00BF62C7">
            <w:pPr>
              <w:pStyle w:val="ListParagraph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BE675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6694F42A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B67CB0B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55264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0BB0" w:rsidRPr="00374521" w14:paraId="1BB35F09" w14:textId="77777777" w:rsidTr="00A30BB0">
        <w:trPr>
          <w:trHeight w:val="493"/>
        </w:trPr>
        <w:tc>
          <w:tcPr>
            <w:tcW w:w="490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15AAD65D" w14:textId="67286D67" w:rsidR="00330777" w:rsidRPr="00B920CE" w:rsidRDefault="00BF62C7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CSIRO Total Co</w:t>
            </w:r>
            <w:r w:rsidR="00A82163" w:rsidRPr="00B920CE">
              <w:rPr>
                <w:rFonts w:asciiTheme="minorHAnsi" w:hAnsiTheme="minorHAnsi"/>
                <w:b/>
                <w:sz w:val="20"/>
                <w:szCs w:val="20"/>
              </w:rPr>
              <w:t>ntribution</w:t>
            </w: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</w:tcBorders>
          </w:tcPr>
          <w:p w14:paraId="55EE6AB3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048B8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27FB3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99F375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DAC0B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DE1FC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37C3" w:rsidRPr="00374521" w14:paraId="01511C5C" w14:textId="77777777" w:rsidTr="00A30BB0">
        <w:trPr>
          <w:trHeight w:val="493"/>
        </w:trPr>
        <w:tc>
          <w:tcPr>
            <w:tcW w:w="4907" w:type="dxa"/>
            <w:tcBorders>
              <w:top w:val="single" w:sz="12" w:space="0" w:color="auto"/>
              <w:bottom w:val="single" w:sz="12" w:space="0" w:color="auto"/>
            </w:tcBorders>
          </w:tcPr>
          <w:p w14:paraId="4B51919E" w14:textId="14F9FA29" w:rsidR="00330777" w:rsidRPr="00B920CE" w:rsidRDefault="00C75EF0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Total Project F</w:t>
            </w:r>
            <w:r w:rsidR="00A82163" w:rsidRPr="00B920CE">
              <w:rPr>
                <w:rFonts w:asciiTheme="minorHAnsi" w:hAnsiTheme="minorHAnsi"/>
                <w:b/>
                <w:sz w:val="20"/>
                <w:szCs w:val="20"/>
              </w:rPr>
              <w:t>unding</w:t>
            </w:r>
            <w:r w:rsidR="00BF62C7">
              <w:rPr>
                <w:rFonts w:asciiTheme="minorHAnsi" w:hAnsiTheme="minorHAnsi"/>
                <w:b/>
                <w:sz w:val="20"/>
                <w:szCs w:val="20"/>
              </w:rPr>
              <w:t xml:space="preserve"> (Combined CSIRO and CAS)</w:t>
            </w: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</w:tcBorders>
          </w:tcPr>
          <w:p w14:paraId="134C40D4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FC41A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31766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D58AEE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FB55C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D6FA7" w14:textId="77777777"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FB99BDD" w14:textId="77777777" w:rsidR="00330777" w:rsidRPr="00374521" w:rsidRDefault="00A82163" w:rsidP="00556FA8">
      <w:pPr>
        <w:pStyle w:val="Heading3"/>
      </w:pPr>
      <w:r w:rsidRPr="00374521">
        <w:lastRenderedPageBreak/>
        <w:t xml:space="preserve">Additional </w:t>
      </w:r>
      <w:r w:rsidRPr="00556FA8">
        <w:t>budget</w:t>
      </w:r>
      <w:r w:rsidRPr="00374521">
        <w:t xml:space="preserve"> information</w:t>
      </w:r>
    </w:p>
    <w:tbl>
      <w:tblPr>
        <w:tblStyle w:val="TableGrid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2943"/>
        <w:gridCol w:w="11482"/>
      </w:tblGrid>
      <w:tr w:rsidR="00A82163" w:rsidRPr="00374521" w14:paraId="422DF0F6" w14:textId="77777777" w:rsidTr="00B920CE">
        <w:tc>
          <w:tcPr>
            <w:tcW w:w="2943" w:type="dxa"/>
          </w:tcPr>
          <w:p w14:paraId="2E9D27BB" w14:textId="77777777" w:rsidR="00A82163" w:rsidRPr="00B920CE" w:rsidRDefault="00A82163" w:rsidP="00901DE6">
            <w:pPr>
              <w:pStyle w:val="Style2"/>
            </w:pPr>
            <w:r w:rsidRPr="00B920CE">
              <w:t>Number of additional attachments</w:t>
            </w:r>
          </w:p>
        </w:tc>
        <w:tc>
          <w:tcPr>
            <w:tcW w:w="11482" w:type="dxa"/>
          </w:tcPr>
          <w:p w14:paraId="5E0A09FC" w14:textId="77777777" w:rsidR="00A82163" w:rsidRPr="00374521" w:rsidRDefault="00A82163" w:rsidP="00CE55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2163" w:rsidRPr="00374521" w14:paraId="5AC7B0CF" w14:textId="77777777" w:rsidTr="00B920CE">
        <w:trPr>
          <w:trHeight w:val="1110"/>
        </w:trPr>
        <w:tc>
          <w:tcPr>
            <w:tcW w:w="2943" w:type="dxa"/>
          </w:tcPr>
          <w:p w14:paraId="7781D871" w14:textId="77777777" w:rsidR="00A82163" w:rsidRPr="00B920CE" w:rsidRDefault="00A82163" w:rsidP="00901DE6">
            <w:pPr>
              <w:pStyle w:val="Style2"/>
            </w:pPr>
            <w:r w:rsidRPr="00B920CE">
              <w:t xml:space="preserve">List of attachment </w:t>
            </w:r>
          </w:p>
          <w:p w14:paraId="4B596767" w14:textId="77777777" w:rsidR="00A82163" w:rsidRPr="00B920CE" w:rsidRDefault="00A82163" w:rsidP="00901DE6">
            <w:pPr>
              <w:pStyle w:val="Style2"/>
            </w:pPr>
            <w:r w:rsidRPr="00B920CE">
              <w:t>(please list document titles)</w:t>
            </w:r>
          </w:p>
        </w:tc>
        <w:tc>
          <w:tcPr>
            <w:tcW w:w="11482" w:type="dxa"/>
          </w:tcPr>
          <w:p w14:paraId="4309122A" w14:textId="77777777" w:rsidR="00A82163" w:rsidRPr="00374521" w:rsidRDefault="00A82163" w:rsidP="00CE55A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E0AC0B4" w14:textId="77777777" w:rsidR="00A82163" w:rsidRPr="00374521" w:rsidRDefault="00A82163" w:rsidP="00CE55A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8FA55E" w14:textId="77777777" w:rsidR="00A82163" w:rsidRPr="00374521" w:rsidRDefault="00A82163" w:rsidP="00CE55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9D6CEBD" w14:textId="77777777" w:rsidR="00374521" w:rsidRDefault="00374521" w:rsidP="00A82163">
      <w:pPr>
        <w:pStyle w:val="Heading2"/>
        <w:rPr>
          <w:rFonts w:asciiTheme="minorHAnsi" w:hAnsiTheme="minorHAnsi" w:cs="Times New Roman"/>
          <w:b w:val="0"/>
          <w:bCs w:val="0"/>
          <w:iCs w:val="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49"/>
        <w:tblW w:w="0" w:type="auto"/>
        <w:tblLook w:val="04A0" w:firstRow="1" w:lastRow="0" w:firstColumn="1" w:lastColumn="0" w:noHBand="0" w:noVBand="1"/>
      </w:tblPr>
      <w:tblGrid>
        <w:gridCol w:w="7246"/>
        <w:gridCol w:w="7247"/>
      </w:tblGrid>
      <w:tr w:rsidR="00374521" w:rsidRPr="00374521" w14:paraId="592BD5FC" w14:textId="77777777" w:rsidTr="00374521">
        <w:trPr>
          <w:trHeight w:val="500"/>
        </w:trPr>
        <w:tc>
          <w:tcPr>
            <w:tcW w:w="7246" w:type="dxa"/>
          </w:tcPr>
          <w:p w14:paraId="00C604D3" w14:textId="77777777" w:rsidR="00374521" w:rsidRPr="00B920CE" w:rsidRDefault="00374521" w:rsidP="00901DE6">
            <w:pPr>
              <w:pStyle w:val="Style2"/>
            </w:pPr>
            <w:r w:rsidRPr="00B920CE">
              <w:t xml:space="preserve">Has this or a similar application been submitted to a CAS or CSIRO funded program or other program in the last 12 months? </w:t>
            </w:r>
          </w:p>
        </w:tc>
        <w:tc>
          <w:tcPr>
            <w:tcW w:w="7247" w:type="dxa"/>
          </w:tcPr>
          <w:p w14:paraId="47B3D62A" w14:textId="7DB56235" w:rsidR="00374521" w:rsidRPr="00B920CE" w:rsidRDefault="001E3AD4" w:rsidP="00BC319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1497152348"/>
                <w:placeholder>
                  <w:docPart w:val="6DAB49F756CA4D5EB0896EC13D192DD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B076C" w:rsidRPr="00374521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sdtContent>
            </w:sdt>
          </w:p>
        </w:tc>
      </w:tr>
      <w:tr w:rsidR="00374521" w:rsidRPr="00374521" w14:paraId="4C2FB9D9" w14:textId="77777777" w:rsidTr="00374521">
        <w:trPr>
          <w:trHeight w:val="166"/>
        </w:trPr>
        <w:tc>
          <w:tcPr>
            <w:tcW w:w="14493" w:type="dxa"/>
            <w:gridSpan w:val="2"/>
          </w:tcPr>
          <w:p w14:paraId="01BD09DB" w14:textId="77777777" w:rsidR="00374521" w:rsidRPr="00B920CE" w:rsidRDefault="00374521" w:rsidP="00901DE6">
            <w:pPr>
              <w:pStyle w:val="Style2"/>
            </w:pPr>
            <w:r w:rsidRPr="00B920CE">
              <w:t>If yes, please provide details and explain how this application differs f</w:t>
            </w:r>
            <w:r w:rsidR="00B920CE">
              <w:t>rom previous submissions (max:5</w:t>
            </w:r>
            <w:r w:rsidRPr="00B920CE">
              <w:t>0 words)</w:t>
            </w:r>
          </w:p>
        </w:tc>
      </w:tr>
      <w:tr w:rsidR="00374521" w:rsidRPr="00374521" w14:paraId="556D0246" w14:textId="77777777" w:rsidTr="00B920CE">
        <w:trPr>
          <w:trHeight w:val="687"/>
        </w:trPr>
        <w:tc>
          <w:tcPr>
            <w:tcW w:w="14493" w:type="dxa"/>
            <w:gridSpan w:val="2"/>
          </w:tcPr>
          <w:p w14:paraId="5DF9A8E0" w14:textId="77777777" w:rsidR="00374521" w:rsidRPr="00374521" w:rsidRDefault="00374521" w:rsidP="0037452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D0918F" w14:textId="77777777" w:rsidR="00374521" w:rsidRPr="00374521" w:rsidRDefault="00374521" w:rsidP="003745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75255CB" w14:textId="02060335" w:rsidR="00A82163" w:rsidRPr="001E3AD4" w:rsidRDefault="00A82163" w:rsidP="001E3AD4">
      <w:pPr>
        <w:pStyle w:val="Heading3"/>
      </w:pPr>
      <w:r w:rsidRPr="00556FA8">
        <w:t>Application history</w:t>
      </w:r>
    </w:p>
    <w:p w14:paraId="2CB2380B" w14:textId="77777777" w:rsidR="00A82163" w:rsidRPr="00374521" w:rsidRDefault="00A82163" w:rsidP="00556FA8">
      <w:pPr>
        <w:pStyle w:val="Heading3"/>
      </w:pPr>
      <w:r w:rsidRPr="00374521">
        <w:t xml:space="preserve">Assessment criteria 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927"/>
        <w:gridCol w:w="9498"/>
      </w:tblGrid>
      <w:tr w:rsidR="009A6227" w:rsidRPr="00374521" w14:paraId="0A31F72D" w14:textId="77777777" w:rsidTr="00BC319B">
        <w:trPr>
          <w:trHeight w:val="357"/>
        </w:trPr>
        <w:tc>
          <w:tcPr>
            <w:tcW w:w="14425" w:type="dxa"/>
            <w:gridSpan w:val="2"/>
          </w:tcPr>
          <w:p w14:paraId="7FFBC2C5" w14:textId="64AEF825" w:rsidR="00901DE6" w:rsidRPr="005E1E5B" w:rsidRDefault="00901DE6" w:rsidP="00901DE6">
            <w:pPr>
              <w:pStyle w:val="Style2"/>
            </w:pPr>
            <w:r>
              <w:rPr>
                <w:b/>
                <w:szCs w:val="20"/>
              </w:rPr>
              <w:t xml:space="preserve">1: </w:t>
            </w:r>
            <w:r w:rsidRPr="005E1E5B">
              <w:t xml:space="preserve">Provide an overview of the Project’s Objectives including </w:t>
            </w:r>
            <w:r>
              <w:t xml:space="preserve">the potential </w:t>
            </w:r>
            <w:r w:rsidRPr="005E1E5B">
              <w:rPr>
                <w:b/>
              </w:rPr>
              <w:t>economic, social or environmental</w:t>
            </w:r>
            <w:r w:rsidRPr="005E1E5B">
              <w:rPr>
                <w:i/>
              </w:rPr>
              <w:t xml:space="preserve"> </w:t>
            </w:r>
            <w:r>
              <w:t>impact</w:t>
            </w:r>
            <w:r w:rsidRPr="005E1E5B">
              <w:t xml:space="preserve"> for Australia &amp; China. </w:t>
            </w:r>
          </w:p>
          <w:p w14:paraId="4C1CDC08" w14:textId="59068FB7" w:rsidR="00901DE6" w:rsidRPr="006744D8" w:rsidRDefault="00901DE6" w:rsidP="001E3AD4">
            <w:pPr>
              <w:pStyle w:val="Style2"/>
              <w:rPr>
                <w:szCs w:val="20"/>
              </w:rPr>
            </w:pPr>
            <w:r w:rsidRPr="005E1E5B">
              <w:t xml:space="preserve">What problem are you trying to solve with this project? </w:t>
            </w:r>
            <w:r>
              <w:t xml:space="preserve">How will the project outcomes/solutions be </w:t>
            </w:r>
            <w:r w:rsidRPr="005E1E5B">
              <w:t>unique</w:t>
            </w:r>
            <w:r>
              <w:t xml:space="preserve">, </w:t>
            </w:r>
            <w:r w:rsidRPr="005E1E5B">
              <w:t xml:space="preserve">different </w:t>
            </w:r>
            <w:r>
              <w:t xml:space="preserve">or better </w:t>
            </w:r>
            <w:r w:rsidRPr="005E1E5B">
              <w:t xml:space="preserve">to what is </w:t>
            </w:r>
            <w:r>
              <w:t xml:space="preserve">currently </w:t>
            </w:r>
            <w:r w:rsidRPr="005E1E5B">
              <w:t>in the</w:t>
            </w:r>
            <w:r>
              <w:t xml:space="preserve"> market</w:t>
            </w:r>
            <w:r w:rsidRPr="005E1E5B">
              <w:t>? (max 250 words)</w:t>
            </w:r>
          </w:p>
        </w:tc>
      </w:tr>
      <w:tr w:rsidR="009A6227" w:rsidRPr="00374521" w14:paraId="52189FF6" w14:textId="77777777" w:rsidTr="00BC319B">
        <w:trPr>
          <w:trHeight w:val="703"/>
        </w:trPr>
        <w:tc>
          <w:tcPr>
            <w:tcW w:w="14425" w:type="dxa"/>
            <w:gridSpan w:val="2"/>
          </w:tcPr>
          <w:p w14:paraId="39E42BC6" w14:textId="77777777" w:rsidR="009A6227" w:rsidRPr="00374521" w:rsidRDefault="009A6227" w:rsidP="003A24A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1702E24" w14:textId="77777777" w:rsidR="009A6227" w:rsidRDefault="009A6227" w:rsidP="0037452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0E8BDF" w14:textId="77777777" w:rsidR="00B920CE" w:rsidRPr="00374521" w:rsidRDefault="00B920CE" w:rsidP="003745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2163" w:rsidRPr="00374521" w14:paraId="1FC4236A" w14:textId="77777777" w:rsidTr="00BC319B">
        <w:tc>
          <w:tcPr>
            <w:tcW w:w="14425" w:type="dxa"/>
            <w:gridSpan w:val="2"/>
          </w:tcPr>
          <w:p w14:paraId="15BD71D1" w14:textId="0F90CA8C" w:rsidR="00A82163" w:rsidRPr="00374521" w:rsidRDefault="00901DE6" w:rsidP="006744D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2:</w:t>
            </w:r>
            <w:r w:rsidR="00A82163" w:rsidRPr="003745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B37DB" w:rsidRPr="00374521">
              <w:rPr>
                <w:rFonts w:asciiTheme="minorHAnsi" w:hAnsiTheme="minorHAnsi"/>
                <w:sz w:val="20"/>
                <w:szCs w:val="20"/>
              </w:rPr>
              <w:t>How would this project address</w:t>
            </w:r>
            <w:r w:rsidR="008B6099" w:rsidRPr="003745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82163" w:rsidRPr="00374521">
              <w:rPr>
                <w:rFonts w:asciiTheme="minorHAnsi" w:hAnsiTheme="minorHAnsi"/>
                <w:b/>
                <w:sz w:val="20"/>
                <w:szCs w:val="20"/>
              </w:rPr>
              <w:t>common</w:t>
            </w:r>
            <w:r w:rsidR="00A82163" w:rsidRPr="003745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82163" w:rsidRPr="00374521">
              <w:rPr>
                <w:rFonts w:asciiTheme="minorHAnsi" w:hAnsiTheme="minorHAnsi"/>
                <w:b/>
                <w:sz w:val="20"/>
                <w:szCs w:val="20"/>
              </w:rPr>
              <w:t>national challenges</w:t>
            </w:r>
            <w:r w:rsidR="00A82163" w:rsidRPr="00374521">
              <w:rPr>
                <w:rFonts w:asciiTheme="minorHAnsi" w:hAnsiTheme="minorHAnsi"/>
                <w:sz w:val="20"/>
                <w:szCs w:val="20"/>
              </w:rPr>
              <w:t xml:space="preserve"> of China &amp; </w:t>
            </w:r>
            <w:r w:rsidR="00636373" w:rsidRPr="00374521">
              <w:rPr>
                <w:rFonts w:asciiTheme="minorHAnsi" w:hAnsiTheme="minorHAnsi"/>
                <w:sz w:val="20"/>
                <w:szCs w:val="20"/>
              </w:rPr>
              <w:t>Australia and align</w:t>
            </w:r>
            <w:r w:rsidR="00A82163" w:rsidRPr="00374521">
              <w:rPr>
                <w:rFonts w:asciiTheme="minorHAnsi" w:hAnsiTheme="minorHAnsi"/>
                <w:sz w:val="20"/>
                <w:szCs w:val="20"/>
              </w:rPr>
              <w:t xml:space="preserve"> with the enterprise</w:t>
            </w:r>
            <w:r w:rsidR="006A6258" w:rsidRPr="00374521">
              <w:rPr>
                <w:rFonts w:asciiTheme="minorHAnsi" w:hAnsiTheme="minorHAnsi"/>
                <w:sz w:val="20"/>
                <w:szCs w:val="20"/>
              </w:rPr>
              <w:t xml:space="preserve"> strateg</w:t>
            </w:r>
            <w:r w:rsidR="00636373" w:rsidRPr="00374521">
              <w:rPr>
                <w:rFonts w:asciiTheme="minorHAnsi" w:hAnsiTheme="minorHAnsi"/>
                <w:sz w:val="20"/>
                <w:szCs w:val="20"/>
              </w:rPr>
              <w:t>ies</w:t>
            </w:r>
            <w:r w:rsidR="006A6258" w:rsidRPr="00374521">
              <w:rPr>
                <w:rFonts w:asciiTheme="minorHAnsi" w:hAnsiTheme="minorHAnsi"/>
                <w:sz w:val="20"/>
                <w:szCs w:val="20"/>
              </w:rPr>
              <w:t xml:space="preserve"> of both organisations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A82163" w:rsidRPr="00374521">
              <w:rPr>
                <w:rFonts w:asciiTheme="minorHAnsi" w:hAnsiTheme="minorHAnsi"/>
                <w:sz w:val="20"/>
                <w:szCs w:val="20"/>
              </w:rPr>
              <w:t xml:space="preserve"> (max </w:t>
            </w:r>
            <w:r w:rsidR="00BC319B">
              <w:rPr>
                <w:rFonts w:asciiTheme="minorHAnsi" w:hAnsiTheme="minorHAnsi"/>
                <w:sz w:val="20"/>
                <w:szCs w:val="20"/>
              </w:rPr>
              <w:t>100</w:t>
            </w:r>
            <w:r w:rsidR="00A82163" w:rsidRPr="00374521">
              <w:rPr>
                <w:rFonts w:asciiTheme="minorHAnsi" w:hAnsiTheme="minorHAnsi"/>
                <w:sz w:val="20"/>
                <w:szCs w:val="20"/>
              </w:rPr>
              <w:t xml:space="preserve"> words)</w:t>
            </w:r>
          </w:p>
        </w:tc>
      </w:tr>
      <w:tr w:rsidR="00A82163" w:rsidRPr="00374521" w14:paraId="3F566D33" w14:textId="77777777" w:rsidTr="00BC319B">
        <w:tc>
          <w:tcPr>
            <w:tcW w:w="14425" w:type="dxa"/>
            <w:gridSpan w:val="2"/>
          </w:tcPr>
          <w:p w14:paraId="428F4DBC" w14:textId="77777777" w:rsidR="00A82163" w:rsidRPr="00374521" w:rsidRDefault="00A82163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EA5EFEE" w14:textId="77777777" w:rsidR="00A82163" w:rsidRPr="00374521" w:rsidRDefault="00A82163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1CAE45" w14:textId="77777777" w:rsidR="00BC319B" w:rsidRPr="00374521" w:rsidRDefault="00BC319B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2163" w:rsidRPr="00374521" w14:paraId="58D75FD8" w14:textId="77777777" w:rsidTr="00BC319B">
        <w:tc>
          <w:tcPr>
            <w:tcW w:w="14425" w:type="dxa"/>
            <w:gridSpan w:val="2"/>
          </w:tcPr>
          <w:p w14:paraId="71A81916" w14:textId="49B867E3" w:rsidR="00A82163" w:rsidRPr="00374521" w:rsidRDefault="00901DE6" w:rsidP="006744D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3:</w:t>
            </w:r>
            <w:r w:rsidR="006744D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82163" w:rsidRPr="003745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B37DB" w:rsidRPr="00374521">
              <w:rPr>
                <w:rFonts w:asciiTheme="minorHAnsi" w:hAnsiTheme="minorHAnsi"/>
                <w:sz w:val="20"/>
                <w:szCs w:val="20"/>
              </w:rPr>
              <w:t>How would this project draw</w:t>
            </w:r>
            <w:r w:rsidR="00A82163" w:rsidRPr="00374521">
              <w:rPr>
                <w:rFonts w:asciiTheme="minorHAnsi" w:hAnsiTheme="minorHAnsi"/>
                <w:sz w:val="20"/>
                <w:szCs w:val="20"/>
              </w:rPr>
              <w:t xml:space="preserve"> upon </w:t>
            </w:r>
            <w:r w:rsidR="00A82163" w:rsidRPr="00901DE6">
              <w:rPr>
                <w:rFonts w:asciiTheme="minorHAnsi" w:hAnsiTheme="minorHAnsi"/>
                <w:b/>
                <w:sz w:val="20"/>
                <w:szCs w:val="20"/>
              </w:rPr>
              <w:t>complementary skills</w:t>
            </w:r>
            <w:r w:rsidR="00A82163" w:rsidRPr="00374521">
              <w:rPr>
                <w:rFonts w:asciiTheme="minorHAnsi" w:hAnsiTheme="minorHAnsi"/>
                <w:sz w:val="20"/>
                <w:szCs w:val="20"/>
              </w:rPr>
              <w:t xml:space="preserve"> from both organisations</w:t>
            </w:r>
            <w:r w:rsidR="00CE55AC" w:rsidRPr="00374521">
              <w:rPr>
                <w:rFonts w:asciiTheme="minorHAnsi" w:hAnsiTheme="minorHAnsi"/>
                <w:sz w:val="20"/>
                <w:szCs w:val="20"/>
              </w:rPr>
              <w:t>?</w:t>
            </w:r>
            <w:r w:rsidR="00A82163" w:rsidRPr="003745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36373" w:rsidRPr="00374521">
              <w:rPr>
                <w:rFonts w:asciiTheme="minorHAnsi" w:hAnsiTheme="minorHAnsi"/>
                <w:sz w:val="20"/>
                <w:szCs w:val="20"/>
              </w:rPr>
              <w:t>For example, e</w:t>
            </w:r>
            <w:r w:rsidR="002B37DB" w:rsidRPr="00374521">
              <w:rPr>
                <w:rFonts w:asciiTheme="minorHAnsi" w:hAnsiTheme="minorHAnsi"/>
                <w:sz w:val="20"/>
                <w:szCs w:val="20"/>
              </w:rPr>
              <w:t>xplain why n</w:t>
            </w:r>
            <w:r w:rsidR="00A82163" w:rsidRPr="00374521">
              <w:rPr>
                <w:rFonts w:asciiTheme="minorHAnsi" w:hAnsiTheme="minorHAnsi"/>
                <w:sz w:val="20"/>
                <w:szCs w:val="20"/>
              </w:rPr>
              <w:t>either or</w:t>
            </w:r>
            <w:r w:rsidR="006A6258" w:rsidRPr="00374521">
              <w:rPr>
                <w:rFonts w:asciiTheme="minorHAnsi" w:hAnsiTheme="minorHAnsi"/>
                <w:sz w:val="20"/>
                <w:szCs w:val="20"/>
              </w:rPr>
              <w:t>ganisation could do this alone.</w:t>
            </w:r>
            <w:r w:rsidR="00073F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744D8">
              <w:rPr>
                <w:rFonts w:asciiTheme="minorHAnsi" w:hAnsiTheme="minorHAnsi"/>
                <w:sz w:val="20"/>
                <w:szCs w:val="20"/>
              </w:rPr>
              <w:t>(max 150</w:t>
            </w:r>
            <w:r w:rsidR="006744D8" w:rsidRPr="00374521">
              <w:rPr>
                <w:rFonts w:asciiTheme="minorHAnsi" w:hAnsiTheme="minorHAnsi"/>
                <w:sz w:val="20"/>
                <w:szCs w:val="20"/>
              </w:rPr>
              <w:t xml:space="preserve"> words)</w:t>
            </w:r>
          </w:p>
        </w:tc>
      </w:tr>
      <w:tr w:rsidR="00A82163" w:rsidRPr="00374521" w14:paraId="4FC4A5FF" w14:textId="77777777" w:rsidTr="00BC319B">
        <w:tc>
          <w:tcPr>
            <w:tcW w:w="14425" w:type="dxa"/>
            <w:gridSpan w:val="2"/>
          </w:tcPr>
          <w:p w14:paraId="5984CF3D" w14:textId="77777777" w:rsidR="00A82163" w:rsidRPr="00374521" w:rsidRDefault="00A82163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B82F214" w14:textId="77777777" w:rsidR="00BC319B" w:rsidRPr="00374521" w:rsidRDefault="00BC319B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98DCB7E" w14:textId="77777777" w:rsidR="00A82163" w:rsidRPr="00374521" w:rsidRDefault="00A82163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2163" w:rsidRPr="00374521" w14:paraId="7B08F993" w14:textId="77777777" w:rsidTr="00BC319B">
        <w:tc>
          <w:tcPr>
            <w:tcW w:w="14425" w:type="dxa"/>
            <w:gridSpan w:val="2"/>
          </w:tcPr>
          <w:p w14:paraId="4620FFFA" w14:textId="261939C7" w:rsidR="00A82163" w:rsidRPr="00374521" w:rsidRDefault="00901DE6" w:rsidP="006744D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4:</w:t>
            </w:r>
            <w:r w:rsidR="00A82163" w:rsidRPr="003745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517ED" w:rsidRPr="00374521">
              <w:rPr>
                <w:rFonts w:asciiTheme="minorHAnsi" w:hAnsiTheme="minorHAnsi"/>
                <w:sz w:val="20"/>
                <w:szCs w:val="20"/>
              </w:rPr>
              <w:t xml:space="preserve">Outline the </w:t>
            </w:r>
            <w:r w:rsidR="00B517ED" w:rsidRPr="00BE79A2">
              <w:rPr>
                <w:rFonts w:asciiTheme="minorHAnsi" w:hAnsiTheme="minorHAnsi"/>
                <w:b/>
                <w:sz w:val="20"/>
                <w:szCs w:val="20"/>
              </w:rPr>
              <w:t>intended deliverables</w:t>
            </w:r>
            <w:r w:rsidR="00B517ED" w:rsidRPr="00374521">
              <w:rPr>
                <w:rFonts w:asciiTheme="minorHAnsi" w:hAnsiTheme="minorHAnsi"/>
                <w:sz w:val="20"/>
                <w:szCs w:val="20"/>
              </w:rPr>
              <w:t xml:space="preserve"> and explain how </w:t>
            </w:r>
            <w:r w:rsidR="00636373" w:rsidRPr="00374521">
              <w:rPr>
                <w:rFonts w:asciiTheme="minorHAnsi" w:hAnsiTheme="minorHAnsi"/>
                <w:sz w:val="20"/>
                <w:szCs w:val="20"/>
              </w:rPr>
              <w:t xml:space="preserve">delivering </w:t>
            </w:r>
            <w:r w:rsidR="00B517ED" w:rsidRPr="00374521">
              <w:rPr>
                <w:rFonts w:asciiTheme="minorHAnsi" w:hAnsiTheme="minorHAnsi"/>
                <w:sz w:val="20"/>
                <w:szCs w:val="20"/>
              </w:rPr>
              <w:t>these</w:t>
            </w:r>
            <w:r w:rsidR="00636373" w:rsidRPr="00374521">
              <w:rPr>
                <w:rFonts w:asciiTheme="minorHAnsi" w:hAnsiTheme="minorHAnsi"/>
                <w:sz w:val="20"/>
                <w:szCs w:val="20"/>
              </w:rPr>
              <w:t xml:space="preserve"> deliverables would allow you to meet the project </w:t>
            </w:r>
            <w:r w:rsidR="00BC319B">
              <w:rPr>
                <w:rFonts w:asciiTheme="minorHAnsi" w:hAnsiTheme="minorHAnsi"/>
                <w:sz w:val="20"/>
                <w:szCs w:val="20"/>
              </w:rPr>
              <w:t>objectives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B517ED" w:rsidRPr="003745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A6258" w:rsidRPr="00374521">
              <w:rPr>
                <w:rFonts w:asciiTheme="minorHAnsi" w:hAnsiTheme="minorHAnsi"/>
                <w:sz w:val="20"/>
                <w:szCs w:val="20"/>
              </w:rPr>
              <w:t xml:space="preserve">(max </w:t>
            </w:r>
            <w:r w:rsidR="00BC319B">
              <w:rPr>
                <w:rFonts w:asciiTheme="minorHAnsi" w:hAnsiTheme="minorHAnsi"/>
                <w:sz w:val="20"/>
                <w:szCs w:val="20"/>
              </w:rPr>
              <w:t>100</w:t>
            </w:r>
            <w:r w:rsidR="006A6258" w:rsidRPr="00374521">
              <w:rPr>
                <w:rFonts w:asciiTheme="minorHAnsi" w:hAnsiTheme="minorHAnsi"/>
                <w:sz w:val="20"/>
                <w:szCs w:val="20"/>
              </w:rPr>
              <w:t xml:space="preserve"> words)</w:t>
            </w:r>
          </w:p>
        </w:tc>
      </w:tr>
      <w:tr w:rsidR="00A82163" w:rsidRPr="00374521" w14:paraId="3A8152C9" w14:textId="77777777" w:rsidTr="00BC319B">
        <w:tc>
          <w:tcPr>
            <w:tcW w:w="14425" w:type="dxa"/>
            <w:gridSpan w:val="2"/>
          </w:tcPr>
          <w:p w14:paraId="225B81DA" w14:textId="77777777" w:rsidR="006A6258" w:rsidRPr="00374521" w:rsidRDefault="006A6258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B914F01" w14:textId="77777777" w:rsidR="006A6258" w:rsidRDefault="006A6258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4E9A46" w14:textId="77777777" w:rsidR="00BC319B" w:rsidRPr="00374521" w:rsidRDefault="00BC319B" w:rsidP="003745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44D8" w:rsidRPr="00374521" w14:paraId="2625AE57" w14:textId="77777777" w:rsidTr="00BC319B">
        <w:tc>
          <w:tcPr>
            <w:tcW w:w="14425" w:type="dxa"/>
            <w:gridSpan w:val="2"/>
          </w:tcPr>
          <w:p w14:paraId="6242578D" w14:textId="5996853A" w:rsidR="006744D8" w:rsidRDefault="00901DE6" w:rsidP="00073FD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5</w:t>
            </w:r>
            <w:r w:rsidR="006744D8" w:rsidRPr="006744D8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6744D8">
              <w:rPr>
                <w:rFonts w:asciiTheme="minorHAnsi" w:hAnsiTheme="minorHAnsi"/>
                <w:sz w:val="20"/>
                <w:szCs w:val="20"/>
              </w:rPr>
              <w:t xml:space="preserve"> Describe</w:t>
            </w:r>
            <w:r w:rsidR="006744D8" w:rsidRPr="00374521">
              <w:rPr>
                <w:rFonts w:asciiTheme="minorHAnsi" w:hAnsiTheme="minorHAnsi"/>
                <w:sz w:val="20"/>
                <w:szCs w:val="20"/>
              </w:rPr>
              <w:t xml:space="preserve"> how this project </w:t>
            </w:r>
            <w:r w:rsidR="006744D8" w:rsidRPr="00BE79A2">
              <w:rPr>
                <w:rFonts w:asciiTheme="minorHAnsi" w:hAnsiTheme="minorHAnsi"/>
                <w:b/>
                <w:sz w:val="20"/>
                <w:szCs w:val="20"/>
              </w:rPr>
              <w:t>builds on existing collaboration</w:t>
            </w:r>
            <w:r w:rsidR="006744D8" w:rsidRPr="00374521">
              <w:rPr>
                <w:rFonts w:asciiTheme="minorHAnsi" w:hAnsiTheme="minorHAnsi"/>
                <w:sz w:val="20"/>
                <w:szCs w:val="20"/>
              </w:rPr>
              <w:t xml:space="preserve"> and why </w:t>
            </w:r>
            <w:r w:rsidR="006744D8">
              <w:rPr>
                <w:rFonts w:asciiTheme="minorHAnsi" w:hAnsiTheme="minorHAnsi"/>
                <w:sz w:val="20"/>
                <w:szCs w:val="20"/>
              </w:rPr>
              <w:t xml:space="preserve">funding through the CAS-CSIRO partnership </w:t>
            </w:r>
            <w:r w:rsidR="006744D8" w:rsidRPr="00374521">
              <w:rPr>
                <w:rFonts w:asciiTheme="minorHAnsi" w:hAnsiTheme="minorHAnsi"/>
                <w:sz w:val="20"/>
                <w:szCs w:val="20"/>
              </w:rPr>
              <w:t>is essential?</w:t>
            </w:r>
            <w:r w:rsidR="006744D8">
              <w:rPr>
                <w:rFonts w:asciiTheme="minorHAnsi" w:hAnsiTheme="minorHAnsi"/>
                <w:sz w:val="20"/>
                <w:szCs w:val="20"/>
              </w:rPr>
              <w:t xml:space="preserve"> (max 150</w:t>
            </w:r>
            <w:r w:rsidR="006744D8" w:rsidRPr="00374521">
              <w:rPr>
                <w:rFonts w:asciiTheme="minorHAnsi" w:hAnsiTheme="minorHAnsi"/>
                <w:sz w:val="20"/>
                <w:szCs w:val="20"/>
              </w:rPr>
              <w:t xml:space="preserve"> words)</w:t>
            </w:r>
          </w:p>
        </w:tc>
      </w:tr>
      <w:tr w:rsidR="00A82163" w:rsidRPr="00374521" w14:paraId="70D88D29" w14:textId="77777777" w:rsidTr="00901DE6">
        <w:trPr>
          <w:trHeight w:val="830"/>
        </w:trPr>
        <w:tc>
          <w:tcPr>
            <w:tcW w:w="14425" w:type="dxa"/>
            <w:gridSpan w:val="2"/>
          </w:tcPr>
          <w:p w14:paraId="0E51BD51" w14:textId="4DE1F193" w:rsidR="00A82163" w:rsidRPr="00132D13" w:rsidRDefault="00A82163" w:rsidP="00073F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258" w:rsidRPr="00374521" w14:paraId="3F8E2176" w14:textId="77777777" w:rsidTr="00BC319B">
        <w:tc>
          <w:tcPr>
            <w:tcW w:w="14425" w:type="dxa"/>
            <w:gridSpan w:val="2"/>
          </w:tcPr>
          <w:p w14:paraId="128626E0" w14:textId="2DCE6BDB" w:rsidR="00636373" w:rsidRPr="00374521" w:rsidRDefault="00901DE6" w:rsidP="00BC31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6:</w:t>
            </w:r>
            <w:r w:rsidR="006744D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517ED" w:rsidRPr="003745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22B81" w:rsidRPr="00374521">
              <w:rPr>
                <w:rFonts w:asciiTheme="minorHAnsi" w:hAnsiTheme="minorHAnsi"/>
                <w:sz w:val="20"/>
                <w:szCs w:val="20"/>
              </w:rPr>
              <w:t xml:space="preserve">Describe how the </w:t>
            </w:r>
            <w:r w:rsidR="00722B81" w:rsidRPr="00BE79A2">
              <w:rPr>
                <w:rFonts w:asciiTheme="minorHAnsi" w:hAnsiTheme="minorHAnsi"/>
                <w:b/>
                <w:sz w:val="20"/>
                <w:szCs w:val="20"/>
              </w:rPr>
              <w:t>expertise of team members</w:t>
            </w:r>
            <w:r w:rsidR="00722B81" w:rsidRPr="00374521">
              <w:rPr>
                <w:rFonts w:asciiTheme="minorHAnsi" w:hAnsiTheme="minorHAnsi"/>
                <w:sz w:val="20"/>
                <w:szCs w:val="20"/>
              </w:rPr>
              <w:t xml:space="preserve"> will allow them to carry out this project successfully</w:t>
            </w:r>
            <w:r w:rsidR="00BC319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36373" w:rsidRPr="00374521">
              <w:rPr>
                <w:rFonts w:asciiTheme="minorHAnsi" w:hAnsiTheme="minorHAnsi"/>
                <w:sz w:val="20"/>
                <w:szCs w:val="20"/>
              </w:rPr>
              <w:t>(max 100 words)</w:t>
            </w:r>
          </w:p>
        </w:tc>
      </w:tr>
      <w:tr w:rsidR="006A6258" w:rsidRPr="00374521" w14:paraId="025AC7B3" w14:textId="77777777" w:rsidTr="00BC319B">
        <w:tc>
          <w:tcPr>
            <w:tcW w:w="14425" w:type="dxa"/>
            <w:gridSpan w:val="2"/>
          </w:tcPr>
          <w:p w14:paraId="4AA68DA6" w14:textId="77777777" w:rsidR="006A6258" w:rsidRPr="00374521" w:rsidRDefault="006A6258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1AB75B3" w14:textId="77777777" w:rsidR="00BC319B" w:rsidRPr="00374521" w:rsidRDefault="00BC319B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9CF5773" w14:textId="77777777" w:rsidR="006A6258" w:rsidRPr="00374521" w:rsidRDefault="006A6258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258" w:rsidRPr="00374521" w14:paraId="2C074542" w14:textId="77777777" w:rsidTr="00BC319B">
        <w:tc>
          <w:tcPr>
            <w:tcW w:w="14425" w:type="dxa"/>
            <w:gridSpan w:val="2"/>
          </w:tcPr>
          <w:p w14:paraId="6FABC73C" w14:textId="77777777" w:rsidR="006A6258" w:rsidRPr="00374521" w:rsidRDefault="006A6258" w:rsidP="00A8216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74521">
              <w:rPr>
                <w:rFonts w:asciiTheme="minorHAnsi" w:hAnsiTheme="minorHAnsi"/>
                <w:b/>
                <w:sz w:val="20"/>
                <w:szCs w:val="20"/>
              </w:rPr>
              <w:t>Additional information</w:t>
            </w:r>
          </w:p>
        </w:tc>
      </w:tr>
      <w:tr w:rsidR="006A6258" w:rsidRPr="00374521" w14:paraId="27E2FAE6" w14:textId="77777777" w:rsidTr="00BC319B">
        <w:trPr>
          <w:trHeight w:val="352"/>
        </w:trPr>
        <w:tc>
          <w:tcPr>
            <w:tcW w:w="4927" w:type="dxa"/>
          </w:tcPr>
          <w:p w14:paraId="2DF8B424" w14:textId="77777777" w:rsidR="006A6258" w:rsidRPr="00374521" w:rsidRDefault="006A6258" w:rsidP="006A6258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Number of additional attachments</w:t>
            </w:r>
          </w:p>
        </w:tc>
        <w:tc>
          <w:tcPr>
            <w:tcW w:w="9498" w:type="dxa"/>
          </w:tcPr>
          <w:p w14:paraId="3923A7A3" w14:textId="77777777" w:rsidR="006A6258" w:rsidRPr="00374521" w:rsidRDefault="006A6258" w:rsidP="006A62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319B" w:rsidRPr="00374521" w14:paraId="067A0F7C" w14:textId="77777777" w:rsidTr="00BC319B">
        <w:trPr>
          <w:trHeight w:val="352"/>
        </w:trPr>
        <w:tc>
          <w:tcPr>
            <w:tcW w:w="4927" w:type="dxa"/>
          </w:tcPr>
          <w:p w14:paraId="49C0057F" w14:textId="77777777" w:rsidR="00BC319B" w:rsidRPr="00374521" w:rsidRDefault="00BC319B" w:rsidP="006A6258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List of attachment</w:t>
            </w:r>
          </w:p>
        </w:tc>
        <w:tc>
          <w:tcPr>
            <w:tcW w:w="9498" w:type="dxa"/>
          </w:tcPr>
          <w:p w14:paraId="669FBEF6" w14:textId="77777777" w:rsidR="00BC319B" w:rsidRDefault="00BC319B" w:rsidP="006A6258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(please list document titles – e.g. letter of support)</w:t>
            </w:r>
          </w:p>
          <w:p w14:paraId="196DDDCD" w14:textId="77777777" w:rsidR="00BC319B" w:rsidRDefault="00BC319B" w:rsidP="006A625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6E2D3AC" w14:textId="77777777" w:rsidR="00BC319B" w:rsidRDefault="00BC319B" w:rsidP="006A625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6DF2AEC" w14:textId="77777777" w:rsidR="00BC319B" w:rsidRDefault="00BC319B" w:rsidP="006A625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7E9DD7" w14:textId="77777777" w:rsidR="00BC319B" w:rsidRPr="00374521" w:rsidRDefault="00BC319B" w:rsidP="006A62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3B0BB60" w14:textId="77777777" w:rsidR="006A6258" w:rsidRPr="00374521" w:rsidRDefault="006A6258" w:rsidP="00A82163">
      <w:pPr>
        <w:rPr>
          <w:rFonts w:asciiTheme="minorHAnsi" w:hAnsiTheme="minorHAnsi"/>
          <w:sz w:val="20"/>
          <w:szCs w:val="20"/>
        </w:rPr>
      </w:pPr>
    </w:p>
    <w:p w14:paraId="7E11159B" w14:textId="724EA66C" w:rsidR="00A82163" w:rsidRPr="00374521" w:rsidRDefault="00636373" w:rsidP="00901DE6">
      <w:pPr>
        <w:pStyle w:val="Heading3"/>
      </w:pPr>
      <w:r w:rsidRPr="00374521">
        <w:t>Leadership endorsement</w:t>
      </w:r>
      <w:r w:rsidR="006744D8">
        <w:t xml:space="preserve"> </w:t>
      </w:r>
    </w:p>
    <w:p w14:paraId="7076E34D" w14:textId="77777777" w:rsidR="006A6258" w:rsidRPr="00374521" w:rsidRDefault="006A6258" w:rsidP="00901DE6">
      <w:r w:rsidRPr="00374521">
        <w:t>CAS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6237"/>
        <w:gridCol w:w="3544"/>
      </w:tblGrid>
      <w:tr w:rsidR="006A6258" w:rsidRPr="00374521" w14:paraId="3A40BC02" w14:textId="77777777" w:rsidTr="00374521">
        <w:tc>
          <w:tcPr>
            <w:tcW w:w="2376" w:type="dxa"/>
          </w:tcPr>
          <w:p w14:paraId="1BFAF4E4" w14:textId="6CE6DE2F" w:rsidR="006A6258" w:rsidRPr="001E3AD4" w:rsidRDefault="00C5094E" w:rsidP="006A6258">
            <w:pPr>
              <w:rPr>
                <w:rFonts w:asciiTheme="minorHAnsi" w:hAnsiTheme="minorHAnsi"/>
                <w:sz w:val="20"/>
                <w:szCs w:val="20"/>
              </w:rPr>
            </w:pPr>
            <w:r w:rsidRPr="001E3AD4">
              <w:rPr>
                <w:rFonts w:asciiTheme="minorHAnsi" w:hAnsiTheme="minorHAnsi"/>
                <w:sz w:val="20"/>
                <w:szCs w:val="20"/>
              </w:rPr>
              <w:t>Project T</w:t>
            </w:r>
            <w:r w:rsidR="006A6258" w:rsidRPr="001E3AD4">
              <w:rPr>
                <w:rFonts w:asciiTheme="minorHAnsi" w:hAnsiTheme="minorHAnsi"/>
                <w:sz w:val="20"/>
                <w:szCs w:val="20"/>
              </w:rPr>
              <w:t>itle:</w:t>
            </w:r>
          </w:p>
        </w:tc>
        <w:tc>
          <w:tcPr>
            <w:tcW w:w="12191" w:type="dxa"/>
            <w:gridSpan w:val="3"/>
          </w:tcPr>
          <w:p w14:paraId="0591824F" w14:textId="77777777" w:rsidR="006A6258" w:rsidRPr="00374521" w:rsidRDefault="006A6258" w:rsidP="006A62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258" w:rsidRPr="00374521" w14:paraId="4B6E2203" w14:textId="77777777" w:rsidTr="00374521">
        <w:tc>
          <w:tcPr>
            <w:tcW w:w="4786" w:type="dxa"/>
            <w:gridSpan w:val="2"/>
          </w:tcPr>
          <w:p w14:paraId="6079721D" w14:textId="77777777" w:rsidR="006A6258" w:rsidRPr="001E3AD4" w:rsidRDefault="006A6258" w:rsidP="00636373">
            <w:pPr>
              <w:rPr>
                <w:rFonts w:asciiTheme="minorHAnsi" w:hAnsiTheme="minorHAnsi"/>
                <w:sz w:val="20"/>
                <w:szCs w:val="20"/>
              </w:rPr>
            </w:pPr>
            <w:r w:rsidRPr="001E3AD4">
              <w:rPr>
                <w:rFonts w:asciiTheme="minorHAnsi" w:hAnsiTheme="minorHAnsi"/>
                <w:sz w:val="20"/>
                <w:szCs w:val="20"/>
                <w:lang w:val="en-GB"/>
              </w:rPr>
              <w:t>With reference to the application to the CSIRO-CAS Fund, for the project</w:t>
            </w:r>
            <w:r w:rsidR="00636373" w:rsidRPr="001E3AD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(above)</w:t>
            </w:r>
            <w:r w:rsidRPr="001E3AD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I</w:t>
            </w:r>
            <w:r w:rsidR="00B920CE" w:rsidRPr="001E3AD4">
              <w:rPr>
                <w:rFonts w:asciiTheme="minorHAnsi" w:hAnsiTheme="minorHAnsi"/>
                <w:sz w:val="20"/>
                <w:szCs w:val="20"/>
                <w:lang w:val="en-GB"/>
              </w:rPr>
              <w:t>….</w:t>
            </w:r>
          </w:p>
        </w:tc>
        <w:tc>
          <w:tcPr>
            <w:tcW w:w="9781" w:type="dxa"/>
            <w:gridSpan w:val="2"/>
          </w:tcPr>
          <w:p w14:paraId="2E1BB720" w14:textId="77777777" w:rsidR="006A6258" w:rsidRDefault="006A6258" w:rsidP="006A625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84D1260" w14:textId="77777777" w:rsidR="00B920CE" w:rsidRPr="00374521" w:rsidRDefault="00B920CE" w:rsidP="006A625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FC6DF37" w14:textId="158244FB" w:rsidR="006A6258" w:rsidRPr="00374521" w:rsidRDefault="006A6258" w:rsidP="00C5094E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(</w:t>
            </w:r>
            <w:r w:rsidR="00636373"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President </w:t>
            </w:r>
            <w:r w:rsidR="00636373"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/ </w:t>
            </w:r>
            <w:r w:rsidR="00636373"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Director General’s</w:t>
            </w:r>
            <w:r w:rsidR="00636373" w:rsidRPr="00374521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5094E">
              <w:rPr>
                <w:rFonts w:asciiTheme="minorHAnsi" w:hAnsiTheme="minorHAnsi"/>
                <w:sz w:val="20"/>
                <w:szCs w:val="20"/>
              </w:rPr>
              <w:t>SURNAME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>, first name)</w:t>
            </w:r>
          </w:p>
        </w:tc>
      </w:tr>
      <w:tr w:rsidR="00636373" w:rsidRPr="00374521" w14:paraId="41121870" w14:textId="77777777" w:rsidTr="00374521">
        <w:tc>
          <w:tcPr>
            <w:tcW w:w="4786" w:type="dxa"/>
            <w:gridSpan w:val="2"/>
          </w:tcPr>
          <w:p w14:paraId="5B1BAF8B" w14:textId="77777777" w:rsidR="00636373" w:rsidRPr="00374521" w:rsidRDefault="00636373" w:rsidP="006A625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President </w:t>
            </w:r>
            <w:r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/ </w:t>
            </w: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Director General </w:t>
            </w:r>
            <w:r w:rsidRPr="00374521">
              <w:rPr>
                <w:rFonts w:asciiTheme="minorHAnsi" w:hAnsiTheme="minorHAnsi"/>
                <w:sz w:val="20"/>
                <w:szCs w:val="20"/>
                <w:lang w:val="en-GB"/>
              </w:rPr>
              <w:t>of</w:t>
            </w:r>
            <w:r w:rsidR="00B920C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the applicant organisation …</w:t>
            </w:r>
          </w:p>
        </w:tc>
        <w:tc>
          <w:tcPr>
            <w:tcW w:w="9781" w:type="dxa"/>
            <w:gridSpan w:val="2"/>
          </w:tcPr>
          <w:p w14:paraId="502A5B42" w14:textId="77777777" w:rsidR="00636373" w:rsidRDefault="00636373" w:rsidP="006A625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3FBE52C" w14:textId="77777777" w:rsidR="00B920CE" w:rsidRPr="00374521" w:rsidRDefault="00B920CE" w:rsidP="006A625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1937590" w14:textId="7556ECBC" w:rsidR="00636373" w:rsidRPr="00374521" w:rsidRDefault="00636373" w:rsidP="00636373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(</w:t>
            </w:r>
            <w:r w:rsidR="00C5094E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Name of I</w:t>
            </w: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nstitute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636373" w:rsidRPr="00374521" w14:paraId="625F2B00" w14:textId="77777777" w:rsidTr="00374521">
        <w:tc>
          <w:tcPr>
            <w:tcW w:w="14567" w:type="dxa"/>
            <w:gridSpan w:val="4"/>
          </w:tcPr>
          <w:p w14:paraId="6E4055BB" w14:textId="77777777" w:rsidR="00636373" w:rsidRPr="00374521" w:rsidRDefault="00636373" w:rsidP="0063637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1. </w:t>
            </w:r>
            <w:r w:rsidR="00374521">
              <w:rPr>
                <w:rFonts w:asciiTheme="minorHAnsi" w:hAnsiTheme="minorHAnsi"/>
                <w:sz w:val="20"/>
                <w:szCs w:val="20"/>
                <w:lang w:val="en-GB"/>
              </w:rPr>
              <w:t>A</w:t>
            </w:r>
            <w:r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uthorise </w:t>
            </w:r>
            <w:r w:rsidRPr="00374521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the Bureau of International Cooperation, CAS </w:t>
            </w:r>
            <w:r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to undertake any necessary checks subject to any written notification as to confidentiality provided to the Bureau(s); </w:t>
            </w:r>
          </w:p>
          <w:p w14:paraId="3525C6FE" w14:textId="79B1B95C" w:rsidR="00636373" w:rsidRPr="00374521" w:rsidRDefault="00374521" w:rsidP="0063637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2. D</w:t>
            </w:r>
            <w:r w:rsidR="00636373"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eclare that: (a) the information supplied in this application is true, accurate and not </w:t>
            </w:r>
            <w:r w:rsidR="00636373" w:rsidRPr="001E3AD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misleading to the best of my knowledge; (b) the applicant organisation and/or its partner(s) have received no guarantees or assurances that the application will be approved by </w:t>
            </w:r>
            <w:r w:rsidR="00636373" w:rsidRPr="001E3AD4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the Bureau of International Cooperation, CAS</w:t>
            </w:r>
            <w:r w:rsidR="00636373" w:rsidRPr="001E3AD4">
              <w:rPr>
                <w:rFonts w:asciiTheme="minorHAnsi" w:hAnsiTheme="minorHAnsi"/>
                <w:sz w:val="20"/>
                <w:szCs w:val="20"/>
                <w:lang w:val="en-GB"/>
              </w:rPr>
              <w:t>;</w:t>
            </w:r>
            <w:r w:rsidR="00636373"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  <w:p w14:paraId="054FD305" w14:textId="29E33808" w:rsidR="00636373" w:rsidRPr="00374521" w:rsidRDefault="00374521" w:rsidP="001E3AD4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3. A</w:t>
            </w:r>
            <w:r w:rsidR="00636373"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cknowledge that an offer of funding under the CSIRO-CAS </w:t>
            </w:r>
            <w:r w:rsidR="001E3AD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Partnership </w:t>
            </w:r>
            <w:r w:rsidR="00636373" w:rsidRPr="00374521">
              <w:rPr>
                <w:rFonts w:asciiTheme="minorHAnsi" w:hAnsiTheme="minorHAnsi"/>
                <w:sz w:val="20"/>
                <w:szCs w:val="20"/>
                <w:lang w:val="en-GB"/>
              </w:rPr>
              <w:t>will be subject to the applicant</w:t>
            </w:r>
            <w:r w:rsidR="008F41F1">
              <w:rPr>
                <w:rFonts w:asciiTheme="minorHAnsi" w:hAnsiTheme="minorHAnsi"/>
                <w:sz w:val="20"/>
                <w:szCs w:val="20"/>
                <w:lang w:val="en-GB"/>
              </w:rPr>
              <w:t>’s</w:t>
            </w:r>
            <w:r w:rsidR="00636373"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organisation signing a </w:t>
            </w:r>
            <w:r w:rsidR="00501851" w:rsidRPr="0037452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CSIRO</w:t>
            </w:r>
            <w:r w:rsidR="00DF5D38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="00501851" w:rsidRPr="0037452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- CAS</w:t>
            </w:r>
            <w:r w:rsidR="00501851"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501851" w:rsidRPr="00374521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Collaborative Research Agreement</w:t>
            </w:r>
            <w:r w:rsidR="00636373" w:rsidRPr="00374521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36373" w:rsidRPr="00374521">
              <w:rPr>
                <w:rFonts w:asciiTheme="minorHAnsi" w:hAnsiTheme="minorHAnsi"/>
                <w:sz w:val="20"/>
                <w:szCs w:val="20"/>
                <w:lang w:val="en-GB"/>
              </w:rPr>
              <w:t>or the offer will lapse.</w:t>
            </w:r>
          </w:p>
        </w:tc>
      </w:tr>
      <w:tr w:rsidR="006A6258" w:rsidRPr="00374521" w14:paraId="53542C5A" w14:textId="77777777" w:rsidTr="00374521">
        <w:tc>
          <w:tcPr>
            <w:tcW w:w="11023" w:type="dxa"/>
            <w:gridSpan w:val="3"/>
          </w:tcPr>
          <w:p w14:paraId="78018413" w14:textId="77777777" w:rsidR="006A6258" w:rsidRPr="00374521" w:rsidRDefault="006A6258" w:rsidP="006A6258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14:paraId="6D34CE60" w14:textId="77777777" w:rsidR="00BC319B" w:rsidRPr="00374521" w:rsidRDefault="00BC319B" w:rsidP="006A6258">
            <w:pPr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  <w:p w14:paraId="1DDE3449" w14:textId="6C05F7F6" w:rsidR="006A6258" w:rsidRPr="00374521" w:rsidRDefault="001E3AD4" w:rsidP="00636373">
            <w:pPr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lastRenderedPageBreak/>
              <w:t>(S</w:t>
            </w:r>
            <w:r w:rsidR="006A6258"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ignature of President/D</w:t>
            </w:r>
            <w:r w:rsidR="00636373"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irector General of Applicant’s o</w:t>
            </w:r>
            <w:r w:rsidR="006A6258"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rganisation)</w:t>
            </w:r>
          </w:p>
        </w:tc>
        <w:tc>
          <w:tcPr>
            <w:tcW w:w="3544" w:type="dxa"/>
          </w:tcPr>
          <w:p w14:paraId="70888E49" w14:textId="77777777" w:rsidR="006A6258" w:rsidRPr="00374521" w:rsidRDefault="006A6258" w:rsidP="006A6258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14:paraId="41C78872" w14:textId="77777777" w:rsidR="006A6258" w:rsidRPr="00374521" w:rsidRDefault="006A6258" w:rsidP="006A6258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14:paraId="1ECA560E" w14:textId="34FD9B82" w:rsidR="006A6258" w:rsidRPr="00374521" w:rsidRDefault="001E3AD4" w:rsidP="006A6258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lastRenderedPageBreak/>
              <w:t>(D</w:t>
            </w:r>
            <w:r w:rsidR="006A6258"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ate)</w:t>
            </w:r>
          </w:p>
        </w:tc>
      </w:tr>
    </w:tbl>
    <w:p w14:paraId="5F366DA8" w14:textId="77777777" w:rsidR="006A6258" w:rsidRPr="00374521" w:rsidRDefault="006A6258" w:rsidP="00901DE6">
      <w:r w:rsidRPr="00374521">
        <w:lastRenderedPageBreak/>
        <w:t>CSIRO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6379"/>
        <w:gridCol w:w="3544"/>
      </w:tblGrid>
      <w:tr w:rsidR="006A6258" w:rsidRPr="00374521" w14:paraId="3F8C49AD" w14:textId="77777777" w:rsidTr="00374521">
        <w:tc>
          <w:tcPr>
            <w:tcW w:w="2376" w:type="dxa"/>
          </w:tcPr>
          <w:p w14:paraId="4619B4A0" w14:textId="4F68B4FB" w:rsidR="006A6258" w:rsidRPr="00B920CE" w:rsidRDefault="00C5094E" w:rsidP="00CE55A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Project T</w:t>
            </w:r>
            <w:r w:rsidR="00B920CE" w:rsidRPr="00B920CE">
              <w:rPr>
                <w:rFonts w:asciiTheme="minorHAnsi" w:hAnsiTheme="minorHAnsi"/>
                <w:b/>
                <w:sz w:val="20"/>
                <w:szCs w:val="20"/>
              </w:rPr>
              <w:t>itle:</w:t>
            </w:r>
          </w:p>
        </w:tc>
        <w:tc>
          <w:tcPr>
            <w:tcW w:w="12191" w:type="dxa"/>
            <w:gridSpan w:val="3"/>
          </w:tcPr>
          <w:p w14:paraId="63333BDC" w14:textId="77777777" w:rsidR="006A6258" w:rsidRPr="00374521" w:rsidRDefault="006A6258" w:rsidP="00CE55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258" w:rsidRPr="00374521" w14:paraId="60D63766" w14:textId="77777777" w:rsidTr="00374521">
        <w:tc>
          <w:tcPr>
            <w:tcW w:w="4644" w:type="dxa"/>
            <w:gridSpan w:val="2"/>
          </w:tcPr>
          <w:p w14:paraId="03F35B20" w14:textId="77777777" w:rsidR="006A6258" w:rsidRPr="00374521" w:rsidRDefault="006A6258" w:rsidP="00636373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  <w:lang w:val="en-GB"/>
              </w:rPr>
              <w:t>With reference to the application to the CSIRO-CAS Fund, for the project</w:t>
            </w:r>
            <w:r w:rsidR="00636373"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(above)</w:t>
            </w:r>
            <w:r w:rsidR="00B920C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I…</w:t>
            </w:r>
          </w:p>
        </w:tc>
        <w:tc>
          <w:tcPr>
            <w:tcW w:w="9923" w:type="dxa"/>
            <w:gridSpan w:val="2"/>
          </w:tcPr>
          <w:p w14:paraId="29FB95F8" w14:textId="77777777" w:rsidR="006A6258" w:rsidRDefault="006A6258" w:rsidP="00CE55A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B51F8A" w14:textId="77777777" w:rsidR="00B920CE" w:rsidRPr="00374521" w:rsidRDefault="00B920CE" w:rsidP="00CE55A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687BFCF" w14:textId="414F877A" w:rsidR="006A6258" w:rsidRPr="00374521" w:rsidRDefault="00636373" w:rsidP="00C5094E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(</w:t>
            </w:r>
            <w:r w:rsidR="00556FA8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Business Unit</w:t>
            </w: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Director’s </w:t>
            </w:r>
            <w:r w:rsidR="00C5094E">
              <w:rPr>
                <w:rFonts w:asciiTheme="minorHAnsi" w:hAnsiTheme="minorHAnsi"/>
                <w:sz w:val="20"/>
                <w:szCs w:val="20"/>
              </w:rPr>
              <w:t>SURNAME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>, first name)</w:t>
            </w:r>
          </w:p>
        </w:tc>
      </w:tr>
      <w:tr w:rsidR="00636373" w:rsidRPr="00374521" w14:paraId="6CDAC876" w14:textId="77777777" w:rsidTr="00374521">
        <w:tc>
          <w:tcPr>
            <w:tcW w:w="4644" w:type="dxa"/>
            <w:gridSpan w:val="2"/>
          </w:tcPr>
          <w:p w14:paraId="15181DAC" w14:textId="77777777" w:rsidR="00636373" w:rsidRPr="00374521" w:rsidRDefault="00556FA8" w:rsidP="00556F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Business unit D</w:t>
            </w:r>
            <w:r w:rsidR="00636373"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irector of the</w:t>
            </w:r>
            <w:r w:rsidR="00B920CE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…</w:t>
            </w:r>
          </w:p>
        </w:tc>
        <w:tc>
          <w:tcPr>
            <w:tcW w:w="9923" w:type="dxa"/>
            <w:gridSpan w:val="2"/>
          </w:tcPr>
          <w:p w14:paraId="59370C40" w14:textId="77777777" w:rsidR="00B920CE" w:rsidRDefault="00B920CE" w:rsidP="00CE55A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FDDD901" w14:textId="4DB7F67A" w:rsidR="00636373" w:rsidRPr="00374521" w:rsidRDefault="00C5094E" w:rsidP="00CE55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(N</w:t>
            </w:r>
            <w:r w:rsidR="00B920CE">
              <w:rPr>
                <w:rFonts w:asciiTheme="minorHAnsi" w:hAnsiTheme="minorHAnsi"/>
                <w:sz w:val="20"/>
                <w:szCs w:val="20"/>
              </w:rPr>
              <w:t>ame of Business Unit)</w:t>
            </w:r>
          </w:p>
        </w:tc>
      </w:tr>
      <w:tr w:rsidR="006A6258" w:rsidRPr="00374521" w14:paraId="4475456C" w14:textId="77777777" w:rsidTr="00374521">
        <w:tc>
          <w:tcPr>
            <w:tcW w:w="14567" w:type="dxa"/>
            <w:gridSpan w:val="4"/>
          </w:tcPr>
          <w:p w14:paraId="2049538D" w14:textId="46C38560" w:rsidR="006A6258" w:rsidRPr="00374521" w:rsidRDefault="00E42CD9" w:rsidP="006A6258">
            <w:pPr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1</w:t>
            </w:r>
            <w:r w:rsidR="006A6258"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. Authorise CSIRO </w:t>
            </w:r>
            <w:r w:rsidR="000A0B57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Global</w:t>
            </w:r>
            <w:r w:rsidR="006A6258"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to undertake any necessary checks subject to any written notification as to confidentiality provided to the </w:t>
            </w:r>
            <w:r w:rsidR="00AE210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Global</w:t>
            </w:r>
            <w:r w:rsidR="006A6258"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; </w:t>
            </w:r>
          </w:p>
          <w:p w14:paraId="3817054A" w14:textId="2843E886" w:rsidR="006A6258" w:rsidRPr="00374521" w:rsidRDefault="00E42CD9" w:rsidP="006A6258">
            <w:pPr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2</w:t>
            </w:r>
            <w:r w:rsidR="006A6258"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. Declare that: (a) The information supplied in this application is true, accurate and not misleading to the best of my knowledge; (b) The applicant organisation and/or its partner(s) have received no guarantees or assurances that the application will be approved by CSIRO </w:t>
            </w:r>
            <w:r w:rsidR="00BB2A1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Global</w:t>
            </w:r>
            <w:r w:rsidR="006A6258"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.</w:t>
            </w:r>
          </w:p>
          <w:p w14:paraId="6632C325" w14:textId="34E423EA" w:rsidR="006A6258" w:rsidRPr="00374521" w:rsidRDefault="00E42CD9" w:rsidP="001E3AD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3</w:t>
            </w:r>
            <w:r w:rsidR="006A6258"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. Acknowledge that an offer of funding under the CSIRO-CAS </w:t>
            </w:r>
            <w:r w:rsidR="001E3AD4">
              <w:rPr>
                <w:rFonts w:asciiTheme="minorHAnsi" w:hAnsiTheme="minorHAnsi"/>
                <w:sz w:val="20"/>
                <w:szCs w:val="20"/>
                <w:lang w:val="en-GB"/>
              </w:rPr>
              <w:t>Partnership</w:t>
            </w:r>
            <w:r w:rsidR="006A6258"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will be </w:t>
            </w:r>
            <w:r w:rsidR="008F41F1">
              <w:rPr>
                <w:rFonts w:asciiTheme="minorHAnsi" w:hAnsiTheme="minorHAnsi"/>
                <w:sz w:val="20"/>
                <w:szCs w:val="20"/>
                <w:lang w:val="en-GB"/>
              </w:rPr>
              <w:t>subject to the applicant’s organis</w:t>
            </w:r>
            <w:r w:rsidR="006A6258"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ation signing a </w:t>
            </w:r>
            <w:r w:rsidR="00501851" w:rsidRPr="0037452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CSIRO</w:t>
            </w:r>
            <w:r w:rsidR="00DF5D38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="00501851" w:rsidRPr="0037452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- CAS</w:t>
            </w:r>
            <w:r w:rsidR="00501851"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501851" w:rsidRPr="00374521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Collaborative Research Agreement </w:t>
            </w:r>
            <w:r w:rsidR="006A6258" w:rsidRPr="00374521">
              <w:rPr>
                <w:rFonts w:asciiTheme="minorHAnsi" w:hAnsiTheme="minorHAnsi"/>
                <w:sz w:val="20"/>
                <w:szCs w:val="20"/>
                <w:lang w:val="en-GB"/>
              </w:rPr>
              <w:t>or the offer will lapse.</w:t>
            </w:r>
          </w:p>
        </w:tc>
      </w:tr>
      <w:tr w:rsidR="006A6258" w:rsidRPr="00374521" w14:paraId="16A0BFEF" w14:textId="77777777" w:rsidTr="00374521">
        <w:tc>
          <w:tcPr>
            <w:tcW w:w="11023" w:type="dxa"/>
            <w:gridSpan w:val="3"/>
          </w:tcPr>
          <w:p w14:paraId="61F5180C" w14:textId="77777777" w:rsidR="006A6258" w:rsidRPr="00374521" w:rsidRDefault="006A6258" w:rsidP="00CE55AC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14:paraId="12A88012" w14:textId="77777777" w:rsidR="006A6258" w:rsidRDefault="006A6258" w:rsidP="00CE55AC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14:paraId="6545E1BE" w14:textId="22DC8E57" w:rsidR="006A6258" w:rsidRPr="00374521" w:rsidRDefault="001E3AD4" w:rsidP="00943169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(S</w:t>
            </w:r>
            <w:r w:rsidR="0090102D"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ignature of </w:t>
            </w:r>
            <w:r w:rsidR="0090102D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Business Unit Director</w:t>
            </w:r>
            <w:r w:rsidR="0090102D" w:rsidRPr="0037452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44F2207F" w14:textId="77777777" w:rsidR="006A6258" w:rsidRPr="00374521" w:rsidRDefault="006A6258" w:rsidP="00CE55AC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14:paraId="17D58640" w14:textId="77777777" w:rsidR="00636373" w:rsidRPr="00374521" w:rsidRDefault="00636373" w:rsidP="00CE55AC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14:paraId="758BFE1E" w14:textId="39FD7FC2" w:rsidR="006A6258" w:rsidRPr="00374521" w:rsidRDefault="001E3AD4" w:rsidP="00CE55AC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(D</w:t>
            </w:r>
            <w:r w:rsidR="00636373"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ate)</w:t>
            </w:r>
          </w:p>
        </w:tc>
      </w:tr>
    </w:tbl>
    <w:p w14:paraId="2FEFF131" w14:textId="77777777" w:rsidR="006A6258" w:rsidRPr="00374521" w:rsidRDefault="006A6258" w:rsidP="006A6258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6A6258" w:rsidRPr="00374521" w:rsidSect="00374521">
      <w:footerReference w:type="default" r:id="rId11"/>
      <w:pgSz w:w="16838" w:h="11906" w:orient="landscape" w:code="9"/>
      <w:pgMar w:top="568" w:right="96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BD852" w14:textId="77777777" w:rsidR="00B112C0" w:rsidRDefault="00B112C0">
      <w:r>
        <w:separator/>
      </w:r>
    </w:p>
  </w:endnote>
  <w:endnote w:type="continuationSeparator" w:id="0">
    <w:p w14:paraId="62716041" w14:textId="77777777" w:rsidR="00B112C0" w:rsidRDefault="00B1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162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D3F29" w14:textId="77777777" w:rsidR="00156541" w:rsidRDefault="001565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A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A6D07B9" w14:textId="77777777" w:rsidR="00156541" w:rsidRDefault="00156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9D351" w14:textId="77777777" w:rsidR="00B112C0" w:rsidRDefault="00B112C0">
      <w:r>
        <w:separator/>
      </w:r>
    </w:p>
  </w:footnote>
  <w:footnote w:type="continuationSeparator" w:id="0">
    <w:p w14:paraId="1A950C70" w14:textId="77777777" w:rsidR="00B112C0" w:rsidRDefault="00B1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F49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D8B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DCD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408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AF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CC9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53958"/>
    <w:multiLevelType w:val="hybridMultilevel"/>
    <w:tmpl w:val="32E4B2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22EFF"/>
    <w:multiLevelType w:val="hybridMultilevel"/>
    <w:tmpl w:val="356CD8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00B50"/>
    <w:multiLevelType w:val="hybridMultilevel"/>
    <w:tmpl w:val="ECF405F6"/>
    <w:lvl w:ilvl="0" w:tplc="8D6010D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539FB"/>
    <w:multiLevelType w:val="hybridMultilevel"/>
    <w:tmpl w:val="82F6B708"/>
    <w:lvl w:ilvl="0" w:tplc="4BD807D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53344"/>
    <w:multiLevelType w:val="hybridMultilevel"/>
    <w:tmpl w:val="02A6F0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26182"/>
    <w:multiLevelType w:val="hybridMultilevel"/>
    <w:tmpl w:val="1EBC90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A5887"/>
    <w:multiLevelType w:val="hybridMultilevel"/>
    <w:tmpl w:val="D9E00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C44E7"/>
    <w:multiLevelType w:val="hybridMultilevel"/>
    <w:tmpl w:val="253A8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348F6"/>
    <w:multiLevelType w:val="hybridMultilevel"/>
    <w:tmpl w:val="930816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A5425"/>
    <w:multiLevelType w:val="hybridMultilevel"/>
    <w:tmpl w:val="A6E4E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9"/>
  </w:num>
  <w:num w:numId="13">
    <w:abstractNumId w:val="13"/>
  </w:num>
  <w:num w:numId="14">
    <w:abstractNumId w:val="17"/>
  </w:num>
  <w:num w:numId="15">
    <w:abstractNumId w:val="15"/>
  </w:num>
  <w:num w:numId="16">
    <w:abstractNumId w:val="10"/>
  </w:num>
  <w:num w:numId="17">
    <w:abstractNumId w:val="11"/>
  </w:num>
  <w:num w:numId="18">
    <w:abstractNumId w:val="18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2E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20528"/>
    <w:rsid w:val="00020EB5"/>
    <w:rsid w:val="00022470"/>
    <w:rsid w:val="00024E64"/>
    <w:rsid w:val="00025950"/>
    <w:rsid w:val="00025A1E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574D"/>
    <w:rsid w:val="00057F5D"/>
    <w:rsid w:val="0006065C"/>
    <w:rsid w:val="00062DC4"/>
    <w:rsid w:val="00064F11"/>
    <w:rsid w:val="000667E9"/>
    <w:rsid w:val="000673D6"/>
    <w:rsid w:val="00070202"/>
    <w:rsid w:val="00071DFB"/>
    <w:rsid w:val="00073353"/>
    <w:rsid w:val="00073FDB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0B57"/>
    <w:rsid w:val="000A1687"/>
    <w:rsid w:val="000A1762"/>
    <w:rsid w:val="000A59F9"/>
    <w:rsid w:val="000A6A79"/>
    <w:rsid w:val="000A79FB"/>
    <w:rsid w:val="000B19E5"/>
    <w:rsid w:val="000B3142"/>
    <w:rsid w:val="000B3ED6"/>
    <w:rsid w:val="000B56E0"/>
    <w:rsid w:val="000B5DA3"/>
    <w:rsid w:val="000C12C8"/>
    <w:rsid w:val="000C1AA1"/>
    <w:rsid w:val="000C5CED"/>
    <w:rsid w:val="000C67C8"/>
    <w:rsid w:val="000C6AC9"/>
    <w:rsid w:val="000D10F3"/>
    <w:rsid w:val="000D2475"/>
    <w:rsid w:val="000D30EA"/>
    <w:rsid w:val="000D46E7"/>
    <w:rsid w:val="000D6F0B"/>
    <w:rsid w:val="000E0729"/>
    <w:rsid w:val="000E2D9E"/>
    <w:rsid w:val="000E6BEA"/>
    <w:rsid w:val="000E7817"/>
    <w:rsid w:val="000E7B0B"/>
    <w:rsid w:val="000F081F"/>
    <w:rsid w:val="000F0DFF"/>
    <w:rsid w:val="000F3130"/>
    <w:rsid w:val="000F33F4"/>
    <w:rsid w:val="000F500A"/>
    <w:rsid w:val="000F55E1"/>
    <w:rsid w:val="000F62E7"/>
    <w:rsid w:val="000F71B9"/>
    <w:rsid w:val="00102228"/>
    <w:rsid w:val="001025CC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30267"/>
    <w:rsid w:val="00132D13"/>
    <w:rsid w:val="00136BE3"/>
    <w:rsid w:val="0014348D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6541"/>
    <w:rsid w:val="00157237"/>
    <w:rsid w:val="00160EDD"/>
    <w:rsid w:val="00165B87"/>
    <w:rsid w:val="00165F03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045C"/>
    <w:rsid w:val="001836D3"/>
    <w:rsid w:val="00184B11"/>
    <w:rsid w:val="00185AC2"/>
    <w:rsid w:val="001868E0"/>
    <w:rsid w:val="00187D01"/>
    <w:rsid w:val="00192012"/>
    <w:rsid w:val="0019402E"/>
    <w:rsid w:val="00194875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2CB"/>
    <w:rsid w:val="001A6585"/>
    <w:rsid w:val="001B076C"/>
    <w:rsid w:val="001B0C24"/>
    <w:rsid w:val="001B0E56"/>
    <w:rsid w:val="001B5426"/>
    <w:rsid w:val="001C17A3"/>
    <w:rsid w:val="001C384C"/>
    <w:rsid w:val="001C5E18"/>
    <w:rsid w:val="001C5F59"/>
    <w:rsid w:val="001C5F65"/>
    <w:rsid w:val="001C63EF"/>
    <w:rsid w:val="001D102D"/>
    <w:rsid w:val="001D2CB3"/>
    <w:rsid w:val="001D3E13"/>
    <w:rsid w:val="001D4A7E"/>
    <w:rsid w:val="001E0CAD"/>
    <w:rsid w:val="001E2E6E"/>
    <w:rsid w:val="001E3630"/>
    <w:rsid w:val="001E3AD4"/>
    <w:rsid w:val="001E6D2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0B82"/>
    <w:rsid w:val="00221772"/>
    <w:rsid w:val="00221AF9"/>
    <w:rsid w:val="00223A3E"/>
    <w:rsid w:val="00226B78"/>
    <w:rsid w:val="002276C2"/>
    <w:rsid w:val="00227E97"/>
    <w:rsid w:val="00230C09"/>
    <w:rsid w:val="00232562"/>
    <w:rsid w:val="0023459E"/>
    <w:rsid w:val="0023701A"/>
    <w:rsid w:val="002412E0"/>
    <w:rsid w:val="00244334"/>
    <w:rsid w:val="002447D8"/>
    <w:rsid w:val="002468D5"/>
    <w:rsid w:val="00250F1F"/>
    <w:rsid w:val="00251E5B"/>
    <w:rsid w:val="002528B8"/>
    <w:rsid w:val="002545B0"/>
    <w:rsid w:val="002550C1"/>
    <w:rsid w:val="00255286"/>
    <w:rsid w:val="00255E6D"/>
    <w:rsid w:val="00256F1D"/>
    <w:rsid w:val="002578B0"/>
    <w:rsid w:val="00257CC3"/>
    <w:rsid w:val="00257E75"/>
    <w:rsid w:val="00257E93"/>
    <w:rsid w:val="002600E0"/>
    <w:rsid w:val="0026351A"/>
    <w:rsid w:val="00265A09"/>
    <w:rsid w:val="00267DE0"/>
    <w:rsid w:val="00270578"/>
    <w:rsid w:val="00272F19"/>
    <w:rsid w:val="002744AC"/>
    <w:rsid w:val="002752E9"/>
    <w:rsid w:val="002809B7"/>
    <w:rsid w:val="00281466"/>
    <w:rsid w:val="00282F35"/>
    <w:rsid w:val="002830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37DB"/>
    <w:rsid w:val="002B6B8D"/>
    <w:rsid w:val="002B7648"/>
    <w:rsid w:val="002C07E9"/>
    <w:rsid w:val="002C28AD"/>
    <w:rsid w:val="002C339E"/>
    <w:rsid w:val="002C3AC1"/>
    <w:rsid w:val="002D3B7D"/>
    <w:rsid w:val="002D4444"/>
    <w:rsid w:val="002D4EB9"/>
    <w:rsid w:val="002D561B"/>
    <w:rsid w:val="002D653A"/>
    <w:rsid w:val="002D7151"/>
    <w:rsid w:val="002E1686"/>
    <w:rsid w:val="002E7993"/>
    <w:rsid w:val="002E7F4C"/>
    <w:rsid w:val="002F01E8"/>
    <w:rsid w:val="002F1011"/>
    <w:rsid w:val="002F11DD"/>
    <w:rsid w:val="002F5428"/>
    <w:rsid w:val="002F5A1D"/>
    <w:rsid w:val="00300022"/>
    <w:rsid w:val="003000AF"/>
    <w:rsid w:val="00301857"/>
    <w:rsid w:val="00301D22"/>
    <w:rsid w:val="00302E16"/>
    <w:rsid w:val="003034EE"/>
    <w:rsid w:val="00304225"/>
    <w:rsid w:val="00305F35"/>
    <w:rsid w:val="0031216F"/>
    <w:rsid w:val="003130B1"/>
    <w:rsid w:val="003161B3"/>
    <w:rsid w:val="00323510"/>
    <w:rsid w:val="00324CBE"/>
    <w:rsid w:val="0032678A"/>
    <w:rsid w:val="00326E7A"/>
    <w:rsid w:val="0032738E"/>
    <w:rsid w:val="00330777"/>
    <w:rsid w:val="00332431"/>
    <w:rsid w:val="003336B6"/>
    <w:rsid w:val="0033439B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735C"/>
    <w:rsid w:val="00367CD7"/>
    <w:rsid w:val="00367FDF"/>
    <w:rsid w:val="00370541"/>
    <w:rsid w:val="003714C1"/>
    <w:rsid w:val="00371F46"/>
    <w:rsid w:val="00374521"/>
    <w:rsid w:val="00374FD6"/>
    <w:rsid w:val="003767F1"/>
    <w:rsid w:val="00381022"/>
    <w:rsid w:val="003816FC"/>
    <w:rsid w:val="00382F2C"/>
    <w:rsid w:val="00385931"/>
    <w:rsid w:val="00385E2A"/>
    <w:rsid w:val="00386101"/>
    <w:rsid w:val="003869CE"/>
    <w:rsid w:val="003872C8"/>
    <w:rsid w:val="0039137D"/>
    <w:rsid w:val="00393B6B"/>
    <w:rsid w:val="0039402F"/>
    <w:rsid w:val="00394D78"/>
    <w:rsid w:val="003953FF"/>
    <w:rsid w:val="003965B1"/>
    <w:rsid w:val="003A18FD"/>
    <w:rsid w:val="003A21B6"/>
    <w:rsid w:val="003A26BC"/>
    <w:rsid w:val="003A4B8B"/>
    <w:rsid w:val="003A51F7"/>
    <w:rsid w:val="003A5B4D"/>
    <w:rsid w:val="003A6DE0"/>
    <w:rsid w:val="003B1EF4"/>
    <w:rsid w:val="003B5F19"/>
    <w:rsid w:val="003B7A97"/>
    <w:rsid w:val="003B7D95"/>
    <w:rsid w:val="003C0168"/>
    <w:rsid w:val="003C3FD1"/>
    <w:rsid w:val="003C4B1B"/>
    <w:rsid w:val="003D044A"/>
    <w:rsid w:val="003D1493"/>
    <w:rsid w:val="003D2A88"/>
    <w:rsid w:val="003D42BD"/>
    <w:rsid w:val="003D54AF"/>
    <w:rsid w:val="003E22F9"/>
    <w:rsid w:val="003E30AE"/>
    <w:rsid w:val="003E501D"/>
    <w:rsid w:val="003E5871"/>
    <w:rsid w:val="003E666C"/>
    <w:rsid w:val="003F03B4"/>
    <w:rsid w:val="003F0D38"/>
    <w:rsid w:val="003F3915"/>
    <w:rsid w:val="00403B6B"/>
    <w:rsid w:val="00403C0C"/>
    <w:rsid w:val="00404222"/>
    <w:rsid w:val="00405065"/>
    <w:rsid w:val="004051FA"/>
    <w:rsid w:val="00405227"/>
    <w:rsid w:val="00405F44"/>
    <w:rsid w:val="004118E7"/>
    <w:rsid w:val="00412533"/>
    <w:rsid w:val="00412784"/>
    <w:rsid w:val="00416406"/>
    <w:rsid w:val="004216DE"/>
    <w:rsid w:val="00422A28"/>
    <w:rsid w:val="00423D26"/>
    <w:rsid w:val="0042401F"/>
    <w:rsid w:val="00427B56"/>
    <w:rsid w:val="00431FE2"/>
    <w:rsid w:val="00433F84"/>
    <w:rsid w:val="00434B6B"/>
    <w:rsid w:val="00434C9B"/>
    <w:rsid w:val="004355C0"/>
    <w:rsid w:val="00436639"/>
    <w:rsid w:val="00450665"/>
    <w:rsid w:val="00452AD5"/>
    <w:rsid w:val="004532E1"/>
    <w:rsid w:val="004568AE"/>
    <w:rsid w:val="00457D8D"/>
    <w:rsid w:val="00471C6C"/>
    <w:rsid w:val="00477FAF"/>
    <w:rsid w:val="00480BE0"/>
    <w:rsid w:val="004831C1"/>
    <w:rsid w:val="0048681F"/>
    <w:rsid w:val="004923E1"/>
    <w:rsid w:val="0049442F"/>
    <w:rsid w:val="004968B7"/>
    <w:rsid w:val="004A0776"/>
    <w:rsid w:val="004A17CE"/>
    <w:rsid w:val="004A3036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D1978"/>
    <w:rsid w:val="004D3607"/>
    <w:rsid w:val="004D36F6"/>
    <w:rsid w:val="004D439D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1851"/>
    <w:rsid w:val="005021C3"/>
    <w:rsid w:val="00503F57"/>
    <w:rsid w:val="005055C0"/>
    <w:rsid w:val="00514508"/>
    <w:rsid w:val="0051507C"/>
    <w:rsid w:val="0051554D"/>
    <w:rsid w:val="005213AD"/>
    <w:rsid w:val="00522F50"/>
    <w:rsid w:val="005236C1"/>
    <w:rsid w:val="005241D0"/>
    <w:rsid w:val="0052573C"/>
    <w:rsid w:val="00526D9C"/>
    <w:rsid w:val="00530B96"/>
    <w:rsid w:val="00530C98"/>
    <w:rsid w:val="0053240A"/>
    <w:rsid w:val="00534B7C"/>
    <w:rsid w:val="00534E19"/>
    <w:rsid w:val="00541E53"/>
    <w:rsid w:val="00542FBC"/>
    <w:rsid w:val="005434FA"/>
    <w:rsid w:val="00543630"/>
    <w:rsid w:val="00543FBC"/>
    <w:rsid w:val="005442FF"/>
    <w:rsid w:val="00545C15"/>
    <w:rsid w:val="00545FB2"/>
    <w:rsid w:val="0054638A"/>
    <w:rsid w:val="00546725"/>
    <w:rsid w:val="005521E3"/>
    <w:rsid w:val="005528C1"/>
    <w:rsid w:val="005538FA"/>
    <w:rsid w:val="00555296"/>
    <w:rsid w:val="00555AB3"/>
    <w:rsid w:val="00556FA8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4E9"/>
    <w:rsid w:val="0058164B"/>
    <w:rsid w:val="00585831"/>
    <w:rsid w:val="0058655A"/>
    <w:rsid w:val="00586B93"/>
    <w:rsid w:val="00590A35"/>
    <w:rsid w:val="005933B4"/>
    <w:rsid w:val="005937C8"/>
    <w:rsid w:val="0059758D"/>
    <w:rsid w:val="005A0890"/>
    <w:rsid w:val="005A42A4"/>
    <w:rsid w:val="005A5659"/>
    <w:rsid w:val="005A5B21"/>
    <w:rsid w:val="005A60D8"/>
    <w:rsid w:val="005A7DB5"/>
    <w:rsid w:val="005B13EB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D7BB1"/>
    <w:rsid w:val="005E196D"/>
    <w:rsid w:val="005E1DB7"/>
    <w:rsid w:val="005E2552"/>
    <w:rsid w:val="005E2F13"/>
    <w:rsid w:val="005E31BE"/>
    <w:rsid w:val="005E491B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3EC2"/>
    <w:rsid w:val="00614F43"/>
    <w:rsid w:val="00616540"/>
    <w:rsid w:val="00616721"/>
    <w:rsid w:val="006174D2"/>
    <w:rsid w:val="006212AD"/>
    <w:rsid w:val="0062521D"/>
    <w:rsid w:val="0062799E"/>
    <w:rsid w:val="0063480C"/>
    <w:rsid w:val="00636373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4D8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3BEB"/>
    <w:rsid w:val="006A4CB4"/>
    <w:rsid w:val="006A6258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D4802"/>
    <w:rsid w:val="006D49F3"/>
    <w:rsid w:val="006D4C14"/>
    <w:rsid w:val="006E041E"/>
    <w:rsid w:val="006E18B6"/>
    <w:rsid w:val="006E2DAD"/>
    <w:rsid w:val="006E4E3A"/>
    <w:rsid w:val="006E4F42"/>
    <w:rsid w:val="006E73DD"/>
    <w:rsid w:val="006F1309"/>
    <w:rsid w:val="006F1C5B"/>
    <w:rsid w:val="006F1CD0"/>
    <w:rsid w:val="006F1FF6"/>
    <w:rsid w:val="006F2424"/>
    <w:rsid w:val="006F5B28"/>
    <w:rsid w:val="006F7E36"/>
    <w:rsid w:val="007010DE"/>
    <w:rsid w:val="00701531"/>
    <w:rsid w:val="00702DF5"/>
    <w:rsid w:val="00704622"/>
    <w:rsid w:val="007049D5"/>
    <w:rsid w:val="007107B7"/>
    <w:rsid w:val="007148AD"/>
    <w:rsid w:val="00720FAC"/>
    <w:rsid w:val="00722B81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2BBF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36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54D"/>
    <w:rsid w:val="007C78AC"/>
    <w:rsid w:val="007D0EDA"/>
    <w:rsid w:val="007D1151"/>
    <w:rsid w:val="007D12BD"/>
    <w:rsid w:val="007D2BE3"/>
    <w:rsid w:val="007D5A24"/>
    <w:rsid w:val="007D5A60"/>
    <w:rsid w:val="007D68E2"/>
    <w:rsid w:val="007E296E"/>
    <w:rsid w:val="007F13F4"/>
    <w:rsid w:val="007F1969"/>
    <w:rsid w:val="007F29D2"/>
    <w:rsid w:val="007F3DFD"/>
    <w:rsid w:val="007F49D5"/>
    <w:rsid w:val="007F636B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27434"/>
    <w:rsid w:val="00830449"/>
    <w:rsid w:val="008304CB"/>
    <w:rsid w:val="008327A9"/>
    <w:rsid w:val="00833FEB"/>
    <w:rsid w:val="0083525F"/>
    <w:rsid w:val="008359CF"/>
    <w:rsid w:val="00836437"/>
    <w:rsid w:val="00836449"/>
    <w:rsid w:val="00837C72"/>
    <w:rsid w:val="008442A9"/>
    <w:rsid w:val="00845986"/>
    <w:rsid w:val="00850017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E0E"/>
    <w:rsid w:val="008772C9"/>
    <w:rsid w:val="00877E46"/>
    <w:rsid w:val="00881475"/>
    <w:rsid w:val="008823CF"/>
    <w:rsid w:val="0088367A"/>
    <w:rsid w:val="00884007"/>
    <w:rsid w:val="00884CC1"/>
    <w:rsid w:val="00890A6B"/>
    <w:rsid w:val="00892801"/>
    <w:rsid w:val="00892976"/>
    <w:rsid w:val="008951FE"/>
    <w:rsid w:val="0089705C"/>
    <w:rsid w:val="008A22A5"/>
    <w:rsid w:val="008A3CB6"/>
    <w:rsid w:val="008A4A7C"/>
    <w:rsid w:val="008A7B92"/>
    <w:rsid w:val="008B0361"/>
    <w:rsid w:val="008B367A"/>
    <w:rsid w:val="008B3A68"/>
    <w:rsid w:val="008B4108"/>
    <w:rsid w:val="008B4BF5"/>
    <w:rsid w:val="008B5616"/>
    <w:rsid w:val="008B6099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E10A3"/>
    <w:rsid w:val="008E614D"/>
    <w:rsid w:val="008E6846"/>
    <w:rsid w:val="008E7CD5"/>
    <w:rsid w:val="008F1264"/>
    <w:rsid w:val="008F34B6"/>
    <w:rsid w:val="008F3C24"/>
    <w:rsid w:val="008F41F1"/>
    <w:rsid w:val="008F7370"/>
    <w:rsid w:val="0090102D"/>
    <w:rsid w:val="00901258"/>
    <w:rsid w:val="00901DE6"/>
    <w:rsid w:val="0090356F"/>
    <w:rsid w:val="0090450A"/>
    <w:rsid w:val="0090619C"/>
    <w:rsid w:val="0090622E"/>
    <w:rsid w:val="0090727D"/>
    <w:rsid w:val="009076E9"/>
    <w:rsid w:val="00907C84"/>
    <w:rsid w:val="009105B9"/>
    <w:rsid w:val="00910818"/>
    <w:rsid w:val="0091144C"/>
    <w:rsid w:val="00911BE9"/>
    <w:rsid w:val="009139AC"/>
    <w:rsid w:val="00922173"/>
    <w:rsid w:val="00922D03"/>
    <w:rsid w:val="00923EAC"/>
    <w:rsid w:val="00924B38"/>
    <w:rsid w:val="00925815"/>
    <w:rsid w:val="009272A8"/>
    <w:rsid w:val="00932A75"/>
    <w:rsid w:val="009341A0"/>
    <w:rsid w:val="00935014"/>
    <w:rsid w:val="009355D8"/>
    <w:rsid w:val="00937FD2"/>
    <w:rsid w:val="00942923"/>
    <w:rsid w:val="00943169"/>
    <w:rsid w:val="00945A76"/>
    <w:rsid w:val="009472B3"/>
    <w:rsid w:val="009538A7"/>
    <w:rsid w:val="009604D0"/>
    <w:rsid w:val="00960689"/>
    <w:rsid w:val="009621D0"/>
    <w:rsid w:val="00962259"/>
    <w:rsid w:val="00965FE6"/>
    <w:rsid w:val="00966576"/>
    <w:rsid w:val="00970A2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6227"/>
    <w:rsid w:val="009A776E"/>
    <w:rsid w:val="009B20AA"/>
    <w:rsid w:val="009B2265"/>
    <w:rsid w:val="009B22AB"/>
    <w:rsid w:val="009B2E5B"/>
    <w:rsid w:val="009B5345"/>
    <w:rsid w:val="009B568A"/>
    <w:rsid w:val="009B6329"/>
    <w:rsid w:val="009B7BD8"/>
    <w:rsid w:val="009C1A8A"/>
    <w:rsid w:val="009D0DFC"/>
    <w:rsid w:val="009D4988"/>
    <w:rsid w:val="009D7766"/>
    <w:rsid w:val="009E132B"/>
    <w:rsid w:val="009E1D19"/>
    <w:rsid w:val="009E217D"/>
    <w:rsid w:val="009E7C0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3EB"/>
    <w:rsid w:val="00A20F76"/>
    <w:rsid w:val="00A217C2"/>
    <w:rsid w:val="00A21F80"/>
    <w:rsid w:val="00A22BCD"/>
    <w:rsid w:val="00A24587"/>
    <w:rsid w:val="00A2579A"/>
    <w:rsid w:val="00A27127"/>
    <w:rsid w:val="00A27A2A"/>
    <w:rsid w:val="00A30BB0"/>
    <w:rsid w:val="00A34835"/>
    <w:rsid w:val="00A35C49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50E36"/>
    <w:rsid w:val="00A529E4"/>
    <w:rsid w:val="00A535BC"/>
    <w:rsid w:val="00A54DE2"/>
    <w:rsid w:val="00A56085"/>
    <w:rsid w:val="00A615A5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77516"/>
    <w:rsid w:val="00A80A89"/>
    <w:rsid w:val="00A81B9D"/>
    <w:rsid w:val="00A82163"/>
    <w:rsid w:val="00A8272C"/>
    <w:rsid w:val="00A82B11"/>
    <w:rsid w:val="00A82FBB"/>
    <w:rsid w:val="00A862D2"/>
    <w:rsid w:val="00A86D37"/>
    <w:rsid w:val="00A91E51"/>
    <w:rsid w:val="00A91EB8"/>
    <w:rsid w:val="00A9388F"/>
    <w:rsid w:val="00A97373"/>
    <w:rsid w:val="00AA31C4"/>
    <w:rsid w:val="00AA624B"/>
    <w:rsid w:val="00AB05E4"/>
    <w:rsid w:val="00AB0982"/>
    <w:rsid w:val="00AB11EF"/>
    <w:rsid w:val="00AB2CA5"/>
    <w:rsid w:val="00AB3652"/>
    <w:rsid w:val="00AB5AB2"/>
    <w:rsid w:val="00AB5C46"/>
    <w:rsid w:val="00AB6542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6B50"/>
    <w:rsid w:val="00AD757D"/>
    <w:rsid w:val="00AE1AF4"/>
    <w:rsid w:val="00AE2101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7A43"/>
    <w:rsid w:val="00B1009D"/>
    <w:rsid w:val="00B10949"/>
    <w:rsid w:val="00B112C0"/>
    <w:rsid w:val="00B15DEE"/>
    <w:rsid w:val="00B163DD"/>
    <w:rsid w:val="00B21284"/>
    <w:rsid w:val="00B21C6F"/>
    <w:rsid w:val="00B2210B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15D5"/>
    <w:rsid w:val="00B517ED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920CE"/>
    <w:rsid w:val="00B97CFE"/>
    <w:rsid w:val="00BA12F0"/>
    <w:rsid w:val="00BA15B9"/>
    <w:rsid w:val="00BA1962"/>
    <w:rsid w:val="00BA2327"/>
    <w:rsid w:val="00BA4762"/>
    <w:rsid w:val="00BA5610"/>
    <w:rsid w:val="00BA7111"/>
    <w:rsid w:val="00BA7F44"/>
    <w:rsid w:val="00BB2A19"/>
    <w:rsid w:val="00BB30A0"/>
    <w:rsid w:val="00BB4001"/>
    <w:rsid w:val="00BB66AB"/>
    <w:rsid w:val="00BC0539"/>
    <w:rsid w:val="00BC319B"/>
    <w:rsid w:val="00BC381E"/>
    <w:rsid w:val="00BC5905"/>
    <w:rsid w:val="00BD078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720"/>
    <w:rsid w:val="00BE0CE3"/>
    <w:rsid w:val="00BE3760"/>
    <w:rsid w:val="00BE70C6"/>
    <w:rsid w:val="00BE7249"/>
    <w:rsid w:val="00BE79A2"/>
    <w:rsid w:val="00BF05EC"/>
    <w:rsid w:val="00BF08C7"/>
    <w:rsid w:val="00BF3985"/>
    <w:rsid w:val="00BF4CF3"/>
    <w:rsid w:val="00BF5EA6"/>
    <w:rsid w:val="00BF5F95"/>
    <w:rsid w:val="00BF62C7"/>
    <w:rsid w:val="00C01321"/>
    <w:rsid w:val="00C02E1E"/>
    <w:rsid w:val="00C04806"/>
    <w:rsid w:val="00C1033A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27077"/>
    <w:rsid w:val="00C301BB"/>
    <w:rsid w:val="00C30944"/>
    <w:rsid w:val="00C322DF"/>
    <w:rsid w:val="00C332BA"/>
    <w:rsid w:val="00C4101A"/>
    <w:rsid w:val="00C41C92"/>
    <w:rsid w:val="00C44269"/>
    <w:rsid w:val="00C44564"/>
    <w:rsid w:val="00C44C19"/>
    <w:rsid w:val="00C461B0"/>
    <w:rsid w:val="00C505DB"/>
    <w:rsid w:val="00C5094E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5EF0"/>
    <w:rsid w:val="00C77DB2"/>
    <w:rsid w:val="00C80586"/>
    <w:rsid w:val="00C83DFF"/>
    <w:rsid w:val="00C84CD1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4452"/>
    <w:rsid w:val="00CB60B3"/>
    <w:rsid w:val="00CB6B26"/>
    <w:rsid w:val="00CB7AC6"/>
    <w:rsid w:val="00CB7B75"/>
    <w:rsid w:val="00CB7FC0"/>
    <w:rsid w:val="00CC069A"/>
    <w:rsid w:val="00CC1407"/>
    <w:rsid w:val="00CC1E44"/>
    <w:rsid w:val="00CC1E78"/>
    <w:rsid w:val="00CC2AB8"/>
    <w:rsid w:val="00CC3644"/>
    <w:rsid w:val="00CC748D"/>
    <w:rsid w:val="00CD1336"/>
    <w:rsid w:val="00CD2078"/>
    <w:rsid w:val="00CD6197"/>
    <w:rsid w:val="00CD7F64"/>
    <w:rsid w:val="00CE2717"/>
    <w:rsid w:val="00CE4BE8"/>
    <w:rsid w:val="00CE4C0F"/>
    <w:rsid w:val="00CE55AC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22432"/>
    <w:rsid w:val="00D23943"/>
    <w:rsid w:val="00D30158"/>
    <w:rsid w:val="00D31094"/>
    <w:rsid w:val="00D31324"/>
    <w:rsid w:val="00D31A90"/>
    <w:rsid w:val="00D334EA"/>
    <w:rsid w:val="00D337C3"/>
    <w:rsid w:val="00D34F8A"/>
    <w:rsid w:val="00D36881"/>
    <w:rsid w:val="00D36B0B"/>
    <w:rsid w:val="00D4005A"/>
    <w:rsid w:val="00D40C06"/>
    <w:rsid w:val="00D417C2"/>
    <w:rsid w:val="00D43B4E"/>
    <w:rsid w:val="00D43FB9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3D8A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125F"/>
    <w:rsid w:val="00DA26A1"/>
    <w:rsid w:val="00DA2C61"/>
    <w:rsid w:val="00DA5528"/>
    <w:rsid w:val="00DA579A"/>
    <w:rsid w:val="00DA61EB"/>
    <w:rsid w:val="00DA7D30"/>
    <w:rsid w:val="00DB00B5"/>
    <w:rsid w:val="00DB10E2"/>
    <w:rsid w:val="00DB44D3"/>
    <w:rsid w:val="00DB4DC8"/>
    <w:rsid w:val="00DC583A"/>
    <w:rsid w:val="00DC5AAA"/>
    <w:rsid w:val="00DC5CB2"/>
    <w:rsid w:val="00DC5DB4"/>
    <w:rsid w:val="00DC6CCB"/>
    <w:rsid w:val="00DC7E61"/>
    <w:rsid w:val="00DD081C"/>
    <w:rsid w:val="00DD1E0B"/>
    <w:rsid w:val="00DD23DE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2B0"/>
    <w:rsid w:val="00DF2EA9"/>
    <w:rsid w:val="00DF3FC0"/>
    <w:rsid w:val="00DF444F"/>
    <w:rsid w:val="00DF5D38"/>
    <w:rsid w:val="00DF7D4F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31335"/>
    <w:rsid w:val="00E33AD4"/>
    <w:rsid w:val="00E345F0"/>
    <w:rsid w:val="00E35E80"/>
    <w:rsid w:val="00E366A4"/>
    <w:rsid w:val="00E37F5A"/>
    <w:rsid w:val="00E40998"/>
    <w:rsid w:val="00E40E07"/>
    <w:rsid w:val="00E42A69"/>
    <w:rsid w:val="00E42B1E"/>
    <w:rsid w:val="00E42CD9"/>
    <w:rsid w:val="00E441B2"/>
    <w:rsid w:val="00E443FD"/>
    <w:rsid w:val="00E44CCA"/>
    <w:rsid w:val="00E46E7A"/>
    <w:rsid w:val="00E5024D"/>
    <w:rsid w:val="00E50B34"/>
    <w:rsid w:val="00E52086"/>
    <w:rsid w:val="00E52C27"/>
    <w:rsid w:val="00E52EEB"/>
    <w:rsid w:val="00E53534"/>
    <w:rsid w:val="00E5734F"/>
    <w:rsid w:val="00E60ECE"/>
    <w:rsid w:val="00E6192A"/>
    <w:rsid w:val="00E62212"/>
    <w:rsid w:val="00E62471"/>
    <w:rsid w:val="00E65376"/>
    <w:rsid w:val="00E67006"/>
    <w:rsid w:val="00E71A8F"/>
    <w:rsid w:val="00E739BF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6221"/>
    <w:rsid w:val="00E979E0"/>
    <w:rsid w:val="00EA1ADA"/>
    <w:rsid w:val="00EA2A65"/>
    <w:rsid w:val="00EA31BD"/>
    <w:rsid w:val="00EA4C34"/>
    <w:rsid w:val="00EA4EB6"/>
    <w:rsid w:val="00EA619B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D64CE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4B29"/>
    <w:rsid w:val="00F04CE7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22A1"/>
    <w:rsid w:val="00FA2553"/>
    <w:rsid w:val="00FA5104"/>
    <w:rsid w:val="00FA5413"/>
    <w:rsid w:val="00FA6069"/>
    <w:rsid w:val="00FA6BD5"/>
    <w:rsid w:val="00FA7426"/>
    <w:rsid w:val="00FB2C61"/>
    <w:rsid w:val="00FB3803"/>
    <w:rsid w:val="00FB4D8F"/>
    <w:rsid w:val="00FB5790"/>
    <w:rsid w:val="00FB6B01"/>
    <w:rsid w:val="00FB6B8D"/>
    <w:rsid w:val="00FB6BF2"/>
    <w:rsid w:val="00FC069D"/>
    <w:rsid w:val="00FC11D1"/>
    <w:rsid w:val="00FC24E0"/>
    <w:rsid w:val="00FC39DE"/>
    <w:rsid w:val="00FC43FF"/>
    <w:rsid w:val="00FC5957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17C1"/>
    <w:rsid w:val="00FF669F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EAE65AC"/>
  <w15:docId w15:val="{61790BE5-349D-4480-8939-4ED9BD43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7C3"/>
    <w:pPr>
      <w:spacing w:line="276" w:lineRule="auto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A7F44"/>
    <w:pPr>
      <w:keepNext/>
      <w:spacing w:before="240" w:after="60"/>
      <w:outlineLvl w:val="0"/>
    </w:pPr>
    <w:rPr>
      <w:rFonts w:cs="Arial"/>
      <w:b/>
      <w:bCs/>
      <w:color w:val="007377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5C4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C319B"/>
    <w:pPr>
      <w:keepNext/>
      <w:spacing w:before="120"/>
      <w:outlineLvl w:val="2"/>
    </w:pPr>
    <w:rPr>
      <w:rFonts w:asciiTheme="minorHAnsi" w:hAnsiTheme="minorHAnsi" w:cs="Arial"/>
      <w:b/>
      <w:bCs/>
      <w:color w:val="00313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Footer">
    <w:name w:val="footer"/>
    <w:basedOn w:val="Normal"/>
    <w:link w:val="FooterChar"/>
    <w:uiPriority w:val="99"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qFormat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color w:val="000000"/>
      <w:sz w:val="16"/>
      <w:szCs w:val="15"/>
      <w:lang w:val="en-GB" w:eastAsia="ja-JP"/>
    </w:rPr>
  </w:style>
  <w:style w:type="character" w:styleId="Hyperlink">
    <w:name w:val="Hyperlink"/>
    <w:basedOn w:val="DefaultParagraphFont"/>
    <w:rsid w:val="00BA7F44"/>
    <w:rPr>
      <w:color w:val="002E3C"/>
      <w:u w:val="single"/>
    </w:rPr>
  </w:style>
  <w:style w:type="paragraph" w:customStyle="1" w:styleId="instructions">
    <w:name w:val="instructions"/>
    <w:basedOn w:val="Normal"/>
    <w:rsid w:val="00C86E28"/>
    <w:pPr>
      <w:spacing w:after="120"/>
    </w:pPr>
    <w:rPr>
      <w:rFonts w:cs="Arial"/>
      <w:color w:val="FF0000"/>
      <w:sz w:val="18"/>
      <w:szCs w:val="20"/>
    </w:rPr>
  </w:style>
  <w:style w:type="paragraph" w:styleId="BalloonText">
    <w:name w:val="Balloon Text"/>
    <w:basedOn w:val="Normal"/>
    <w:link w:val="BalloonTextChar"/>
    <w:rsid w:val="00BA7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7F44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rsid w:val="00AB3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B365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CB44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4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4452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B4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4452"/>
    <w:rPr>
      <w:rFonts w:ascii="Verdana" w:hAnsi="Verdana"/>
      <w:b/>
      <w:bCs/>
      <w:lang w:eastAsia="en-US"/>
    </w:rPr>
  </w:style>
  <w:style w:type="paragraph" w:styleId="ListParagraph">
    <w:name w:val="List Paragraph"/>
    <w:basedOn w:val="Normal"/>
    <w:uiPriority w:val="34"/>
    <w:rsid w:val="00C103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4CC1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B920C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56541"/>
    <w:rPr>
      <w:rFonts w:ascii="Verdana" w:hAnsi="Verdana"/>
      <w:sz w:val="16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3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SimSun" w:eastAsia="SimSun" w:hAnsi="SimSun" w:cs="SimSun"/>
      <w:sz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348D"/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Style2">
    <w:name w:val="Style2"/>
    <w:basedOn w:val="HTMLPreformatted"/>
    <w:link w:val="Style2Char"/>
    <w:qFormat/>
    <w:rsid w:val="00901DE6"/>
    <w:pPr>
      <w:spacing w:line="252" w:lineRule="atLeast"/>
    </w:pPr>
    <w:rPr>
      <w:rFonts w:asciiTheme="minorHAnsi" w:hAnsiTheme="minorHAnsi" w:cstheme="minorHAnsi"/>
      <w:sz w:val="20"/>
    </w:rPr>
  </w:style>
  <w:style w:type="character" w:customStyle="1" w:styleId="Style2Char">
    <w:name w:val="Style2 Char"/>
    <w:basedOn w:val="HTMLPreformattedChar"/>
    <w:link w:val="Style2"/>
    <w:rsid w:val="00901DE6"/>
    <w:rPr>
      <w:rFonts w:asciiTheme="minorHAnsi" w:eastAsia="SimSun" w:hAnsiTheme="minorHAnsi" w:cstheme="minorHAnsi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cqui.Doyle@csiro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06g\AppData\Roaming\Microsoft\Templates\ExtTemplate_blank%20templateV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CD39EC2A5A43C0861116BA7A2A5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D3FA-196C-4D44-B04D-FD51A3F59529}"/>
      </w:docPartPr>
      <w:docPartBody>
        <w:p w:rsidR="00194F83" w:rsidRDefault="004152CC" w:rsidP="004152CC">
          <w:pPr>
            <w:pStyle w:val="D6CD39EC2A5A43C0861116BA7A2A5FB4"/>
          </w:pPr>
          <w:r w:rsidRPr="00C17275">
            <w:rPr>
              <w:rStyle w:val="PlaceholderText"/>
            </w:rPr>
            <w:t>Choose an item.</w:t>
          </w:r>
        </w:p>
      </w:docPartBody>
    </w:docPart>
    <w:docPart>
      <w:docPartPr>
        <w:name w:val="23DD1A8B31714BFA8EFC02FA3605A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DDD56-363E-4BE2-981D-FFDF8E81CC0A}"/>
      </w:docPartPr>
      <w:docPartBody>
        <w:p w:rsidR="008D68EC" w:rsidRDefault="00194F83" w:rsidP="00194F83">
          <w:pPr>
            <w:pStyle w:val="23DD1A8B31714BFA8EFC02FA3605AC9C"/>
          </w:pPr>
          <w:r w:rsidRPr="00C17275">
            <w:rPr>
              <w:rStyle w:val="PlaceholderText"/>
            </w:rPr>
            <w:t>Choose an item.</w:t>
          </w:r>
        </w:p>
      </w:docPartBody>
    </w:docPart>
    <w:docPart>
      <w:docPartPr>
        <w:name w:val="6DAB49F756CA4D5EB0896EC13D192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0CE00-F032-4C8E-A2EC-31ABF3B84819}"/>
      </w:docPartPr>
      <w:docPartBody>
        <w:p w:rsidR="00EA47A4" w:rsidRDefault="005E508D" w:rsidP="005E508D">
          <w:pPr>
            <w:pStyle w:val="6DAB49F756CA4D5EB0896EC13D192DDB"/>
          </w:pPr>
          <w:r w:rsidRPr="00C1727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1476"/>
    <w:rsid w:val="00194F83"/>
    <w:rsid w:val="004152CC"/>
    <w:rsid w:val="00457E85"/>
    <w:rsid w:val="00465AD9"/>
    <w:rsid w:val="00473EE9"/>
    <w:rsid w:val="005E508D"/>
    <w:rsid w:val="008D68EC"/>
    <w:rsid w:val="00995DAF"/>
    <w:rsid w:val="00D57E9B"/>
    <w:rsid w:val="00DB1476"/>
    <w:rsid w:val="00EA47A4"/>
    <w:rsid w:val="00EE760A"/>
    <w:rsid w:val="00F8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08D"/>
    <w:rPr>
      <w:color w:val="808080"/>
    </w:rPr>
  </w:style>
  <w:style w:type="paragraph" w:customStyle="1" w:styleId="FFC60AEA3717489886FB8480A229BA91">
    <w:name w:val="FFC60AEA3717489886FB8480A229BA91"/>
    <w:rsid w:val="00995DAF"/>
  </w:style>
  <w:style w:type="paragraph" w:customStyle="1" w:styleId="3C1A6A33559F4864AE14A508179BA473">
    <w:name w:val="3C1A6A33559F4864AE14A508179BA473"/>
    <w:rsid w:val="00995DAF"/>
  </w:style>
  <w:style w:type="paragraph" w:customStyle="1" w:styleId="5F61F60E69C74318A2DD73E3028871EC">
    <w:name w:val="5F61F60E69C74318A2DD73E3028871EC"/>
    <w:rsid w:val="00995DAF"/>
  </w:style>
  <w:style w:type="paragraph" w:customStyle="1" w:styleId="CDD6EEB788894283A7DECAF21AAB31B2">
    <w:name w:val="CDD6EEB788894283A7DECAF21AAB31B2"/>
    <w:rsid w:val="004152CC"/>
  </w:style>
  <w:style w:type="paragraph" w:customStyle="1" w:styleId="D6CD39EC2A5A43C0861116BA7A2A5FB4">
    <w:name w:val="D6CD39EC2A5A43C0861116BA7A2A5FB4"/>
    <w:rsid w:val="004152CC"/>
  </w:style>
  <w:style w:type="paragraph" w:customStyle="1" w:styleId="9BFFD034A1664E059057687E9DDF9EC6">
    <w:name w:val="9BFFD034A1664E059057687E9DDF9EC6"/>
    <w:rsid w:val="004152CC"/>
  </w:style>
  <w:style w:type="paragraph" w:customStyle="1" w:styleId="23DD1A8B31714BFA8EFC02FA3605AC9C">
    <w:name w:val="23DD1A8B31714BFA8EFC02FA3605AC9C"/>
    <w:rsid w:val="00194F83"/>
  </w:style>
  <w:style w:type="paragraph" w:customStyle="1" w:styleId="A7CE0C4433B945D5B82B498589A1F880">
    <w:name w:val="A7CE0C4433B945D5B82B498589A1F880"/>
    <w:rsid w:val="00F83A19"/>
    <w:pPr>
      <w:spacing w:after="160" w:line="259" w:lineRule="auto"/>
    </w:pPr>
  </w:style>
  <w:style w:type="paragraph" w:customStyle="1" w:styleId="6DAB49F756CA4D5EB0896EC13D192DDB">
    <w:name w:val="6DAB49F756CA4D5EB0896EC13D192DDB"/>
    <w:rsid w:val="005E508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F2638-FB55-4336-BB0F-B3AA5245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ExtTemplate_blank templateV4.dotx</Template>
  <TotalTime>1</TotalTime>
  <Pages>5</Pages>
  <Words>884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starts here</vt:lpstr>
    </vt:vector>
  </TitlesOfParts>
  <Company>CSIRO</Company>
  <LinksUpToDate>false</LinksUpToDate>
  <CharactersWithSpaces>6160</CharactersWithSpaces>
  <SharedDoc>false</SharedDoc>
  <HLinks>
    <vt:vector size="6" baseType="variant">
      <vt:variant>
        <vt:i4>5832816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mailto:creativeservices@csiro.au?subject=Australia%20Unlimited%20cobrand%20-%20Letterhead%20enquiry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starts here</dc:title>
  <dc:creator>Doyle, Jacqui</dc:creator>
  <cp:lastModifiedBy>Doyle, Jacqui (Global, Black Mountain)</cp:lastModifiedBy>
  <cp:revision>2</cp:revision>
  <cp:lastPrinted>2012-02-01T05:32:00Z</cp:lastPrinted>
  <dcterms:created xsi:type="dcterms:W3CDTF">2018-07-05T03:44:00Z</dcterms:created>
  <dcterms:modified xsi:type="dcterms:W3CDTF">2018-07-05T03:44:00Z</dcterms:modified>
</cp:coreProperties>
</file>